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AEA" w14:textId="22E939DC" w:rsidR="00985CB7" w:rsidRPr="006E005C" w:rsidRDefault="00AA2283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 w:rsidR="008D2DF3">
        <w:rPr>
          <w:rFonts w:ascii="Comic Sans MS" w:hAnsi="Comic Sans MS"/>
          <w:b/>
          <w:bCs/>
          <w:sz w:val="32"/>
          <w:szCs w:val="32"/>
          <w:u w:val="single"/>
        </w:rPr>
        <w:t>8</w:t>
      </w:r>
      <w:r w:rsidR="00140A8B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8D2DF3">
        <w:rPr>
          <w:rFonts w:ascii="Comic Sans MS" w:hAnsi="Comic Sans MS"/>
          <w:b/>
          <w:bCs/>
          <w:sz w:val="32"/>
          <w:szCs w:val="32"/>
          <w:u w:val="single"/>
        </w:rPr>
        <w:t>RE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29th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,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6 July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 xml:space="preserve"> &amp; 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>13</w:t>
      </w:r>
      <w:r w:rsidR="0065061E" w:rsidRPr="0065061E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65061E">
        <w:rPr>
          <w:rFonts w:ascii="Comic Sans MS" w:hAnsi="Comic Sans MS"/>
          <w:b/>
          <w:bCs/>
          <w:sz w:val="32"/>
          <w:szCs w:val="32"/>
          <w:u w:val="single"/>
        </w:rPr>
        <w:t xml:space="preserve"> July</w:t>
      </w:r>
    </w:p>
    <w:p w14:paraId="4FDB4F69" w14:textId="69F98D3F" w:rsidR="004C1C69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8D2DF3">
        <w:rPr>
          <w:rFonts w:ascii="Comic Sans MS" w:hAnsi="Comic Sans MS"/>
          <w:b/>
          <w:bCs/>
          <w:sz w:val="28"/>
          <w:szCs w:val="28"/>
        </w:rPr>
        <w:t>RE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140A8B">
        <w:rPr>
          <w:rFonts w:ascii="Comic Sans MS" w:hAnsi="Comic Sans MS"/>
          <w:sz w:val="28"/>
          <w:szCs w:val="28"/>
        </w:rPr>
        <w:t xml:space="preserve">the next </w:t>
      </w:r>
      <w:r w:rsidR="001431AD">
        <w:rPr>
          <w:rFonts w:ascii="Comic Sans MS" w:hAnsi="Comic Sans MS"/>
          <w:b/>
          <w:bCs/>
          <w:sz w:val="28"/>
          <w:szCs w:val="28"/>
        </w:rPr>
        <w:t>3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weeks</w:t>
      </w:r>
      <w:r w:rsidR="00140A8B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Remember do your best, but do not stress! Keep smiling </w:t>
      </w:r>
      <w:r w:rsidR="00034727">
        <w:rPr>
          <w:rFonts w:ascii="Comic Sans MS" w:hAnsi="Comic Sans MS"/>
          <w:sz w:val="28"/>
          <w:szCs w:val="28"/>
        </w:rPr>
        <w:t>and try your best. Stay safe! Mrs Washington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68D8D998" w14:textId="77777777" w:rsidR="00CD7439" w:rsidRPr="004C1C69" w:rsidRDefault="00CD743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859"/>
      </w:tblGrid>
      <w:tr w:rsidR="00DB5185" w14:paraId="06F492FA" w14:textId="77777777" w:rsidTr="004C1C69">
        <w:trPr>
          <w:trHeight w:val="514"/>
        </w:trPr>
        <w:tc>
          <w:tcPr>
            <w:tcW w:w="1838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0859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4C1C69">
        <w:tc>
          <w:tcPr>
            <w:tcW w:w="1838" w:type="dxa"/>
            <w:shd w:val="clear" w:color="auto" w:fill="FDFFDE"/>
          </w:tcPr>
          <w:p w14:paraId="165F1B29" w14:textId="77777777" w:rsidR="008D2DF3" w:rsidRDefault="008D2DF3" w:rsidP="008048A8">
            <w:pPr>
              <w:rPr>
                <w:rFonts w:ascii="Comic Sans MS" w:hAnsi="Comic Sans MS"/>
              </w:rPr>
            </w:pPr>
          </w:p>
          <w:p w14:paraId="6FB73CC3" w14:textId="5FE8FA3E" w:rsidR="00DB5185" w:rsidRPr="00BD7AE8" w:rsidRDefault="0065061E" w:rsidP="008048A8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>29</w:t>
            </w:r>
            <w:r w:rsidRPr="00BD7AE8">
              <w:rPr>
                <w:rFonts w:ascii="Comic Sans MS" w:hAnsi="Comic Sans MS"/>
                <w:vertAlign w:val="superscript"/>
              </w:rPr>
              <w:t>th</w:t>
            </w:r>
            <w:r w:rsidRPr="00BD7AE8">
              <w:rPr>
                <w:rFonts w:ascii="Comic Sans MS" w:hAnsi="Comic Sans MS"/>
              </w:rPr>
              <w:t xml:space="preserve"> June – 3</w:t>
            </w:r>
            <w:r w:rsidRPr="00BD7AE8">
              <w:rPr>
                <w:rFonts w:ascii="Comic Sans MS" w:hAnsi="Comic Sans MS"/>
                <w:vertAlign w:val="superscript"/>
              </w:rPr>
              <w:t>rd</w:t>
            </w:r>
            <w:r w:rsidRPr="00BD7AE8">
              <w:rPr>
                <w:rFonts w:ascii="Comic Sans MS" w:hAnsi="Comic Sans MS"/>
              </w:rPr>
              <w:t xml:space="preserve"> July (1 hour)</w:t>
            </w:r>
          </w:p>
        </w:tc>
        <w:tc>
          <w:tcPr>
            <w:tcW w:w="2693" w:type="dxa"/>
            <w:shd w:val="clear" w:color="auto" w:fill="FDFFDE"/>
          </w:tcPr>
          <w:p w14:paraId="59A1A319" w14:textId="77777777" w:rsidR="008D2DF3" w:rsidRDefault="008D2DF3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3A2EAAA" w14:textId="57D16010" w:rsidR="00DB5185" w:rsidRPr="00BD7AE8" w:rsidRDefault="008D2DF3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Why do people suffer?</w:t>
            </w:r>
          </w:p>
        </w:tc>
        <w:tc>
          <w:tcPr>
            <w:tcW w:w="10859" w:type="dxa"/>
            <w:shd w:val="clear" w:color="auto" w:fill="FDFFDE"/>
          </w:tcPr>
          <w:p w14:paraId="28FAE08F" w14:textId="77777777" w:rsidR="008D2DF3" w:rsidRDefault="0065061E" w:rsidP="008D2DF3">
            <w:pPr>
              <w:rPr>
                <w:rFonts w:ascii="Comic Sans MS" w:hAnsi="Comic Sans MS"/>
                <w:sz w:val="26"/>
                <w:szCs w:val="26"/>
              </w:rPr>
            </w:pPr>
            <w:r w:rsidRPr="00BD7AE8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66B9303E" w14:textId="46DBB895" w:rsidR="008D2DF3" w:rsidRPr="00402298" w:rsidRDefault="0065061E" w:rsidP="008D2DF3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D2DF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D2DF3" w:rsidRPr="00402298">
              <w:rPr>
                <w:rFonts w:ascii="Comic Sans MS" w:hAnsi="Comic Sans MS"/>
              </w:rPr>
              <w:t>1. Click onto the website:</w:t>
            </w:r>
            <w:hyperlink r:id="rId7" w:history="1">
              <w:r w:rsidR="008D2DF3" w:rsidRPr="00402298">
                <w:rPr>
                  <w:rFonts w:ascii="Comic Sans MS" w:hAnsi="Comic Sans MS"/>
                  <w:color w:val="0000FF"/>
                  <w:u w:val="single"/>
                </w:rPr>
                <w:t>https://www.bbc.co.uk/bitesize/topics/zkdk382/articles/z6twrj6</w:t>
              </w:r>
            </w:hyperlink>
          </w:p>
          <w:p w14:paraId="697CA3F2" w14:textId="77777777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 2. Think about the examples of suffering and what is going on in society at the moment. </w:t>
            </w:r>
          </w:p>
          <w:p w14:paraId="6DAA6A8E" w14:textId="53019090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 Can we draw on our faith to help us or will people turn their backs on it? Write a short  paragraph explaining your own point of view. If you are struggling with this 1 or 2 sentences. </w:t>
            </w:r>
          </w:p>
          <w:p w14:paraId="3DC6BC27" w14:textId="77777777" w:rsidR="008D2DF3" w:rsidRPr="00402298" w:rsidRDefault="008D2DF3" w:rsidP="008D2DF3">
            <w:pPr>
              <w:rPr>
                <w:rFonts w:ascii="Comic Sans MS" w:hAnsi="Comic Sans MS"/>
              </w:rPr>
            </w:pPr>
          </w:p>
          <w:p w14:paraId="0C2CF3AC" w14:textId="77777777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 3. Draw a table:</w:t>
            </w:r>
          </w:p>
          <w:p w14:paraId="338CB63F" w14:textId="3EBBCCF7" w:rsidR="008D2DF3" w:rsidRPr="00402298" w:rsidRDefault="008D2DF3" w:rsidP="008D2DF3">
            <w:pPr>
              <w:rPr>
                <w:rFonts w:ascii="Comic Sans MS" w:hAnsi="Comic Sans MS"/>
                <w:b/>
                <w:i/>
              </w:rPr>
            </w:pPr>
            <w:r w:rsidRPr="00402298">
              <w:rPr>
                <w:rFonts w:ascii="Comic Sans MS" w:hAnsi="Comic Sans MS"/>
              </w:rPr>
              <w:t xml:space="preserve">   </w:t>
            </w:r>
            <w:r w:rsidRPr="00402298">
              <w:rPr>
                <w:rFonts w:ascii="Comic Sans MS" w:hAnsi="Comic Sans MS"/>
                <w:b/>
                <w:i/>
              </w:rPr>
              <w:t>Moral Evil              Natural Evil</w:t>
            </w:r>
          </w:p>
          <w:p w14:paraId="38386189" w14:textId="45B3057C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List the two types of evil and explain what they are, try to write in your own words. </w:t>
            </w:r>
          </w:p>
          <w:p w14:paraId="09CE636A" w14:textId="3D450F1F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 4. Look at one or two of the religions and find out what they believe  about suffering.</w:t>
            </w:r>
          </w:p>
          <w:p w14:paraId="2073E121" w14:textId="7DE28CB0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 5. Take the quiz!</w:t>
            </w:r>
          </w:p>
          <w:p w14:paraId="7C117643" w14:textId="12FBF380" w:rsidR="001431AD" w:rsidRPr="00BD7AE8" w:rsidRDefault="001431AD" w:rsidP="008D2DF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5185" w14:paraId="50052343" w14:textId="77777777" w:rsidTr="004C1C69">
        <w:tc>
          <w:tcPr>
            <w:tcW w:w="1838" w:type="dxa"/>
            <w:shd w:val="clear" w:color="auto" w:fill="FDFFDE"/>
          </w:tcPr>
          <w:p w14:paraId="79CCBA15" w14:textId="30195F74" w:rsidR="00DB5185" w:rsidRPr="00BD7AE8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FC081B" w14:textId="4F04B87A" w:rsidR="00DB5185" w:rsidRPr="00BD7AE8" w:rsidRDefault="0065061E" w:rsidP="008048A8">
            <w:pPr>
              <w:rPr>
                <w:rFonts w:ascii="Comic Sans MS" w:hAnsi="Comic Sans MS"/>
              </w:rPr>
            </w:pPr>
            <w:r w:rsidRPr="00BD7AE8">
              <w:rPr>
                <w:rFonts w:ascii="Comic Sans MS" w:hAnsi="Comic Sans MS"/>
              </w:rPr>
              <w:t>6</w:t>
            </w:r>
            <w:r w:rsidRPr="00BD7AE8">
              <w:rPr>
                <w:rFonts w:ascii="Comic Sans MS" w:hAnsi="Comic Sans MS"/>
                <w:vertAlign w:val="superscript"/>
              </w:rPr>
              <w:t>th</w:t>
            </w:r>
            <w:r w:rsidRPr="00BD7AE8">
              <w:rPr>
                <w:rFonts w:ascii="Comic Sans MS" w:hAnsi="Comic Sans MS"/>
              </w:rPr>
              <w:t xml:space="preserve"> July – 10</w:t>
            </w:r>
            <w:r w:rsidRPr="00BD7AE8">
              <w:rPr>
                <w:rFonts w:ascii="Comic Sans MS" w:hAnsi="Comic Sans MS"/>
                <w:vertAlign w:val="superscript"/>
              </w:rPr>
              <w:t>th</w:t>
            </w:r>
            <w:r w:rsidRPr="00BD7AE8">
              <w:rPr>
                <w:rFonts w:ascii="Comic Sans MS" w:hAnsi="Comic Sans MS"/>
              </w:rPr>
              <w:t xml:space="preserve"> July</w:t>
            </w:r>
          </w:p>
          <w:p w14:paraId="35B60F7C" w14:textId="49CD32FA" w:rsidR="00CD7439" w:rsidRPr="00BD7AE8" w:rsidRDefault="00CD7439" w:rsidP="008048A8">
            <w:pPr>
              <w:rPr>
                <w:rFonts w:ascii="Comic Sans MS" w:hAnsi="Comic Sans MS"/>
              </w:rPr>
            </w:pPr>
          </w:p>
          <w:p w14:paraId="2F5F240D" w14:textId="77777777" w:rsidR="00CD7439" w:rsidRPr="00BD7AE8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ECB28" w14:textId="77777777" w:rsidR="00CD7439" w:rsidRPr="00BD7AE8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297C62" w14:textId="22E4A250" w:rsidR="00CD7439" w:rsidRPr="00BD7AE8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39661" w14:textId="72988310" w:rsidR="00DB5185" w:rsidRPr="00BD7AE8" w:rsidRDefault="00DB5185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7C683532" w14:textId="77777777" w:rsidR="00CD7439" w:rsidRPr="00BD7AE8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E26DA8" w14:textId="51BAC649" w:rsidR="00CD7439" w:rsidRPr="00BD7AE8" w:rsidRDefault="008D2DF3" w:rsidP="00CD743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Is religion a power for peace or does it cause conflict?</w:t>
            </w:r>
          </w:p>
          <w:p w14:paraId="25839BB1" w14:textId="7BA9B52C" w:rsidR="00DB5185" w:rsidRPr="00BD7AE8" w:rsidRDefault="00DB5185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561BBE46" w14:textId="7F5D9860" w:rsidR="00BD7AE8" w:rsidRPr="00402298" w:rsidRDefault="00CD7439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D2DF3" w:rsidRPr="00402298">
              <w:rPr>
                <w:rFonts w:ascii="Comic Sans MS" w:hAnsi="Comic Sans MS"/>
                <w:sz w:val="26"/>
                <w:szCs w:val="26"/>
              </w:rPr>
              <w:t>1.</w:t>
            </w:r>
            <w:r w:rsidRPr="0040229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D2DF3" w:rsidRPr="00402298">
              <w:rPr>
                <w:rFonts w:ascii="Comic Sans MS" w:hAnsi="Comic Sans MS"/>
                <w:sz w:val="26"/>
                <w:szCs w:val="26"/>
              </w:rPr>
              <w:t xml:space="preserve">Click onto the website: </w:t>
            </w:r>
            <w:hyperlink r:id="rId8" w:history="1">
              <w:r w:rsidR="008D2DF3" w:rsidRPr="00402298">
                <w:rPr>
                  <w:rFonts w:ascii="Comic Sans MS" w:hAnsi="Comic Sans MS"/>
                  <w:color w:val="0000FF"/>
                  <w:u w:val="single"/>
                </w:rPr>
                <w:t>https://www.bbc.co.uk/bitesize/topics/zkdk382/articles/zhpq47h</w:t>
              </w:r>
            </w:hyperlink>
          </w:p>
          <w:p w14:paraId="4423444F" w14:textId="773C3518" w:rsidR="008D2DF3" w:rsidRPr="00402298" w:rsidRDefault="008D2DF3" w:rsidP="008D2DF3">
            <w:pPr>
              <w:rPr>
                <w:rFonts w:ascii="Comic Sans MS" w:hAnsi="Comic Sans MS"/>
              </w:rPr>
            </w:pPr>
            <w:r w:rsidRPr="00402298">
              <w:rPr>
                <w:rFonts w:ascii="Comic Sans MS" w:hAnsi="Comic Sans MS"/>
              </w:rPr>
              <w:t xml:space="preserve">  2.  Watch the video clip and make notes. Does anything surprise you? Di you already know some of the information?</w:t>
            </w:r>
          </w:p>
          <w:p w14:paraId="0ED7E286" w14:textId="409AFD94" w:rsidR="008D2DF3" w:rsidRPr="00402298" w:rsidRDefault="00402298" w:rsidP="008D2D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8D2DF3" w:rsidRPr="00402298">
              <w:rPr>
                <w:rFonts w:ascii="Comic Sans MS" w:hAnsi="Comic Sans MS"/>
              </w:rPr>
              <w:t>3. Copy out the different religious and try to put in your own words w</w:t>
            </w:r>
            <w:r w:rsidR="003F36AD" w:rsidRPr="00402298">
              <w:rPr>
                <w:rFonts w:ascii="Comic Sans MS" w:hAnsi="Comic Sans MS"/>
              </w:rPr>
              <w:t>hat their view is about peace and conflict.</w:t>
            </w:r>
          </w:p>
          <w:p w14:paraId="62076045" w14:textId="14CE4B8F" w:rsidR="003F36AD" w:rsidRPr="00BD7AE8" w:rsidRDefault="00402298" w:rsidP="0040229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F36AD" w:rsidRPr="00402298">
              <w:rPr>
                <w:rFonts w:ascii="Comic Sans MS" w:hAnsi="Comic Sans MS"/>
              </w:rPr>
              <w:t>4. Take the quiz!</w:t>
            </w:r>
          </w:p>
        </w:tc>
      </w:tr>
      <w:tr w:rsidR="00CD7439" w14:paraId="4310DC03" w14:textId="77777777" w:rsidTr="003B6722">
        <w:trPr>
          <w:trHeight w:val="1428"/>
        </w:trPr>
        <w:tc>
          <w:tcPr>
            <w:tcW w:w="1838" w:type="dxa"/>
            <w:shd w:val="clear" w:color="auto" w:fill="FDFFDE"/>
          </w:tcPr>
          <w:p w14:paraId="73B01547" w14:textId="0B19F9C3" w:rsidR="00CD7439" w:rsidRPr="00BD7AE8" w:rsidRDefault="0065061E" w:rsidP="008048A8">
            <w:pPr>
              <w:rPr>
                <w:rFonts w:ascii="Comic Sans MS" w:hAnsi="Comic Sans MS"/>
                <w:bCs/>
              </w:rPr>
            </w:pPr>
            <w:r w:rsidRPr="00BD7AE8">
              <w:rPr>
                <w:rFonts w:ascii="Comic Sans MS" w:hAnsi="Comic Sans MS"/>
                <w:bCs/>
              </w:rPr>
              <w:lastRenderedPageBreak/>
              <w:t>13th July – 17</w:t>
            </w:r>
            <w:r w:rsidRPr="00BD7AE8">
              <w:rPr>
                <w:rFonts w:ascii="Comic Sans MS" w:hAnsi="Comic Sans MS"/>
                <w:bCs/>
                <w:vertAlign w:val="superscript"/>
              </w:rPr>
              <w:t>th</w:t>
            </w:r>
            <w:r w:rsidRPr="00BD7AE8">
              <w:rPr>
                <w:rFonts w:ascii="Comic Sans MS" w:hAnsi="Comic Sans MS"/>
                <w:bCs/>
              </w:rPr>
              <w:t xml:space="preserve"> July </w:t>
            </w:r>
          </w:p>
        </w:tc>
        <w:tc>
          <w:tcPr>
            <w:tcW w:w="2693" w:type="dxa"/>
            <w:shd w:val="clear" w:color="auto" w:fill="FDFFDE"/>
          </w:tcPr>
          <w:p w14:paraId="452D3483" w14:textId="5C50CA12" w:rsidR="00CD7439" w:rsidRPr="004C1C69" w:rsidRDefault="003F36AD" w:rsidP="008048A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Should religious buildings be sold to help the poor?</w:t>
            </w:r>
          </w:p>
        </w:tc>
        <w:tc>
          <w:tcPr>
            <w:tcW w:w="10859" w:type="dxa"/>
            <w:shd w:val="clear" w:color="auto" w:fill="FDFFDE"/>
          </w:tcPr>
          <w:p w14:paraId="644BB89E" w14:textId="77777777" w:rsidR="009F4360" w:rsidRPr="00402298" w:rsidRDefault="003F36AD" w:rsidP="008D2DF3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hAnsi="Comic Sans MS"/>
                <w:sz w:val="26"/>
                <w:szCs w:val="26"/>
              </w:rPr>
              <w:t>1. Click onto the website:</w:t>
            </w: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 xml:space="preserve"> </w:t>
            </w:r>
            <w:hyperlink r:id="rId9" w:history="1">
              <w:r w:rsidRPr="00402298">
                <w:rPr>
                  <w:rFonts w:ascii="Comic Sans MS" w:eastAsia="Times New Roman" w:hAnsi="Comic Sans MS" w:cs="Times New Roman"/>
                  <w:color w:val="0000FF"/>
                  <w:u w:val="single"/>
                  <w:lang w:val="en-GB" w:eastAsia="en-GB"/>
                </w:rPr>
                <w:t>https://www.bbc.co.uk/bitesize/topics/zkdk382/articles/zmx8bdm</w:t>
              </w:r>
            </w:hyperlink>
          </w:p>
          <w:p w14:paraId="02A10713" w14:textId="5512F5B3" w:rsidR="003F36AD" w:rsidRPr="00402298" w:rsidRDefault="003F36AD" w:rsidP="008D2DF3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>2. Watch the video.</w:t>
            </w:r>
          </w:p>
          <w:p w14:paraId="727511E1" w14:textId="71D48FF7" w:rsidR="003F36AD" w:rsidRPr="00402298" w:rsidRDefault="003F36AD" w:rsidP="008D2DF3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>3. Make a table:</w:t>
            </w:r>
          </w:p>
          <w:p w14:paraId="3C9FF52C" w14:textId="77777777" w:rsidR="003F36AD" w:rsidRPr="00402298" w:rsidRDefault="003F36AD" w:rsidP="003F36AD">
            <w:pPr>
              <w:pStyle w:val="ListParagraph"/>
              <w:rPr>
                <w:rFonts w:ascii="Comic Sans MS" w:eastAsia="Times New Roman" w:hAnsi="Comic Sans MS" w:cs="Times New Roman"/>
                <w:b/>
                <w:i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b/>
                <w:i/>
                <w:lang w:val="en-GB" w:eastAsia="en-GB"/>
              </w:rPr>
              <w:t>For          Against</w:t>
            </w:r>
          </w:p>
          <w:p w14:paraId="222166A2" w14:textId="4FD882F5" w:rsidR="003F36AD" w:rsidRPr="00402298" w:rsidRDefault="003F36AD" w:rsidP="003F36AD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>4. List the reasons for and against using buildings to help the poor and those in need. (Saxon tyres is a building that belongs to the church or used to).</w:t>
            </w:r>
          </w:p>
          <w:p w14:paraId="3875733A" w14:textId="15D8BC00" w:rsidR="003F36AD" w:rsidRPr="00402298" w:rsidRDefault="003F36AD" w:rsidP="003F36AD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>5. What is your own point of view?</w:t>
            </w:r>
          </w:p>
          <w:p w14:paraId="4F11C784" w14:textId="43508E6F" w:rsidR="003F36AD" w:rsidRPr="00402298" w:rsidRDefault="003F36AD" w:rsidP="003F36AD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 xml:space="preserve">6. Imagine you are writing to the local council about a church building that is empty. </w:t>
            </w:r>
          </w:p>
          <w:p w14:paraId="11B419D8" w14:textId="77777777" w:rsidR="003F36AD" w:rsidRPr="00402298" w:rsidRDefault="003F36AD" w:rsidP="00402298">
            <w:pPr>
              <w:pStyle w:val="ListParagraph"/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402298">
              <w:rPr>
                <w:rFonts w:ascii="Comic Sans MS" w:eastAsia="Times New Roman" w:hAnsi="Comic Sans MS" w:cs="Times New Roman"/>
                <w:b/>
                <w:i/>
                <w:lang w:val="en-GB" w:eastAsia="en-GB"/>
              </w:rPr>
              <w:t>Write a for or against letter</w:t>
            </w:r>
            <w:r w:rsidR="00402298" w:rsidRPr="00402298">
              <w:rPr>
                <w:rFonts w:ascii="Comic Sans MS" w:eastAsia="Times New Roman" w:hAnsi="Comic Sans MS" w:cs="Times New Roman"/>
                <w:lang w:val="en-GB" w:eastAsia="en-GB"/>
              </w:rPr>
              <w:t>, discuss whether the building should be used or not.</w:t>
            </w: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 xml:space="preserve"> Use examples from the video to help you.</w:t>
            </w:r>
          </w:p>
          <w:p w14:paraId="724458D5" w14:textId="17CCDC15" w:rsidR="00402298" w:rsidRPr="00402298" w:rsidRDefault="00402298" w:rsidP="00402298">
            <w:pPr>
              <w:pStyle w:val="ListParagraph"/>
              <w:rPr>
                <w:sz w:val="26"/>
                <w:szCs w:val="26"/>
              </w:rPr>
            </w:pPr>
            <w:r w:rsidRPr="00402298">
              <w:rPr>
                <w:rFonts w:ascii="Comic Sans MS" w:eastAsia="Times New Roman" w:hAnsi="Comic Sans MS" w:cs="Times New Roman"/>
                <w:lang w:val="en-GB" w:eastAsia="en-GB"/>
              </w:rPr>
              <w:t>7. Take the quiz!</w:t>
            </w:r>
          </w:p>
        </w:tc>
      </w:tr>
      <w:tr w:rsidR="003B6722" w14:paraId="56D5C172" w14:textId="77777777" w:rsidTr="003B6722">
        <w:trPr>
          <w:trHeight w:val="1428"/>
        </w:trPr>
        <w:tc>
          <w:tcPr>
            <w:tcW w:w="1838" w:type="dxa"/>
            <w:shd w:val="clear" w:color="auto" w:fill="FDFFDE"/>
          </w:tcPr>
          <w:p w14:paraId="2D4CC9E5" w14:textId="781FE825" w:rsidR="003B6722" w:rsidRPr="00BD7AE8" w:rsidRDefault="003B6722" w:rsidP="008048A8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693" w:type="dxa"/>
            <w:shd w:val="clear" w:color="auto" w:fill="FDFFDE"/>
          </w:tcPr>
          <w:p w14:paraId="75EA0EFC" w14:textId="77777777" w:rsidR="003B6722" w:rsidRDefault="003B6722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2F4DCD9D" w14:textId="5AE8B000" w:rsidR="003B6722" w:rsidRPr="003B6722" w:rsidRDefault="00402298" w:rsidP="003B6722">
            <w:pPr>
              <w:ind w:left="72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Try your best to complete these tasks but if you are struggling just do what you can!</w:t>
            </w:r>
          </w:p>
        </w:tc>
      </w:tr>
    </w:tbl>
    <w:p w14:paraId="23AD1251" w14:textId="741A6863" w:rsidR="008048A8" w:rsidRPr="00590C10" w:rsidRDefault="008048A8" w:rsidP="00140A8B">
      <w:pPr>
        <w:pBdr>
          <w:bottom w:val="single" w:sz="12" w:space="31" w:color="auto"/>
        </w:pBdr>
        <w:jc w:val="center"/>
        <w:rPr>
          <w:rFonts w:ascii="Comic Sans MS" w:hAnsi="Comic Sans MS"/>
        </w:rPr>
      </w:pPr>
    </w:p>
    <w:sectPr w:rsidR="008048A8" w:rsidRPr="00590C10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4E7" w14:textId="77777777" w:rsidR="00D5467C" w:rsidRDefault="00D5467C" w:rsidP="00D5467C">
      <w:r>
        <w:separator/>
      </w:r>
    </w:p>
  </w:endnote>
  <w:endnote w:type="continuationSeparator" w:id="0">
    <w:p w14:paraId="1A61785D" w14:textId="77777777" w:rsidR="00D5467C" w:rsidRDefault="00D5467C" w:rsidP="00D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18F" w14:textId="77777777" w:rsidR="00D5467C" w:rsidRDefault="00D5467C" w:rsidP="00D5467C">
      <w:r>
        <w:separator/>
      </w:r>
    </w:p>
  </w:footnote>
  <w:footnote w:type="continuationSeparator" w:id="0">
    <w:p w14:paraId="66EA3E4A" w14:textId="77777777" w:rsidR="00D5467C" w:rsidRDefault="00D5467C" w:rsidP="00D5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2075"/>
    <w:multiLevelType w:val="hybridMultilevel"/>
    <w:tmpl w:val="AD7297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7A2A"/>
    <w:multiLevelType w:val="hybridMultilevel"/>
    <w:tmpl w:val="F36C3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660B"/>
    <w:multiLevelType w:val="hybridMultilevel"/>
    <w:tmpl w:val="F60495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34727"/>
    <w:rsid w:val="000A07A2"/>
    <w:rsid w:val="000C3692"/>
    <w:rsid w:val="001056E1"/>
    <w:rsid w:val="00140A8B"/>
    <w:rsid w:val="001431AD"/>
    <w:rsid w:val="001D62C9"/>
    <w:rsid w:val="001F32E8"/>
    <w:rsid w:val="002E54D4"/>
    <w:rsid w:val="00314F3B"/>
    <w:rsid w:val="003B6722"/>
    <w:rsid w:val="003F36AD"/>
    <w:rsid w:val="00402298"/>
    <w:rsid w:val="0042021C"/>
    <w:rsid w:val="004763A5"/>
    <w:rsid w:val="004C1C69"/>
    <w:rsid w:val="004C3D79"/>
    <w:rsid w:val="00552222"/>
    <w:rsid w:val="00590C10"/>
    <w:rsid w:val="00605067"/>
    <w:rsid w:val="0065061E"/>
    <w:rsid w:val="006B64EC"/>
    <w:rsid w:val="006E005C"/>
    <w:rsid w:val="0070770A"/>
    <w:rsid w:val="0073597C"/>
    <w:rsid w:val="00771290"/>
    <w:rsid w:val="007E368E"/>
    <w:rsid w:val="008048A8"/>
    <w:rsid w:val="00821D5C"/>
    <w:rsid w:val="008649A4"/>
    <w:rsid w:val="00883418"/>
    <w:rsid w:val="008D2DF3"/>
    <w:rsid w:val="00985CB7"/>
    <w:rsid w:val="009F4360"/>
    <w:rsid w:val="00AA2283"/>
    <w:rsid w:val="00BD7AE8"/>
    <w:rsid w:val="00CD7439"/>
    <w:rsid w:val="00D5467C"/>
    <w:rsid w:val="00D5762E"/>
    <w:rsid w:val="00DB5185"/>
    <w:rsid w:val="00DE0638"/>
    <w:rsid w:val="00E14570"/>
    <w:rsid w:val="00E42313"/>
    <w:rsid w:val="00E55AC9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docId w15:val="{355155D5-95C8-4045-A21B-9AF256B7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dk382/articles/zhpq47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dk382/articles/z6twr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dk382/articles/zmx8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DBD77418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C.Washington@woodhouseacademy.staffs.sch.uk</dc:creator>
  <cp:lastModifiedBy>E Taylor</cp:lastModifiedBy>
  <cp:revision>2</cp:revision>
  <cp:lastPrinted>2020-04-29T15:02:00Z</cp:lastPrinted>
  <dcterms:created xsi:type="dcterms:W3CDTF">2020-05-08T09:04:00Z</dcterms:created>
  <dcterms:modified xsi:type="dcterms:W3CDTF">2020-05-08T09:04:00Z</dcterms:modified>
</cp:coreProperties>
</file>