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22" w:rsidRDefault="00245722" w:rsidP="00245722">
      <w:pPr>
        <w:jc w:val="center"/>
      </w:pPr>
      <w:r w:rsidRPr="00245722">
        <w:rPr>
          <w:rFonts w:ascii="Comic Sans MS" w:hAnsi="Comic Sans MS"/>
          <w:b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447675</wp:posOffset>
            </wp:positionV>
            <wp:extent cx="5781675" cy="3441065"/>
            <wp:effectExtent l="0" t="0" r="9525" b="6985"/>
            <wp:wrapThrough wrapText="bothSides">
              <wp:wrapPolygon edited="0">
                <wp:start x="0" y="0"/>
                <wp:lineTo x="0" y="21524"/>
                <wp:lineTo x="21564" y="21524"/>
                <wp:lineTo x="21564" y="0"/>
                <wp:lineTo x="0" y="0"/>
              </wp:wrapPolygon>
            </wp:wrapThrough>
            <wp:docPr id="52226" name="Picture 2" descr="China's surging energy consumption and its structure from 1980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 descr="China's surging energy consumption and its structure from 1980 t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410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722">
        <w:rPr>
          <w:rFonts w:ascii="Comic Sans MS" w:hAnsi="Comic Sans MS"/>
          <w:b/>
          <w:sz w:val="24"/>
          <w:u w:val="single"/>
        </w:rPr>
        <w:t>What does the evidence show u</w:t>
      </w:r>
      <w:r w:rsidRPr="00245722">
        <w:rPr>
          <w:rFonts w:ascii="Comic Sans MS" w:hAnsi="Comic Sans MS"/>
          <w:b/>
          <w:sz w:val="24"/>
          <w:szCs w:val="24"/>
          <w:u w:val="single"/>
        </w:rPr>
        <w:t>s?</w:t>
      </w:r>
    </w:p>
    <w:p w:rsidR="00245722" w:rsidRDefault="00245722" w:rsidP="00245722"/>
    <w:p w:rsidR="00245722" w:rsidRDefault="00AA160D" w:rsidP="002457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Answer the following questions:</w:t>
      </w:r>
    </w:p>
    <w:p w:rsidR="00AA160D" w:rsidRDefault="00AA160D" w:rsidP="00AA16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trend does the graph show? (what is happening to all of the energy sources China is using?</w:t>
      </w:r>
    </w:p>
    <w:p w:rsidR="00AA160D" w:rsidRDefault="00AA160D" w:rsidP="00AA160D">
      <w:pPr>
        <w:rPr>
          <w:rFonts w:ascii="Comic Sans MS" w:hAnsi="Comic Sans MS"/>
          <w:sz w:val="24"/>
        </w:rPr>
      </w:pPr>
    </w:p>
    <w:p w:rsidR="00AA160D" w:rsidRDefault="00AA160D" w:rsidP="00AA16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2 types of energy source does China use the most?</w:t>
      </w:r>
    </w:p>
    <w:p w:rsidR="00AA160D" w:rsidRPr="00AA160D" w:rsidRDefault="00AA160D" w:rsidP="00AA160D">
      <w:pPr>
        <w:pStyle w:val="ListParagraph"/>
        <w:rPr>
          <w:rFonts w:ascii="Comic Sans MS" w:hAnsi="Comic Sans MS"/>
          <w:sz w:val="24"/>
        </w:rPr>
      </w:pPr>
    </w:p>
    <w:p w:rsidR="00AA160D" w:rsidRDefault="00AA160D" w:rsidP="00AA160D">
      <w:pPr>
        <w:rPr>
          <w:rFonts w:ascii="Comic Sans MS" w:hAnsi="Comic Sans MS"/>
          <w:sz w:val="24"/>
        </w:rPr>
      </w:pPr>
    </w:p>
    <w:p w:rsidR="00AA160D" w:rsidRDefault="00AA160D" w:rsidP="00AA16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is this bad for the environment?</w:t>
      </w:r>
    </w:p>
    <w:p w:rsidR="00AA160D" w:rsidRDefault="00AA160D" w:rsidP="00AA160D">
      <w:pPr>
        <w:rPr>
          <w:rFonts w:ascii="Comic Sans MS" w:hAnsi="Comic Sans MS"/>
          <w:sz w:val="24"/>
        </w:rPr>
      </w:pPr>
    </w:p>
    <w:p w:rsidR="00AA160D" w:rsidRDefault="00AA160D" w:rsidP="00AA16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type of energy does the green line show that China has started to use more of?</w:t>
      </w:r>
    </w:p>
    <w:p w:rsidR="00AA160D" w:rsidRDefault="00AA160D" w:rsidP="00AA160D">
      <w:pPr>
        <w:pStyle w:val="ListParagraph"/>
        <w:rPr>
          <w:rFonts w:ascii="Comic Sans MS" w:hAnsi="Comic Sans MS"/>
          <w:sz w:val="24"/>
        </w:rPr>
      </w:pPr>
    </w:p>
    <w:p w:rsidR="00AA160D" w:rsidRPr="00AA160D" w:rsidRDefault="00AA160D" w:rsidP="00AA160D">
      <w:pPr>
        <w:pStyle w:val="ListParagraph"/>
        <w:rPr>
          <w:rFonts w:ascii="Comic Sans MS" w:hAnsi="Comic Sans MS"/>
          <w:sz w:val="24"/>
        </w:rPr>
      </w:pPr>
    </w:p>
    <w:p w:rsidR="00AA160D" w:rsidRPr="00AA160D" w:rsidRDefault="00AA160D" w:rsidP="00AA16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is this a good thing? </w:t>
      </w:r>
    </w:p>
    <w:p w:rsidR="00245722" w:rsidRDefault="00245722" w:rsidP="00245722"/>
    <w:p w:rsidR="007D0FB9" w:rsidRDefault="007D0FB9" w:rsidP="00245722"/>
    <w:p w:rsidR="007D0FB9" w:rsidRPr="00245722" w:rsidRDefault="001C1518" w:rsidP="001C1518">
      <w:pPr>
        <w:jc w:val="center"/>
      </w:pPr>
      <w:r w:rsidRPr="00245722">
        <w:rPr>
          <w:rFonts w:ascii="Comic Sans MS" w:hAnsi="Comic Sans MS"/>
          <w:b/>
          <w:sz w:val="24"/>
          <w:u w:val="single"/>
        </w:rPr>
        <w:lastRenderedPageBreak/>
        <w:t>What does the evidence show u</w:t>
      </w:r>
      <w:r w:rsidRPr="00245722">
        <w:rPr>
          <w:rFonts w:ascii="Comic Sans MS" w:hAnsi="Comic Sans MS"/>
          <w:b/>
          <w:sz w:val="24"/>
          <w:szCs w:val="24"/>
          <w:u w:val="single"/>
        </w:rPr>
        <w:t>s</w:t>
      </w:r>
      <w:r>
        <w:rPr>
          <w:rFonts w:ascii="Comic Sans MS" w:hAnsi="Comic Sans MS"/>
          <w:b/>
          <w:sz w:val="24"/>
          <w:szCs w:val="24"/>
          <w:u w:val="single"/>
        </w:rPr>
        <w:t>?</w:t>
      </w:r>
    </w:p>
    <w:p w:rsidR="001C1518" w:rsidRDefault="001C1518" w:rsidP="00245722">
      <w:r>
        <w:rPr>
          <w:noProof/>
          <w:lang w:eastAsia="en-GB"/>
        </w:rPr>
        <w:drawing>
          <wp:inline distT="0" distB="0" distL="0" distR="0">
            <wp:extent cx="5731510" cy="3452625"/>
            <wp:effectExtent l="0" t="0" r="2540" b="0"/>
            <wp:docPr id="3" name="Picture 3" descr="http://www.euanmearns.com/wp-content/uploads/2014/06/china_energy_pie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uanmearns.com/wp-content/uploads/2014/06/china_energy_pie_20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18" w:rsidRDefault="001C1518" w:rsidP="001C1518"/>
    <w:p w:rsidR="00D66E12" w:rsidRDefault="001C1518" w:rsidP="001C151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percent of the energy China uses is created by burning fossil fuels (oil, gas, coal)</w:t>
      </w:r>
    </w:p>
    <w:p w:rsidR="001C1518" w:rsidRDefault="001C1518" w:rsidP="001C1518">
      <w:pPr>
        <w:rPr>
          <w:rFonts w:ascii="Comic Sans MS" w:hAnsi="Comic Sans MS"/>
          <w:sz w:val="24"/>
        </w:rPr>
      </w:pPr>
    </w:p>
    <w:p w:rsidR="001C1518" w:rsidRDefault="001C1518" w:rsidP="001C151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percentage of the energy China uses is created by using renewable energy (such as hydro-electricity, solar power, wind turbines </w:t>
      </w:r>
      <w:proofErr w:type="spellStart"/>
      <w:r>
        <w:rPr>
          <w:rFonts w:ascii="Comic Sans MS" w:hAnsi="Comic Sans MS"/>
          <w:sz w:val="24"/>
        </w:rPr>
        <w:t>etc</w:t>
      </w:r>
      <w:proofErr w:type="spellEnd"/>
      <w:r>
        <w:rPr>
          <w:rFonts w:ascii="Comic Sans MS" w:hAnsi="Comic Sans MS"/>
          <w:sz w:val="24"/>
        </w:rPr>
        <w:t>)?</w:t>
      </w:r>
    </w:p>
    <w:p w:rsidR="001C1518" w:rsidRDefault="001C1518" w:rsidP="001C1518">
      <w:pPr>
        <w:pStyle w:val="ListParagraph"/>
        <w:rPr>
          <w:rFonts w:ascii="Comic Sans MS" w:hAnsi="Comic Sans MS"/>
          <w:sz w:val="24"/>
        </w:rPr>
      </w:pPr>
    </w:p>
    <w:p w:rsidR="001C1518" w:rsidRPr="001C1518" w:rsidRDefault="001C1518" w:rsidP="001C1518">
      <w:pPr>
        <w:pStyle w:val="ListParagraph"/>
        <w:rPr>
          <w:rFonts w:ascii="Comic Sans MS" w:hAnsi="Comic Sans MS"/>
          <w:sz w:val="24"/>
        </w:rPr>
      </w:pPr>
    </w:p>
    <w:p w:rsidR="001C1518" w:rsidRDefault="001C1518" w:rsidP="001C151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type of renewable energy does China mostly use?</w:t>
      </w:r>
    </w:p>
    <w:p w:rsidR="001C1518" w:rsidRDefault="001C1518" w:rsidP="001C1518">
      <w:pPr>
        <w:rPr>
          <w:rFonts w:ascii="Comic Sans MS" w:hAnsi="Comic Sans MS"/>
          <w:sz w:val="24"/>
        </w:rPr>
      </w:pPr>
    </w:p>
    <w:p w:rsidR="001C1518" w:rsidRPr="001C1518" w:rsidRDefault="001C1518" w:rsidP="001C151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is it good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that China have now started to use </w:t>
      </w:r>
      <w:r w:rsidRPr="001C1518">
        <w:rPr>
          <w:rFonts w:ascii="Comic Sans MS" w:hAnsi="Comic Sans MS"/>
          <w:b/>
          <w:sz w:val="24"/>
        </w:rPr>
        <w:t>some</w:t>
      </w:r>
      <w:r>
        <w:rPr>
          <w:rFonts w:ascii="Comic Sans MS" w:hAnsi="Comic Sans MS"/>
          <w:sz w:val="24"/>
        </w:rPr>
        <w:t xml:space="preserve"> renewable energy?</w:t>
      </w:r>
    </w:p>
    <w:sectPr w:rsidR="001C1518" w:rsidRPr="001C1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95B"/>
    <w:multiLevelType w:val="hybridMultilevel"/>
    <w:tmpl w:val="070EFC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D150C"/>
    <w:multiLevelType w:val="hybridMultilevel"/>
    <w:tmpl w:val="A6163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22"/>
    <w:rsid w:val="001C1518"/>
    <w:rsid w:val="00245722"/>
    <w:rsid w:val="007D0FB9"/>
    <w:rsid w:val="00AA160D"/>
    <w:rsid w:val="00D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CFA4"/>
  <w15:chartTrackingRefBased/>
  <w15:docId w15:val="{87D7425B-2A42-4BCD-B5D7-F4343FCC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6D4B2575</Template>
  <TotalTime>10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3</cp:revision>
  <dcterms:created xsi:type="dcterms:W3CDTF">2020-05-18T12:24:00Z</dcterms:created>
  <dcterms:modified xsi:type="dcterms:W3CDTF">2020-05-18T12:34:00Z</dcterms:modified>
</cp:coreProperties>
</file>