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0" w:rsidRPr="00141630" w:rsidRDefault="00141630" w:rsidP="00141630">
      <w:pPr>
        <w:pStyle w:val="NormalWeb"/>
        <w:rPr>
          <w:color w:val="000000"/>
        </w:rPr>
      </w:pPr>
      <w:r w:rsidRPr="00141630">
        <w:rPr>
          <w:color w:val="000000"/>
        </w:rPr>
        <w:t>Maths Department home learning information - updated.</w:t>
      </w:r>
    </w:p>
    <w:p w:rsidR="00141630" w:rsidRPr="00141630" w:rsidRDefault="00141630" w:rsidP="00141630">
      <w:pPr>
        <w:pStyle w:val="NormalWeb"/>
        <w:rPr>
          <w:color w:val="000000"/>
        </w:rPr>
      </w:pPr>
      <w:r w:rsidRPr="00141630">
        <w:rPr>
          <w:color w:val="000000"/>
        </w:rPr>
        <w:t xml:space="preserve">Work for </w:t>
      </w:r>
      <w:r w:rsidR="003B30B4">
        <w:rPr>
          <w:color w:val="000000"/>
        </w:rPr>
        <w:t>summer term – from 1</w:t>
      </w:r>
      <w:r w:rsidR="003B30B4" w:rsidRPr="003B30B4">
        <w:rPr>
          <w:color w:val="000000"/>
          <w:vertAlign w:val="superscript"/>
        </w:rPr>
        <w:t>st</w:t>
      </w:r>
      <w:r w:rsidR="003B30B4">
        <w:rPr>
          <w:color w:val="000000"/>
        </w:rPr>
        <w:t xml:space="preserve"> June onwards</w:t>
      </w:r>
    </w:p>
    <w:p w:rsidR="00141630" w:rsidRPr="00141630" w:rsidRDefault="00141630" w:rsidP="00141630">
      <w:pPr>
        <w:pStyle w:val="NormalWeb"/>
        <w:rPr>
          <w:color w:val="000000"/>
        </w:rPr>
      </w:pPr>
      <w:r w:rsidRPr="00141630">
        <w:rPr>
          <w:color w:val="000000"/>
        </w:rPr>
        <w:t xml:space="preserve">-All pupils will be set work to do via the </w:t>
      </w:r>
      <w:proofErr w:type="spellStart"/>
      <w:r w:rsidRPr="00141630">
        <w:rPr>
          <w:color w:val="000000"/>
        </w:rPr>
        <w:t>MyMaths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 xml:space="preserve">Login: </w:t>
      </w:r>
      <w:proofErr w:type="spellStart"/>
      <w:r w:rsidRPr="00141630">
        <w:rPr>
          <w:color w:val="000000"/>
        </w:rPr>
        <w:t>Woodhousems</w:t>
      </w:r>
      <w:proofErr w:type="spellEnd"/>
    </w:p>
    <w:p w:rsidR="00141630" w:rsidRPr="00141630" w:rsidRDefault="00141630" w:rsidP="00141630">
      <w:pPr>
        <w:pStyle w:val="NormalWeb"/>
        <w:rPr>
          <w:color w:val="000000"/>
        </w:rPr>
      </w:pPr>
      <w:r w:rsidRPr="00141630">
        <w:rPr>
          <w:color w:val="000000"/>
        </w:rPr>
        <w:t>Password: Chart</w:t>
      </w:r>
    </w:p>
    <w:p w:rsidR="00141630" w:rsidRPr="00141630" w:rsidRDefault="00141630" w:rsidP="00141630">
      <w:pPr>
        <w:pStyle w:val="NormalWeb"/>
        <w:rPr>
          <w:color w:val="000000"/>
        </w:rPr>
      </w:pPr>
      <w:r w:rsidRPr="00141630">
        <w:rPr>
          <w:color w:val="000000"/>
        </w:rPr>
        <w:t>Pupils will have their own portal passwords where they can access the work that their teachers will set.</w:t>
      </w:r>
    </w:p>
    <w:p w:rsidR="00141630" w:rsidRPr="00141630" w:rsidRDefault="00141630" w:rsidP="00141630">
      <w:pPr>
        <w:pStyle w:val="NormalWeb"/>
        <w:rPr>
          <w:color w:val="000000"/>
        </w:rPr>
      </w:pPr>
      <w:r w:rsidRPr="00141630">
        <w:rPr>
          <w:color w:val="000000"/>
        </w:rPr>
        <w:t>The intention will be that pupils will have work set in line with what they would have been following if they were in school. Teachers, however, may decide to set consolidation work or revision tasks and pupils can also go onto the games sections if they wish to do so.</w:t>
      </w:r>
    </w:p>
    <w:p w:rsidR="00141630" w:rsidRPr="00141630" w:rsidRDefault="00141630" w:rsidP="00141630">
      <w:pPr>
        <w:pStyle w:val="NormalWeb"/>
        <w:rPr>
          <w:color w:val="000000"/>
        </w:rPr>
      </w:pPr>
      <w:r w:rsidRPr="00141630">
        <w:rPr>
          <w:color w:val="000000"/>
        </w:rPr>
        <w:t>Pupils are encouraged to work through the lesson content before attempting the homework tasks.</w:t>
      </w:r>
    </w:p>
    <w:p w:rsidR="00141630" w:rsidRPr="00141630" w:rsidRDefault="00141630" w:rsidP="00141630">
      <w:pPr>
        <w:pStyle w:val="NormalWeb"/>
        <w:rPr>
          <w:color w:val="000000"/>
        </w:rPr>
      </w:pPr>
      <w:r w:rsidRPr="00141630">
        <w:rPr>
          <w:color w:val="000000"/>
        </w:rPr>
        <w:t xml:space="preserve">Due to the volume of traffic accessing the </w:t>
      </w:r>
      <w:proofErr w:type="spellStart"/>
      <w:r w:rsidRPr="00141630">
        <w:rPr>
          <w:color w:val="000000"/>
        </w:rPr>
        <w:t>Mymaths</w:t>
      </w:r>
      <w:proofErr w:type="spellEnd"/>
      <w:r w:rsidRPr="00141630">
        <w:rPr>
          <w:color w:val="000000"/>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Pr="00141630">
        <w:rPr>
          <w:color w:val="000000"/>
        </w:rPr>
        <w:t>Mymaths</w:t>
      </w:r>
      <w:proofErr w:type="spellEnd"/>
      <w:r w:rsidRPr="00141630">
        <w:rPr>
          <w:color w:val="000000"/>
        </w:rPr>
        <w:t>.</w:t>
      </w:r>
    </w:p>
    <w:p w:rsidR="00141630" w:rsidRPr="00141630" w:rsidRDefault="00141630" w:rsidP="00141630">
      <w:pPr>
        <w:pStyle w:val="NormalWeb"/>
        <w:rPr>
          <w:color w:val="000000"/>
        </w:rPr>
      </w:pPr>
      <w:r w:rsidRPr="00141630">
        <w:rPr>
          <w:color w:val="000000"/>
        </w:rPr>
        <w:t xml:space="preserve">-In addition to this, we would also advise pupils to go onto the </w:t>
      </w:r>
      <w:proofErr w:type="spellStart"/>
      <w:r w:rsidRPr="00141630">
        <w:rPr>
          <w:color w:val="000000"/>
        </w:rPr>
        <w:t>myminimaths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Here, they will find an array of challenges, although the main area to focus on will be the Arithmetic practice section. We would recommend that pupils do at least 2 papers per week (answers are provided for pupils to check over their work) – this is recommended for all year groups to practise their key skills.</w:t>
      </w:r>
    </w:p>
    <w:p w:rsidR="00141630" w:rsidRPr="00141630" w:rsidRDefault="00141630" w:rsidP="00141630">
      <w:pPr>
        <w:pStyle w:val="NormalWeb"/>
        <w:rPr>
          <w:color w:val="000000"/>
        </w:rPr>
      </w:pPr>
      <w:r w:rsidRPr="00141630">
        <w:rPr>
          <w:color w:val="000000"/>
        </w:rPr>
        <w:t xml:space="preserve">-Finally, all pupils have their own logins and passwords for TT </w:t>
      </w:r>
      <w:proofErr w:type="spellStart"/>
      <w:r w:rsidRPr="00141630">
        <w:rPr>
          <w:color w:val="000000"/>
        </w:rPr>
        <w:t>rockstars</w:t>
      </w:r>
      <w:proofErr w:type="spellEnd"/>
      <w:r w:rsidRPr="00141630">
        <w:rPr>
          <w:color w:val="000000"/>
        </w:rPr>
        <w:t xml:space="preserve">. We would advise that pupils spend a minimum of 10 minutes each day practising their </w:t>
      </w:r>
      <w:proofErr w:type="spellStart"/>
      <w:r w:rsidRPr="00141630">
        <w:rPr>
          <w:color w:val="000000"/>
        </w:rPr>
        <w:t>timestables</w:t>
      </w:r>
      <w:proofErr w:type="spellEnd"/>
      <w:r w:rsidRPr="00141630">
        <w:rPr>
          <w:color w:val="000000"/>
        </w:rPr>
        <w:t>.</w:t>
      </w:r>
    </w:p>
    <w:p w:rsidR="00141630" w:rsidRPr="00141630" w:rsidRDefault="00141630" w:rsidP="00141630">
      <w:pPr>
        <w:pStyle w:val="NormalWeb"/>
        <w:rPr>
          <w:color w:val="000000"/>
        </w:rPr>
      </w:pPr>
      <w:r w:rsidRPr="00141630">
        <w:rPr>
          <w:color w:val="000000"/>
        </w:rPr>
        <w:t>Extension work: If pupils would like to attempt further tasks, we would recommend that they access whiterosemaths.com and go to the ‘home learning’ section at the top of the page. Here they will be able to access the year / curriculum that is appropriate to them.</w:t>
      </w:r>
    </w:p>
    <w:p w:rsidR="00141630" w:rsidRPr="00141630" w:rsidRDefault="00141630" w:rsidP="00141630">
      <w:pPr>
        <w:pStyle w:val="NormalWeb"/>
        <w:rPr>
          <w:color w:val="000000"/>
        </w:rPr>
      </w:pPr>
      <w:r w:rsidRPr="00141630">
        <w:rPr>
          <w:color w:val="000000"/>
        </w:rPr>
        <w:t xml:space="preserve">If pupils do not have their </w:t>
      </w:r>
      <w:proofErr w:type="spellStart"/>
      <w:r w:rsidRPr="00141630">
        <w:rPr>
          <w:color w:val="000000"/>
        </w:rPr>
        <w:t>Mymaths</w:t>
      </w:r>
      <w:proofErr w:type="spellEnd"/>
      <w:r w:rsidRPr="00141630">
        <w:rPr>
          <w:color w:val="000000"/>
        </w:rPr>
        <w:t xml:space="preserve"> or TT </w:t>
      </w:r>
      <w:proofErr w:type="spellStart"/>
      <w:r w:rsidRPr="00141630">
        <w:rPr>
          <w:color w:val="000000"/>
        </w:rPr>
        <w:t>Rockstar</w:t>
      </w:r>
      <w:proofErr w:type="spellEnd"/>
      <w:r w:rsidRPr="00141630">
        <w:rPr>
          <w:color w:val="000000"/>
        </w:rPr>
        <w:t xml:space="preserve"> logins / passwords please contact Mr Williams </w:t>
      </w:r>
      <w:r w:rsidR="00D52C1C">
        <w:rPr>
          <w:color w:val="000000"/>
        </w:rPr>
        <w:t xml:space="preserve">or Mrs Gordon </w:t>
      </w:r>
      <w:bookmarkStart w:id="0" w:name="_GoBack"/>
      <w:bookmarkEnd w:id="0"/>
      <w:r w:rsidRPr="00141630">
        <w:rPr>
          <w:color w:val="000000"/>
        </w:rPr>
        <w:t>via the following e-mail address: Maths@woodhouseacademy.staffs.sch.uk.</w:t>
      </w:r>
    </w:p>
    <w:p w:rsidR="00141630" w:rsidRPr="00141630" w:rsidRDefault="00141630" w:rsidP="00141630">
      <w:pPr>
        <w:pStyle w:val="NormalWeb"/>
        <w:rPr>
          <w:color w:val="000000"/>
        </w:rPr>
      </w:pPr>
      <w:r w:rsidRPr="00141630">
        <w:rPr>
          <w:color w:val="000000"/>
        </w:rPr>
        <w:t>All of the above can be accessed via home PC’s, Laptops, Tablets and Smartphones.</w:t>
      </w:r>
    </w:p>
    <w:p w:rsidR="00B3504D" w:rsidRPr="00141630" w:rsidRDefault="00B3504D">
      <w:pPr>
        <w:rPr>
          <w:sz w:val="24"/>
          <w:szCs w:val="24"/>
        </w:rPr>
      </w:pPr>
    </w:p>
    <w:sectPr w:rsidR="00B3504D" w:rsidRPr="0014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0"/>
    <w:rsid w:val="00141630"/>
    <w:rsid w:val="003B30B4"/>
    <w:rsid w:val="00B3504D"/>
    <w:rsid w:val="00D5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D19A"/>
  <w15:chartTrackingRefBased/>
  <w15:docId w15:val="{4F4ABF71-3E77-447B-8759-D2C2F5D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4BE2ED94</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E Gordon</cp:lastModifiedBy>
  <cp:revision>2</cp:revision>
  <dcterms:created xsi:type="dcterms:W3CDTF">2020-06-09T19:48:00Z</dcterms:created>
  <dcterms:modified xsi:type="dcterms:W3CDTF">2020-06-09T19:48:00Z</dcterms:modified>
</cp:coreProperties>
</file>