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884C36">
        <w:rPr>
          <w:color w:val="000000"/>
        </w:rPr>
        <w:t>summer term – from 1</w:t>
      </w:r>
      <w:r w:rsidR="00884C36" w:rsidRPr="00884C36">
        <w:rPr>
          <w:color w:val="000000"/>
          <w:vertAlign w:val="superscript"/>
        </w:rPr>
        <w:t>st</w:t>
      </w:r>
      <w:r w:rsidR="00884C36">
        <w:rPr>
          <w:color w:val="000000"/>
        </w:rPr>
        <w:t xml:space="preserve"> June onwards</w:t>
      </w:r>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w:t>
      </w:r>
      <w:r w:rsidR="00FE0418">
        <w:rPr>
          <w:color w:val="000000"/>
        </w:rPr>
        <w:t xml:space="preserve">or Mrs Gordon </w:t>
      </w:r>
      <w:bookmarkStart w:id="0" w:name="_GoBack"/>
      <w:bookmarkEnd w:id="0"/>
      <w:r w:rsidRPr="00141630">
        <w:rPr>
          <w:color w:val="000000"/>
        </w:rPr>
        <w:t>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884C36"/>
    <w:rsid w:val="00B3504D"/>
    <w:rsid w:val="00F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3679"/>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5EDF0B69</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E Gordon</cp:lastModifiedBy>
  <cp:revision>3</cp:revision>
  <dcterms:created xsi:type="dcterms:W3CDTF">2020-04-01T12:20:00Z</dcterms:created>
  <dcterms:modified xsi:type="dcterms:W3CDTF">2020-06-09T19:43:00Z</dcterms:modified>
</cp:coreProperties>
</file>