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Maths work for </w:t>
      </w:r>
      <w:r w:rsidR="006018F8">
        <w:rPr>
          <w:rFonts w:ascii="Comic Sans MS" w:hAnsi="Comic Sans MS"/>
        </w:rPr>
        <w:t>6.3</w:t>
      </w:r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E31F2B" w:rsidRDefault="00E31F2B" w:rsidP="00710A17">
      <w:pPr>
        <w:pStyle w:val="ListParagraph"/>
        <w:rPr>
          <w:rFonts w:ascii="Comic Sans MS" w:hAnsi="Comic Sans MS"/>
        </w:rPr>
      </w:pPr>
    </w:p>
    <w:p w:rsidR="00E31F2B" w:rsidRDefault="00E31F2B" w:rsidP="00E31F2B">
      <w:pPr>
        <w:pStyle w:val="ListParagrap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Some of the tasks may show as being ‘overdue’. You can still do these tasks.</w:t>
      </w:r>
    </w:p>
    <w:p w:rsidR="00E31F2B" w:rsidRDefault="00E31F2B" w:rsidP="00710A17">
      <w:pPr>
        <w:pStyle w:val="ListParagraph"/>
        <w:rPr>
          <w:rFonts w:ascii="Comic Sans MS" w:hAnsi="Comic Sans MS"/>
        </w:rPr>
      </w:pPr>
      <w:bookmarkStart w:id="0" w:name="_GoBack"/>
      <w:bookmarkEnd w:id="0"/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305191"/>
    <w:rsid w:val="00335FFD"/>
    <w:rsid w:val="006018F8"/>
    <w:rsid w:val="00672306"/>
    <w:rsid w:val="006A4338"/>
    <w:rsid w:val="00710A17"/>
    <w:rsid w:val="008B1171"/>
    <w:rsid w:val="00D237FF"/>
    <w:rsid w:val="00E3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5D6C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82BEE265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3</cp:revision>
  <dcterms:created xsi:type="dcterms:W3CDTF">2020-05-13T10:09:00Z</dcterms:created>
  <dcterms:modified xsi:type="dcterms:W3CDTF">2020-05-13T11:58:00Z</dcterms:modified>
</cp:coreProperties>
</file>