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F2" w:rsidRP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>15.6.20</w:t>
      </w:r>
    </w:p>
    <w:p w:rsidR="009C0227" w:rsidRP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>History lesson 1</w:t>
      </w:r>
    </w:p>
    <w:p w:rsidR="009C0227" w:rsidRDefault="009C0227">
      <w:pPr>
        <w:rPr>
          <w:rFonts w:ascii="Comic Sans MS" w:hAnsi="Comic Sans MS"/>
          <w:b/>
          <w:sz w:val="24"/>
          <w:u w:val="single"/>
        </w:rPr>
      </w:pPr>
      <w:r w:rsidRPr="009C0227">
        <w:rPr>
          <w:rFonts w:ascii="Comic Sans MS" w:hAnsi="Comic Sans MS"/>
          <w:b/>
          <w:sz w:val="24"/>
          <w:u w:val="single"/>
        </w:rPr>
        <w:t>The Industrial Revolution- what changed?</w:t>
      </w:r>
    </w:p>
    <w:p w:rsidR="009A4219" w:rsidRPr="009A4219" w:rsidRDefault="009A4219">
      <w:pPr>
        <w:rPr>
          <w:rFonts w:ascii="Comic Sans MS" w:hAnsi="Comic Sans MS"/>
          <w:b/>
          <w:sz w:val="24"/>
        </w:rPr>
      </w:pPr>
      <w:r w:rsidRPr="009A4219">
        <w:rPr>
          <w:rFonts w:ascii="Comic Sans MS" w:hAnsi="Comic Sans MS"/>
          <w:b/>
          <w:sz w:val="24"/>
        </w:rPr>
        <w:t>Resources: PowerPoint</w:t>
      </w:r>
      <w:r w:rsidR="00370BD2">
        <w:rPr>
          <w:rFonts w:ascii="Comic Sans MS" w:hAnsi="Comic Sans MS"/>
          <w:b/>
          <w:sz w:val="24"/>
        </w:rPr>
        <w:t>- the Industrial Revolution what changed?</w:t>
      </w:r>
      <w:r w:rsidRPr="009A4219">
        <w:rPr>
          <w:rFonts w:ascii="Comic Sans MS" w:hAnsi="Comic Sans MS"/>
          <w:b/>
          <w:sz w:val="24"/>
        </w:rPr>
        <w:t xml:space="preserve">, </w:t>
      </w:r>
      <w:proofErr w:type="spellStart"/>
      <w:r w:rsidR="00370BD2">
        <w:rPr>
          <w:rFonts w:ascii="Comic Sans MS" w:hAnsi="Comic Sans MS"/>
          <w:b/>
          <w:sz w:val="24"/>
        </w:rPr>
        <w:t>Powerpoint</w:t>
      </w:r>
      <w:proofErr w:type="spellEnd"/>
      <w:r w:rsidR="00370BD2">
        <w:rPr>
          <w:rFonts w:ascii="Comic Sans MS" w:hAnsi="Comic Sans MS"/>
          <w:b/>
          <w:sz w:val="24"/>
        </w:rPr>
        <w:t xml:space="preserve"> with information cards to complete table, </w:t>
      </w:r>
      <w:r w:rsidRPr="009A4219">
        <w:rPr>
          <w:rFonts w:ascii="Comic Sans MS" w:hAnsi="Comic Sans MS"/>
          <w:b/>
          <w:sz w:val="24"/>
        </w:rPr>
        <w:t>table worksheet</w:t>
      </w:r>
      <w:r w:rsidR="00370BD2">
        <w:rPr>
          <w:rFonts w:ascii="Comic Sans MS" w:hAnsi="Comic Sans MS"/>
          <w:b/>
          <w:sz w:val="24"/>
        </w:rPr>
        <w:t>.</w:t>
      </w:r>
    </w:p>
    <w:p w:rsid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 xml:space="preserve">Today pupils will be starting a new topic. </w:t>
      </w:r>
    </w:p>
    <w:p w:rsid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 xml:space="preserve">They should follow all of the instructions in the PowerPoint and complete all of the tasks set. </w:t>
      </w:r>
    </w:p>
    <w:p w:rsid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 xml:space="preserve">The main pieces of work are the table that needs to be completed using the </w:t>
      </w:r>
      <w:r w:rsidR="00370BD2">
        <w:rPr>
          <w:rFonts w:ascii="Comic Sans MS" w:hAnsi="Comic Sans MS"/>
          <w:sz w:val="24"/>
        </w:rPr>
        <w:t>information cards on the powerpoint</w:t>
      </w:r>
      <w:bookmarkStart w:id="0" w:name="_GoBack"/>
      <w:bookmarkEnd w:id="0"/>
      <w:r w:rsidRPr="009C0227">
        <w:rPr>
          <w:rFonts w:ascii="Comic Sans MS" w:hAnsi="Comic Sans MS"/>
          <w:sz w:val="24"/>
        </w:rPr>
        <w:t xml:space="preserve">, and the summary questions at the end (slide 10) which ask pupils to evaluate the evidence. </w:t>
      </w:r>
    </w:p>
    <w:p w:rsid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>Answers</w:t>
      </w:r>
      <w:r>
        <w:rPr>
          <w:rFonts w:ascii="Comic Sans MS" w:hAnsi="Comic Sans MS"/>
          <w:sz w:val="24"/>
        </w:rPr>
        <w:t xml:space="preserve"> for the table</w:t>
      </w:r>
      <w:r w:rsidRPr="009C0227">
        <w:rPr>
          <w:rFonts w:ascii="Comic Sans MS" w:hAnsi="Comic Sans MS"/>
          <w:sz w:val="24"/>
        </w:rPr>
        <w:t xml:space="preserve"> are provided on a separate sheet. </w:t>
      </w:r>
      <w:r>
        <w:rPr>
          <w:rFonts w:ascii="Comic Sans MS" w:hAnsi="Comic Sans MS"/>
          <w:sz w:val="24"/>
        </w:rPr>
        <w:t>Answers to the questions are not available due to the fact they are pupil’s own judgements, however, they should have justified their answer with a reason.</w:t>
      </w:r>
    </w:p>
    <w:p w:rsidR="009C0227" w:rsidRPr="009C0227" w:rsidRDefault="009C022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Answers for the other tasks (which are more to provoke thought) are provided underneath the slide.</w:t>
      </w:r>
    </w:p>
    <w:sectPr w:rsidR="009C0227" w:rsidRPr="009C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7"/>
    <w:rsid w:val="00370BD2"/>
    <w:rsid w:val="006D54F2"/>
    <w:rsid w:val="009A4219"/>
    <w:rsid w:val="009C0227"/>
    <w:rsid w:val="00B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EBF4"/>
  <w15:docId w15:val="{1EA1D63C-EEC0-4C45-A910-489B996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320AF3C5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Staff 40</cp:lastModifiedBy>
  <cp:revision>4</cp:revision>
  <dcterms:created xsi:type="dcterms:W3CDTF">2020-05-13T11:29:00Z</dcterms:created>
  <dcterms:modified xsi:type="dcterms:W3CDTF">2020-05-21T14:42:00Z</dcterms:modified>
</cp:coreProperties>
</file>