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AEA" w14:textId="5419C610" w:rsidR="00985CB7" w:rsidRPr="006E005C" w:rsidRDefault="00AA2283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FD1779">
        <w:rPr>
          <w:rFonts w:ascii="Comic Sans MS" w:hAnsi="Comic Sans MS"/>
          <w:b/>
          <w:bCs/>
          <w:sz w:val="32"/>
          <w:szCs w:val="32"/>
          <w:u w:val="single"/>
        </w:rPr>
        <w:t>8 RE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>W</w:t>
      </w:r>
      <w:r w:rsidR="00FD1779">
        <w:rPr>
          <w:rFonts w:ascii="Comic Sans MS" w:hAnsi="Comic Sans MS"/>
          <w:b/>
          <w:bCs/>
          <w:sz w:val="32"/>
          <w:szCs w:val="32"/>
          <w:u w:val="single"/>
        </w:rPr>
        <w:t>/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C 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>15th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 &amp; 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>22</w:t>
      </w:r>
      <w:r w:rsidR="001431AD" w:rsidRPr="001431AD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nd</w:t>
      </w:r>
      <w:r w:rsidR="001431AD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>June</w:t>
      </w:r>
    </w:p>
    <w:p w14:paraId="4FDB4F69" w14:textId="7EE9B504" w:rsidR="004C1C69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FD1779">
        <w:rPr>
          <w:rFonts w:ascii="Comic Sans MS" w:hAnsi="Comic Sans MS"/>
          <w:b/>
          <w:bCs/>
          <w:sz w:val="28"/>
          <w:szCs w:val="28"/>
        </w:rPr>
        <w:t>RE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7335F9">
        <w:rPr>
          <w:rFonts w:ascii="Comic Sans MS" w:hAnsi="Comic Sans MS"/>
          <w:b/>
          <w:bCs/>
          <w:sz w:val="28"/>
          <w:szCs w:val="28"/>
        </w:rPr>
        <w:t>2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Remember 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68D8D998" w14:textId="77777777" w:rsidR="00CD7439" w:rsidRPr="004C1C69" w:rsidRDefault="00CD743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1867"/>
        <w:gridCol w:w="2735"/>
        <w:gridCol w:w="11028"/>
      </w:tblGrid>
      <w:tr w:rsidR="00DB5185" w14:paraId="06F492FA" w14:textId="77777777" w:rsidTr="005E5E0C">
        <w:trPr>
          <w:trHeight w:val="682"/>
        </w:trPr>
        <w:tc>
          <w:tcPr>
            <w:tcW w:w="1867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735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1028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5E5E0C">
        <w:trPr>
          <w:trHeight w:val="191"/>
        </w:trPr>
        <w:tc>
          <w:tcPr>
            <w:tcW w:w="1867" w:type="dxa"/>
            <w:shd w:val="clear" w:color="auto" w:fill="FDFFDE"/>
          </w:tcPr>
          <w:p w14:paraId="61DA989C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13588" w14:textId="02C60C93" w:rsidR="00DB5185" w:rsidRDefault="001431AD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15th</w:t>
            </w:r>
            <w:r w:rsidR="008649A4">
              <w:rPr>
                <w:rFonts w:ascii="Comic Sans MS" w:hAnsi="Comic Sans MS"/>
                <w:sz w:val="18"/>
                <w:szCs w:val="18"/>
              </w:rPr>
              <w:t xml:space="preserve"> June – </w:t>
            </w:r>
            <w:r>
              <w:rPr>
                <w:rFonts w:ascii="Comic Sans MS" w:hAnsi="Comic Sans MS"/>
                <w:sz w:val="18"/>
                <w:szCs w:val="18"/>
              </w:rPr>
              <w:t>19</w:t>
            </w:r>
            <w:r w:rsidRPr="001431A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49A4"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1D8067A4" w14:textId="3CEE2954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000D157D" w14:textId="77777777" w:rsidR="00DB5185" w:rsidRPr="00DB5185" w:rsidRDefault="00DB5185" w:rsidP="00DB51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73CC3" w14:textId="6A9F65B1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FDFFDE"/>
          </w:tcPr>
          <w:p w14:paraId="63A2EAAA" w14:textId="0A20E674" w:rsidR="00DB5185" w:rsidRPr="004C1C69" w:rsidRDefault="00FD1779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Is the Earth sacred? </w:t>
            </w:r>
          </w:p>
        </w:tc>
        <w:tc>
          <w:tcPr>
            <w:tcW w:w="11028" w:type="dxa"/>
            <w:shd w:val="clear" w:color="auto" w:fill="FDFFDE"/>
          </w:tcPr>
          <w:p w14:paraId="4B37D62C" w14:textId="77777777" w:rsidR="001431AD" w:rsidRPr="004B653A" w:rsidRDefault="00FD1779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hAnsi="Comic Sans MS"/>
                <w:sz w:val="26"/>
                <w:szCs w:val="26"/>
              </w:rPr>
              <w:t>Click onto the website:</w:t>
            </w: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 xml:space="preserve"> </w:t>
            </w:r>
            <w:hyperlink r:id="rId7" w:history="1">
              <w:r w:rsidRPr="004B653A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https://www.bbc.co.uk/bitesize/topics/zkdk382/articles/z729vk7</w:t>
              </w:r>
            </w:hyperlink>
          </w:p>
          <w:p w14:paraId="47DFCBEB" w14:textId="4AAA65D8" w:rsidR="00FD1779" w:rsidRPr="004B653A" w:rsidRDefault="00FD1779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>Watch the video clip</w:t>
            </w:r>
            <w:r w:rsidR="000F6111" w:rsidRPr="004B653A">
              <w:rPr>
                <w:rFonts w:ascii="Comic Sans MS" w:eastAsia="Times New Roman" w:hAnsi="Comic Sans MS" w:cs="Times New Roman"/>
                <w:lang w:val="en-GB" w:eastAsia="en-GB"/>
              </w:rPr>
              <w:t>.</w:t>
            </w:r>
          </w:p>
          <w:p w14:paraId="431EA132" w14:textId="77777777" w:rsidR="00FD1779" w:rsidRPr="004B653A" w:rsidRDefault="00FD1779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>What is your own view? Write down your ideas.</w:t>
            </w:r>
          </w:p>
          <w:p w14:paraId="659E16B5" w14:textId="77777777" w:rsidR="00FD1779" w:rsidRPr="004B653A" w:rsidRDefault="00FD1779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>Read the information and look at the pictures.</w:t>
            </w:r>
          </w:p>
          <w:p w14:paraId="2ABEEDCF" w14:textId="77777777" w:rsidR="00FD1779" w:rsidRPr="004B653A" w:rsidRDefault="00FD1779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 xml:space="preserve">Design your own ‘Is the Earth Sacred’ poster and include some of the religious and non-religious ideas given. </w:t>
            </w:r>
          </w:p>
          <w:p w14:paraId="7C117643" w14:textId="6C1C75E4" w:rsidR="004B653A" w:rsidRPr="001F32E8" w:rsidRDefault="004B653A" w:rsidP="00FD177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4B653A">
              <w:rPr>
                <w:rFonts w:ascii="Comic Sans MS" w:eastAsia="Times New Roman" w:hAnsi="Comic Sans MS" w:cs="Times New Roman"/>
                <w:lang w:val="en-GB" w:eastAsia="en-GB"/>
              </w:rPr>
              <w:t>Take the quiz!</w:t>
            </w:r>
          </w:p>
        </w:tc>
      </w:tr>
      <w:tr w:rsidR="00DB5185" w14:paraId="50052343" w14:textId="77777777" w:rsidTr="005E5E0C">
        <w:trPr>
          <w:trHeight w:val="191"/>
        </w:trPr>
        <w:tc>
          <w:tcPr>
            <w:tcW w:w="1867" w:type="dxa"/>
            <w:shd w:val="clear" w:color="auto" w:fill="FDFFDE"/>
          </w:tcPr>
          <w:p w14:paraId="79CCBA15" w14:textId="7CD9F9B0" w:rsidR="00DB5185" w:rsidRPr="00DB5185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8872C" w14:textId="0B53FE06" w:rsidR="00DB5185" w:rsidRDefault="001431AD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22nd</w:t>
            </w:r>
            <w:r w:rsidR="008649A4">
              <w:rPr>
                <w:rFonts w:ascii="Comic Sans MS" w:hAnsi="Comic Sans MS"/>
                <w:sz w:val="18"/>
                <w:szCs w:val="18"/>
              </w:rPr>
              <w:t xml:space="preserve"> June –</w:t>
            </w:r>
            <w:r>
              <w:rPr>
                <w:rFonts w:ascii="Comic Sans MS" w:hAnsi="Comic Sans MS"/>
                <w:sz w:val="18"/>
                <w:szCs w:val="18"/>
              </w:rPr>
              <w:t>26</w:t>
            </w:r>
            <w:r w:rsidR="008649A4"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649A4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 w:rsidR="008649A4"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5426D785" w14:textId="33932098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879919C" w14:textId="7A136E8F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C081B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B60F7C" w14:textId="49CD32FA" w:rsidR="00CD7439" w:rsidRDefault="00CD7439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5F240D" w14:textId="77777777" w:rsidR="00CD7439" w:rsidRPr="00CD7439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ECB28" w14:textId="77777777" w:rsidR="00CD7439" w:rsidRPr="00CD7439" w:rsidRDefault="00CD7439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4FD877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300A39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050100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045B1A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27E930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2989C4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96E7EF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CC3D2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011CD7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BC3DDF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9E5EB6" w14:textId="77777777" w:rsidR="000F6111" w:rsidRDefault="000F6111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39661" w14:textId="6C20E197" w:rsidR="00DB5185" w:rsidRPr="00CD7439" w:rsidRDefault="00DB5185" w:rsidP="00CD74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FDFFDE"/>
          </w:tcPr>
          <w:p w14:paraId="01894CA1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22B60DB" w14:textId="74A316CC" w:rsidR="00CD7439" w:rsidRPr="00CD7439" w:rsidRDefault="00FD1779" w:rsidP="00CD74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Expressing the spiritual through art, music and literature</w:t>
            </w:r>
          </w:p>
          <w:p w14:paraId="7C683532" w14:textId="77777777" w:rsidR="00CD7439" w:rsidRPr="00CD7439" w:rsidRDefault="00CD7439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8A46FFE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7693120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98E67E7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734C323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E2EF4BA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A6F4356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97703D2" w14:textId="77777777" w:rsidR="000F6111" w:rsidRDefault="000F6111" w:rsidP="00CD74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E717765" w14:textId="77777777" w:rsidR="00980E8A" w:rsidRDefault="00980E8A" w:rsidP="00980E8A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839BB1" w14:textId="3A04FB13" w:rsidR="00DB5185" w:rsidRPr="00CD7439" w:rsidRDefault="00DB5185" w:rsidP="00980E8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028" w:type="dxa"/>
            <w:shd w:val="clear" w:color="auto" w:fill="FDFFDE"/>
          </w:tcPr>
          <w:p w14:paraId="210F2AE0" w14:textId="77777777" w:rsidR="000F6111" w:rsidRDefault="00CD7439" w:rsidP="00FD177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 xml:space="preserve">   </w:t>
            </w:r>
          </w:p>
          <w:p w14:paraId="02215C9F" w14:textId="455A8BC1" w:rsidR="00FD1779" w:rsidRPr="00980E8A" w:rsidRDefault="00980E8A" w:rsidP="00FD1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CD743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D7439" w:rsidRPr="00980E8A">
              <w:rPr>
                <w:rFonts w:ascii="Comic Sans MS" w:hAnsi="Comic Sans MS"/>
                <w:sz w:val="26"/>
                <w:szCs w:val="26"/>
              </w:rPr>
              <w:t xml:space="preserve">1. </w:t>
            </w:r>
            <w:r w:rsidR="00FD1779" w:rsidRPr="00980E8A">
              <w:rPr>
                <w:rFonts w:ascii="Comic Sans MS" w:hAnsi="Comic Sans MS"/>
                <w:sz w:val="26"/>
                <w:szCs w:val="26"/>
              </w:rPr>
              <w:t>Click onto the website:</w:t>
            </w:r>
            <w:r w:rsidR="00FD1779" w:rsidRPr="00980E8A">
              <w:rPr>
                <w:rFonts w:ascii="Comic Sans MS" w:hAnsi="Comic Sans MS"/>
              </w:rPr>
              <w:t xml:space="preserve"> </w:t>
            </w:r>
            <w:hyperlink r:id="rId8" w:history="1">
              <w:r w:rsidRPr="00561E9E">
                <w:rPr>
                  <w:rStyle w:val="Hyperlink"/>
                  <w:rFonts w:ascii="Comic Sans MS" w:hAnsi="Comic Sans MS"/>
                </w:rPr>
                <w:t>https://www.bbc.co.uk/bitesize/topics/zkdk382/articles/zjqcf4j</w:t>
              </w:r>
            </w:hyperlink>
          </w:p>
          <w:p w14:paraId="3F7A7DF3" w14:textId="3DB03D3C" w:rsidR="000F6111" w:rsidRPr="00980E8A" w:rsidRDefault="000F6111" w:rsidP="00FD1779">
            <w:pPr>
              <w:rPr>
                <w:rFonts w:ascii="Comic Sans MS" w:hAnsi="Comic Sans MS"/>
              </w:rPr>
            </w:pPr>
            <w:r w:rsidRPr="00980E8A">
              <w:rPr>
                <w:rFonts w:ascii="Comic Sans MS" w:hAnsi="Comic Sans MS"/>
              </w:rPr>
              <w:t xml:space="preserve">    2. Watch the video clip.</w:t>
            </w:r>
          </w:p>
          <w:p w14:paraId="6DED24DB" w14:textId="77777777" w:rsidR="004B653A" w:rsidRDefault="000F6111" w:rsidP="00752C2C">
            <w:pPr>
              <w:rPr>
                <w:rFonts w:ascii="Comic Sans MS" w:hAnsi="Comic Sans MS"/>
              </w:rPr>
            </w:pPr>
            <w:r w:rsidRPr="00980E8A">
              <w:rPr>
                <w:rFonts w:ascii="Comic Sans MS" w:hAnsi="Comic Sans MS"/>
              </w:rPr>
              <w:t xml:space="preserve">    3. Design a spider diagram with ‘Spiritual’ in the middle</w:t>
            </w:r>
            <w:r w:rsidR="004B653A">
              <w:rPr>
                <w:rFonts w:ascii="Comic Sans MS" w:hAnsi="Comic Sans MS"/>
              </w:rPr>
              <w:t>.</w:t>
            </w:r>
          </w:p>
          <w:p w14:paraId="08DDE808" w14:textId="5254B4EE" w:rsidR="000F6111" w:rsidRPr="00980E8A" w:rsidRDefault="004B653A" w:rsidP="00752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0F6111" w:rsidRPr="00980E8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</w:t>
            </w:r>
            <w:r w:rsidR="000F6111" w:rsidRPr="00980E8A">
              <w:rPr>
                <w:rFonts w:ascii="Comic Sans MS" w:hAnsi="Comic Sans MS"/>
              </w:rPr>
              <w:t>ake notes around it relating to the</w:t>
            </w:r>
            <w:r w:rsidR="00980E8A" w:rsidRPr="00980E8A">
              <w:rPr>
                <w:rFonts w:ascii="Comic Sans MS" w:hAnsi="Comic Sans MS"/>
              </w:rPr>
              <w:t xml:space="preserve"> video </w:t>
            </w:r>
            <w:r w:rsidR="000F6111" w:rsidRPr="00980E8A">
              <w:rPr>
                <w:rFonts w:ascii="Comic Sans MS" w:hAnsi="Comic Sans MS"/>
              </w:rPr>
              <w:t xml:space="preserve">clip and the information about different types of spiritual expression. </w:t>
            </w:r>
          </w:p>
          <w:p w14:paraId="0DA97A08" w14:textId="061690D5" w:rsidR="000F6111" w:rsidRPr="00980E8A" w:rsidRDefault="000F6111" w:rsidP="000F6111">
            <w:pPr>
              <w:rPr>
                <w:rFonts w:ascii="Comic Sans MS" w:hAnsi="Comic Sans MS"/>
              </w:rPr>
            </w:pPr>
            <w:r w:rsidRPr="00980E8A">
              <w:rPr>
                <w:rFonts w:ascii="Comic Sans MS" w:hAnsi="Comic Sans MS"/>
              </w:rPr>
              <w:t xml:space="preserve">    4. Draw at least one of the designs that other </w:t>
            </w:r>
            <w:r w:rsidR="004B653A">
              <w:rPr>
                <w:rFonts w:ascii="Comic Sans MS" w:hAnsi="Comic Sans MS"/>
              </w:rPr>
              <w:t>religions use to</w:t>
            </w:r>
            <w:r w:rsidRPr="00980E8A">
              <w:rPr>
                <w:rFonts w:ascii="Comic Sans MS" w:hAnsi="Comic Sans MS"/>
              </w:rPr>
              <w:t xml:space="preserve"> decorate their buildings and </w:t>
            </w:r>
            <w:r w:rsidR="004B653A">
              <w:rPr>
                <w:rFonts w:ascii="Comic Sans MS" w:hAnsi="Comic Sans MS"/>
              </w:rPr>
              <w:t xml:space="preserve"> l</w:t>
            </w:r>
            <w:r w:rsidRPr="00980E8A">
              <w:rPr>
                <w:rFonts w:ascii="Comic Sans MS" w:hAnsi="Comic Sans MS"/>
              </w:rPr>
              <w:t>abel it. Explain what you think about it and why you like it.</w:t>
            </w:r>
          </w:p>
          <w:p w14:paraId="15699CC9" w14:textId="5CDFD595" w:rsidR="00980E8A" w:rsidRDefault="00980E8A" w:rsidP="000F6111">
            <w:pPr>
              <w:rPr>
                <w:rFonts w:ascii="Comic Sans MS" w:hAnsi="Comic Sans MS"/>
              </w:rPr>
            </w:pPr>
            <w:r w:rsidRPr="00980E8A">
              <w:rPr>
                <w:rFonts w:ascii="Comic Sans MS" w:hAnsi="Comic Sans MS"/>
              </w:rPr>
              <w:t xml:space="preserve">    5. Think of a piece of music or art that you think is spiritual. Explain what it is and why you think it is spiritual.</w:t>
            </w:r>
          </w:p>
          <w:p w14:paraId="4467BD3B" w14:textId="346C4E4F" w:rsidR="004B653A" w:rsidRPr="00980E8A" w:rsidRDefault="004B653A" w:rsidP="000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6. Take the quiz!</w:t>
            </w:r>
          </w:p>
          <w:p w14:paraId="71B0777F" w14:textId="0B805057" w:rsidR="00980E8A" w:rsidRPr="00980E8A" w:rsidRDefault="00980E8A" w:rsidP="000F6111">
            <w:pPr>
              <w:rPr>
                <w:rFonts w:ascii="Comic Sans MS" w:hAnsi="Comic Sans MS"/>
              </w:rPr>
            </w:pPr>
          </w:p>
          <w:p w14:paraId="6A560D79" w14:textId="77777777" w:rsidR="000F6111" w:rsidRDefault="000F6111" w:rsidP="000F6111">
            <w:pPr>
              <w:rPr>
                <w:rFonts w:ascii="Comic Sans MS" w:hAnsi="Comic Sans MS"/>
              </w:rPr>
            </w:pPr>
          </w:p>
          <w:p w14:paraId="15DA775E" w14:textId="77777777" w:rsidR="000F6111" w:rsidRDefault="000F6111" w:rsidP="000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</w:p>
          <w:p w14:paraId="2AD00C03" w14:textId="77777777" w:rsidR="000F6111" w:rsidRDefault="000F6111" w:rsidP="000F6111">
            <w:pPr>
              <w:rPr>
                <w:rFonts w:ascii="Comic Sans MS" w:hAnsi="Comic Sans MS"/>
              </w:rPr>
            </w:pPr>
          </w:p>
          <w:p w14:paraId="0C00B487" w14:textId="77777777" w:rsidR="00752C2C" w:rsidRDefault="00752C2C" w:rsidP="000F6111">
            <w:pPr>
              <w:rPr>
                <w:rFonts w:ascii="Comic Sans MS" w:hAnsi="Comic Sans MS"/>
              </w:rPr>
            </w:pPr>
          </w:p>
          <w:p w14:paraId="121A6780" w14:textId="77777777" w:rsidR="00752C2C" w:rsidRDefault="00752C2C" w:rsidP="000F6111">
            <w:pPr>
              <w:rPr>
                <w:rFonts w:ascii="Comic Sans MS" w:hAnsi="Comic Sans MS"/>
              </w:rPr>
            </w:pPr>
          </w:p>
          <w:p w14:paraId="7D5D96AB" w14:textId="0827C581" w:rsidR="000F6111" w:rsidRDefault="00980E8A" w:rsidP="004B65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14:paraId="0A6A0A05" w14:textId="77777777" w:rsidR="000F6111" w:rsidRDefault="000F6111" w:rsidP="000F6111">
            <w:pPr>
              <w:rPr>
                <w:rFonts w:ascii="Comic Sans MS" w:hAnsi="Comic Sans MS"/>
              </w:rPr>
            </w:pPr>
          </w:p>
          <w:p w14:paraId="62076045" w14:textId="782B75E8" w:rsidR="000F6111" w:rsidRPr="000F6111" w:rsidRDefault="000F6111" w:rsidP="00AF209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</w:tc>
      </w:tr>
      <w:tr w:rsidR="00CD7439" w14:paraId="4310DC03" w14:textId="77777777" w:rsidTr="005E5E0C">
        <w:trPr>
          <w:trHeight w:val="191"/>
        </w:trPr>
        <w:tc>
          <w:tcPr>
            <w:tcW w:w="1867" w:type="dxa"/>
            <w:shd w:val="clear" w:color="auto" w:fill="FDFFDE"/>
          </w:tcPr>
          <w:p w14:paraId="73B01547" w14:textId="3DABC611" w:rsidR="00CD7439" w:rsidRPr="00DB5185" w:rsidRDefault="00CD7439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FDFFDE"/>
          </w:tcPr>
          <w:p w14:paraId="452D3483" w14:textId="77777777" w:rsidR="00CD7439" w:rsidRPr="004C1C69" w:rsidRDefault="00CD7439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028" w:type="dxa"/>
            <w:shd w:val="clear" w:color="auto" w:fill="FDFFDE"/>
          </w:tcPr>
          <w:p w14:paraId="724458D5" w14:textId="77777777" w:rsidR="00CD7439" w:rsidRPr="00821D5C" w:rsidRDefault="00CD7439" w:rsidP="00FD1779">
            <w:pPr>
              <w:pStyle w:val="ListParagraph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3AD1251" w14:textId="741A6863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0F6111"/>
    <w:rsid w:val="001056E1"/>
    <w:rsid w:val="00140A8B"/>
    <w:rsid w:val="001431AD"/>
    <w:rsid w:val="001F32E8"/>
    <w:rsid w:val="002E3234"/>
    <w:rsid w:val="002E54D4"/>
    <w:rsid w:val="00314F3B"/>
    <w:rsid w:val="0042021C"/>
    <w:rsid w:val="004B653A"/>
    <w:rsid w:val="004C1C69"/>
    <w:rsid w:val="004C3D79"/>
    <w:rsid w:val="00552222"/>
    <w:rsid w:val="00590C10"/>
    <w:rsid w:val="005E5E0C"/>
    <w:rsid w:val="00605067"/>
    <w:rsid w:val="006B64EC"/>
    <w:rsid w:val="006E005C"/>
    <w:rsid w:val="0070770A"/>
    <w:rsid w:val="007335F9"/>
    <w:rsid w:val="0073597C"/>
    <w:rsid w:val="00752C2C"/>
    <w:rsid w:val="00771290"/>
    <w:rsid w:val="008048A8"/>
    <w:rsid w:val="00821D5C"/>
    <w:rsid w:val="008649A4"/>
    <w:rsid w:val="00883418"/>
    <w:rsid w:val="00980E8A"/>
    <w:rsid w:val="00985CB7"/>
    <w:rsid w:val="00A04E64"/>
    <w:rsid w:val="00AA2283"/>
    <w:rsid w:val="00AF2098"/>
    <w:rsid w:val="00CD7439"/>
    <w:rsid w:val="00D5467C"/>
    <w:rsid w:val="00D5762E"/>
    <w:rsid w:val="00DB5185"/>
    <w:rsid w:val="00DC167B"/>
    <w:rsid w:val="00DE0638"/>
    <w:rsid w:val="00E14570"/>
    <w:rsid w:val="00E55AC9"/>
    <w:rsid w:val="00FC740E"/>
    <w:rsid w:val="00FD1779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72553629-8F05-461D-A1F5-68E589C7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dk382/articles/zjqcf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dk382/articles/z729vk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17C88025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C.Washington@woodhouseacademy.staffs.sch.uk</dc:creator>
  <cp:lastModifiedBy>E Taylor</cp:lastModifiedBy>
  <cp:revision>2</cp:revision>
  <cp:lastPrinted>2020-04-29T15:02:00Z</cp:lastPrinted>
  <dcterms:created xsi:type="dcterms:W3CDTF">2020-05-08T09:03:00Z</dcterms:created>
  <dcterms:modified xsi:type="dcterms:W3CDTF">2020-05-08T09:03:00Z</dcterms:modified>
</cp:coreProperties>
</file>