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8D" w:rsidRDefault="0023569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-409903</wp:posOffset>
                </wp:positionH>
                <wp:positionV relativeFrom="paragraph">
                  <wp:posOffset>2837793</wp:posOffset>
                </wp:positionV>
                <wp:extent cx="6763406" cy="3216166"/>
                <wp:effectExtent l="0" t="0" r="1841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406" cy="32161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629" w:rsidRPr="00294629" w:rsidRDefault="00294629" w:rsidP="002946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9462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These two maps are evidence that China’s economy will continue to grow and that China is helping to create a ‘global marketplace’ where we are all connected.</w:t>
                            </w:r>
                          </w:p>
                          <w:p w:rsidR="00075B67" w:rsidRPr="00294629" w:rsidRDefault="00294629" w:rsidP="0029462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4629">
                              <w:rPr>
                                <w:rFonts w:ascii="Comic Sans MS" w:hAnsi="Comic Sans MS"/>
                                <w:sz w:val="24"/>
                              </w:rPr>
                              <w:t>The maps show China’s economy will continue to grow because:</w:t>
                            </w:r>
                          </w:p>
                          <w:p w:rsidR="00075B67" w:rsidRDefault="00075B67" w:rsidP="00294629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075B67" w:rsidRDefault="00075B67" w:rsidP="00294629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294629" w:rsidRDefault="00294629" w:rsidP="0029462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They </w:t>
                            </w:r>
                            <w:r w:rsidRPr="0029462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show China is helping to create a ‘global marketplace’ because: </w:t>
                            </w:r>
                          </w:p>
                          <w:p w:rsidR="00294629" w:rsidRPr="00235695" w:rsidRDefault="00294629" w:rsidP="00294629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</w:pPr>
                          </w:p>
                          <w:p w:rsidR="00294629" w:rsidRPr="00235695" w:rsidRDefault="00294629" w:rsidP="00294629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2.3pt;margin-top:223.45pt;width:532.55pt;height:2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" fillcolor="white [3201]" strokecolor="black [3200]" strokeweight="1pt">
                <v:textbox>
                  <w:txbxContent>
                    <w:p w:rsidR="00294629" w:rsidRPr="00294629" w:rsidRDefault="00294629" w:rsidP="0029462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94629">
                        <w:rPr>
                          <w:rFonts w:ascii="Comic Sans MS" w:hAnsi="Comic Sans MS"/>
                          <w:b/>
                          <w:sz w:val="24"/>
                        </w:rPr>
                        <w:t>These two maps are evidence that China’s economy will continue to grow and that China is helping to create a ‘global marketplace’ where we are all connected.</w:t>
                      </w:r>
                    </w:p>
                    <w:p w:rsidR="00075B67" w:rsidRPr="00294629" w:rsidRDefault="00294629" w:rsidP="0029462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94629">
                        <w:rPr>
                          <w:rFonts w:ascii="Comic Sans MS" w:hAnsi="Comic Sans MS"/>
                          <w:sz w:val="24"/>
                        </w:rPr>
                        <w:t>The maps show China’s economy will continue to grow because:</w:t>
                      </w:r>
                    </w:p>
                    <w:p w:rsidR="00075B67" w:rsidRDefault="00075B67" w:rsidP="00294629">
                      <w:pPr>
                        <w:rPr>
                          <w:rFonts w:ascii="Comic Sans MS" w:hAnsi="Comic Sans MS"/>
                          <w:color w:val="7030A0"/>
                          <w:sz w:val="24"/>
                          <w:lang w:val="en-US"/>
                        </w:rPr>
                      </w:pPr>
                    </w:p>
                    <w:p w:rsidR="00075B67" w:rsidRDefault="00075B67" w:rsidP="00294629">
                      <w:pPr>
                        <w:rPr>
                          <w:rFonts w:ascii="Comic Sans MS" w:hAnsi="Comic Sans MS"/>
                          <w:color w:val="7030A0"/>
                          <w:sz w:val="24"/>
                          <w:lang w:val="en-US"/>
                        </w:rPr>
                      </w:pPr>
                    </w:p>
                    <w:p w:rsidR="00294629" w:rsidRDefault="00294629" w:rsidP="0029462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They </w:t>
                      </w:r>
                      <w:r w:rsidRPr="00294629">
                        <w:rPr>
                          <w:rFonts w:ascii="Comic Sans MS" w:hAnsi="Comic Sans MS"/>
                          <w:sz w:val="24"/>
                        </w:rPr>
                        <w:t xml:space="preserve">show China is helping to create a ‘global marketplace’ because: </w:t>
                      </w:r>
                    </w:p>
                    <w:p w:rsidR="00294629" w:rsidRPr="00235695" w:rsidRDefault="00294629" w:rsidP="00294629">
                      <w:pPr>
                        <w:rPr>
                          <w:rFonts w:ascii="Comic Sans MS" w:hAnsi="Comic Sans MS"/>
                          <w:color w:val="7030A0"/>
                          <w:sz w:val="24"/>
                        </w:rPr>
                      </w:pPr>
                    </w:p>
                    <w:p w:rsidR="00294629" w:rsidRPr="00235695" w:rsidRDefault="00294629" w:rsidP="00294629">
                      <w:pPr>
                        <w:rPr>
                          <w:rFonts w:ascii="Comic Sans MS" w:hAnsi="Comic Sans MS"/>
                          <w:color w:val="7030A0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9462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0145ED" wp14:editId="7FE466D7">
            <wp:simplePos x="0" y="0"/>
            <wp:positionH relativeFrom="margin">
              <wp:posOffset>497073</wp:posOffset>
            </wp:positionH>
            <wp:positionV relativeFrom="paragraph">
              <wp:posOffset>6384531</wp:posOffset>
            </wp:positionV>
            <wp:extent cx="4958769" cy="2790496"/>
            <wp:effectExtent l="0" t="0" r="0" b="0"/>
            <wp:wrapNone/>
            <wp:docPr id="10246" name="Picture 6" descr="Infografik Chinas neue Seidenstraße NEU!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 descr="Infografik Chinas neue Seidenstraße NEU! E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69" cy="27904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62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5722B45" wp14:editId="17F2D035">
            <wp:simplePos x="0" y="0"/>
            <wp:positionH relativeFrom="margin">
              <wp:posOffset>362979</wp:posOffset>
            </wp:positionH>
            <wp:positionV relativeFrom="paragraph">
              <wp:posOffset>-488118</wp:posOffset>
            </wp:positionV>
            <wp:extent cx="4810127" cy="2968521"/>
            <wp:effectExtent l="0" t="0" r="0" b="3810"/>
            <wp:wrapNone/>
            <wp:docPr id="10248" name="Picture 8" descr="Italy joins China's New Silk Road project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 descr="Italy joins China's New Silk Road project - BBC 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7" cy="29685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5F8D" w:rsidSect="0023569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9"/>
    <w:rsid w:val="00075B67"/>
    <w:rsid w:val="00235695"/>
    <w:rsid w:val="00294629"/>
    <w:rsid w:val="0096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C90D"/>
  <w15:chartTrackingRefBased/>
  <w15:docId w15:val="{9CBC18CF-ED2B-48D8-A004-DA02A794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6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4E8AE59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2</cp:revision>
  <dcterms:created xsi:type="dcterms:W3CDTF">2020-05-14T15:48:00Z</dcterms:created>
  <dcterms:modified xsi:type="dcterms:W3CDTF">2020-05-14T15:48:00Z</dcterms:modified>
</cp:coreProperties>
</file>