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8D" w:rsidRDefault="00BF289F" w:rsidP="00BF289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What is ‘The Silk Road’? </w:t>
      </w:r>
      <w:r w:rsidRPr="00BF289F">
        <w:rPr>
          <w:rFonts w:ascii="Comic Sans MS" w:hAnsi="Comic Sans MS"/>
          <w:i/>
          <w:szCs w:val="24"/>
        </w:rPr>
        <w:t>Answer the following question whilst watching the video.</w:t>
      </w:r>
    </w:p>
    <w:p w:rsidR="00BF289F" w:rsidRDefault="00BF289F" w:rsidP="00BF28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sort of terrain (land type) does the silk road go over?</w:t>
      </w:r>
    </w:p>
    <w:p w:rsidR="00BF289F" w:rsidRDefault="00BF289F" w:rsidP="00BF289F">
      <w:pPr>
        <w:rPr>
          <w:rFonts w:ascii="Comic Sans MS" w:hAnsi="Comic Sans MS"/>
          <w:sz w:val="24"/>
          <w:szCs w:val="24"/>
        </w:rPr>
      </w:pPr>
    </w:p>
    <w:p w:rsidR="00BF289F" w:rsidRDefault="00BF289F" w:rsidP="00BF289F">
      <w:pPr>
        <w:rPr>
          <w:rFonts w:ascii="Comic Sans MS" w:hAnsi="Comic Sans MS"/>
          <w:sz w:val="24"/>
          <w:szCs w:val="24"/>
        </w:rPr>
      </w:pPr>
    </w:p>
    <w:p w:rsidR="00BF289F" w:rsidRDefault="00BF289F" w:rsidP="00BF28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actually is the Silk Road?</w:t>
      </w:r>
    </w:p>
    <w:p w:rsidR="00BF289F" w:rsidRDefault="00BF289F" w:rsidP="00BF289F">
      <w:pPr>
        <w:rPr>
          <w:rFonts w:ascii="Comic Sans MS" w:hAnsi="Comic Sans MS"/>
          <w:sz w:val="24"/>
          <w:szCs w:val="24"/>
        </w:rPr>
      </w:pPr>
    </w:p>
    <w:p w:rsidR="00BF289F" w:rsidRDefault="00BF289F" w:rsidP="00BF289F">
      <w:pPr>
        <w:rPr>
          <w:rFonts w:ascii="Comic Sans MS" w:hAnsi="Comic Sans MS"/>
          <w:sz w:val="24"/>
          <w:szCs w:val="24"/>
        </w:rPr>
      </w:pPr>
    </w:p>
    <w:p w:rsidR="00BF289F" w:rsidRDefault="00BF289F" w:rsidP="00BF28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it was first built, which two places did the Silk Road connect?</w:t>
      </w:r>
    </w:p>
    <w:p w:rsidR="00BF289F" w:rsidRDefault="00BF289F" w:rsidP="00BF289F">
      <w:pPr>
        <w:rPr>
          <w:rFonts w:ascii="Comic Sans MS" w:hAnsi="Comic Sans MS"/>
          <w:sz w:val="24"/>
          <w:szCs w:val="24"/>
        </w:rPr>
      </w:pPr>
    </w:p>
    <w:p w:rsidR="00BF289F" w:rsidRDefault="00BF289F" w:rsidP="00BF289F">
      <w:pPr>
        <w:rPr>
          <w:rFonts w:ascii="Comic Sans MS" w:hAnsi="Comic Sans MS"/>
          <w:sz w:val="24"/>
          <w:szCs w:val="24"/>
        </w:rPr>
      </w:pPr>
    </w:p>
    <w:p w:rsidR="00BF289F" w:rsidRPr="00BF289F" w:rsidRDefault="00BF289F" w:rsidP="00BF28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was it called the ‘silk’ road? </w:t>
      </w:r>
    </w:p>
    <w:p w:rsidR="00BF289F" w:rsidRDefault="00BF289F" w:rsidP="00BF289F">
      <w:pPr>
        <w:rPr>
          <w:rFonts w:ascii="Comic Sans MS" w:hAnsi="Comic Sans MS"/>
          <w:sz w:val="24"/>
          <w:szCs w:val="24"/>
        </w:rPr>
      </w:pPr>
    </w:p>
    <w:p w:rsidR="00BF289F" w:rsidRPr="00BF289F" w:rsidRDefault="00BF289F" w:rsidP="00BF289F">
      <w:pPr>
        <w:rPr>
          <w:rFonts w:ascii="Comic Sans MS" w:hAnsi="Comic Sans MS"/>
          <w:sz w:val="24"/>
          <w:szCs w:val="24"/>
        </w:rPr>
      </w:pPr>
    </w:p>
    <w:p w:rsidR="00BF289F" w:rsidRDefault="00BF289F" w:rsidP="00BF28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first people would travel the road using camels. How long would it take to go from one end to the other?</w:t>
      </w:r>
    </w:p>
    <w:p w:rsidR="00BF289F" w:rsidRDefault="00BF289F" w:rsidP="00BF289F">
      <w:pPr>
        <w:rPr>
          <w:rFonts w:ascii="Comic Sans MS" w:hAnsi="Comic Sans MS"/>
          <w:sz w:val="24"/>
          <w:szCs w:val="24"/>
        </w:rPr>
      </w:pPr>
    </w:p>
    <w:p w:rsidR="00BF289F" w:rsidRDefault="00BF289F" w:rsidP="00BF289F">
      <w:pPr>
        <w:rPr>
          <w:rFonts w:ascii="Comic Sans MS" w:hAnsi="Comic Sans MS"/>
          <w:sz w:val="24"/>
          <w:szCs w:val="24"/>
        </w:rPr>
      </w:pPr>
    </w:p>
    <w:p w:rsidR="00BF289F" w:rsidRDefault="00BF289F" w:rsidP="00BF28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other goods did people trade using this road?</w:t>
      </w:r>
    </w:p>
    <w:p w:rsidR="00BF289F" w:rsidRPr="00BF289F" w:rsidRDefault="00BF289F" w:rsidP="00BF289F">
      <w:pPr>
        <w:pStyle w:val="ListParagraph"/>
        <w:rPr>
          <w:rFonts w:ascii="Comic Sans MS" w:hAnsi="Comic Sans MS"/>
          <w:sz w:val="24"/>
          <w:szCs w:val="24"/>
        </w:rPr>
      </w:pPr>
    </w:p>
    <w:p w:rsidR="00BF289F" w:rsidRDefault="00BF289F" w:rsidP="00BF289F">
      <w:pPr>
        <w:rPr>
          <w:rFonts w:ascii="Comic Sans MS" w:hAnsi="Comic Sans MS"/>
          <w:sz w:val="24"/>
          <w:szCs w:val="24"/>
        </w:rPr>
      </w:pPr>
    </w:p>
    <w:p w:rsidR="00BF289F" w:rsidRDefault="00BF289F" w:rsidP="00BF28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else was taken to different countries using this route? </w:t>
      </w:r>
    </w:p>
    <w:p w:rsidR="00BF289F" w:rsidRDefault="00BF289F" w:rsidP="00BF289F">
      <w:pPr>
        <w:rPr>
          <w:rFonts w:ascii="Comic Sans MS" w:hAnsi="Comic Sans MS"/>
          <w:sz w:val="24"/>
          <w:szCs w:val="24"/>
        </w:rPr>
      </w:pPr>
    </w:p>
    <w:p w:rsidR="00BF289F" w:rsidRDefault="00BF289F" w:rsidP="00BF289F">
      <w:pPr>
        <w:rPr>
          <w:rFonts w:ascii="Comic Sans MS" w:hAnsi="Comic Sans MS"/>
          <w:sz w:val="24"/>
          <w:szCs w:val="24"/>
        </w:rPr>
      </w:pPr>
    </w:p>
    <w:p w:rsidR="00BF289F" w:rsidRDefault="00BF289F" w:rsidP="00BF28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is the </w:t>
      </w:r>
      <w:bookmarkStart w:id="0" w:name="_GoBack"/>
      <w:bookmarkEnd w:id="0"/>
      <w:r w:rsidR="00255A78">
        <w:rPr>
          <w:rFonts w:ascii="Comic Sans MS" w:hAnsi="Comic Sans MS"/>
          <w:sz w:val="24"/>
          <w:szCs w:val="24"/>
        </w:rPr>
        <w:t>Silk Road</w:t>
      </w:r>
      <w:r>
        <w:rPr>
          <w:rFonts w:ascii="Comic Sans MS" w:hAnsi="Comic Sans MS"/>
          <w:sz w:val="24"/>
          <w:szCs w:val="24"/>
        </w:rPr>
        <w:t xml:space="preserve"> not used much anymore?</w:t>
      </w:r>
    </w:p>
    <w:p w:rsidR="00BF289F" w:rsidRPr="00BF289F" w:rsidRDefault="00BF289F" w:rsidP="00BF289F">
      <w:pPr>
        <w:pStyle w:val="ListParagraph"/>
        <w:rPr>
          <w:rFonts w:ascii="Comic Sans MS" w:hAnsi="Comic Sans MS"/>
          <w:sz w:val="24"/>
          <w:szCs w:val="24"/>
        </w:rPr>
      </w:pPr>
    </w:p>
    <w:p w:rsidR="00BF289F" w:rsidRDefault="00BF289F" w:rsidP="00BF289F">
      <w:pPr>
        <w:rPr>
          <w:rFonts w:ascii="Comic Sans MS" w:hAnsi="Comic Sans MS"/>
          <w:sz w:val="24"/>
          <w:szCs w:val="24"/>
        </w:rPr>
      </w:pPr>
    </w:p>
    <w:p w:rsidR="00BF289F" w:rsidRPr="00BF289F" w:rsidRDefault="00BF289F" w:rsidP="00BF289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‘The New Silk Road’?</w:t>
      </w:r>
    </w:p>
    <w:p w:rsidR="00BF289F" w:rsidRPr="00BF289F" w:rsidRDefault="00BF289F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BF289F" w:rsidRPr="00BF2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8D6"/>
    <w:multiLevelType w:val="hybridMultilevel"/>
    <w:tmpl w:val="758CDB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9F"/>
    <w:rsid w:val="00255A78"/>
    <w:rsid w:val="00965F8D"/>
    <w:rsid w:val="00B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BC32"/>
  <w15:chartTrackingRefBased/>
  <w15:docId w15:val="{77E4E046-F4F3-41BE-879A-46960083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202A699A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1</cp:revision>
  <dcterms:created xsi:type="dcterms:W3CDTF">2020-05-14T14:14:00Z</dcterms:created>
  <dcterms:modified xsi:type="dcterms:W3CDTF">2020-05-14T14:25:00Z</dcterms:modified>
</cp:coreProperties>
</file>