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361"/>
        <w:gridCol w:w="3454"/>
        <w:gridCol w:w="3685"/>
        <w:gridCol w:w="7230"/>
      </w:tblGrid>
      <w:tr w:rsidR="00D26064" w:rsidTr="00963E7A">
        <w:tc>
          <w:tcPr>
            <w:tcW w:w="1361" w:type="dxa"/>
          </w:tcPr>
          <w:p w:rsidR="00D26064" w:rsidRPr="00963E7A" w:rsidRDefault="00D26064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454" w:type="dxa"/>
          </w:tcPr>
          <w:p w:rsidR="00D26064" w:rsidRPr="00963E7A" w:rsidRDefault="00D26064">
            <w:pPr>
              <w:rPr>
                <w:rFonts w:ascii="Comic Sans MS" w:hAnsi="Comic Sans MS"/>
                <w:b/>
                <w:sz w:val="24"/>
              </w:rPr>
            </w:pPr>
            <w:r w:rsidRPr="00963E7A">
              <w:rPr>
                <w:rFonts w:ascii="Comic Sans MS" w:hAnsi="Comic Sans MS"/>
                <w:b/>
                <w:sz w:val="24"/>
              </w:rPr>
              <w:t>England</w:t>
            </w:r>
          </w:p>
        </w:tc>
        <w:tc>
          <w:tcPr>
            <w:tcW w:w="3685" w:type="dxa"/>
          </w:tcPr>
          <w:p w:rsidR="00D26064" w:rsidRPr="00963E7A" w:rsidRDefault="00D26064">
            <w:pPr>
              <w:rPr>
                <w:rFonts w:ascii="Comic Sans MS" w:hAnsi="Comic Sans MS"/>
                <w:b/>
                <w:sz w:val="24"/>
              </w:rPr>
            </w:pPr>
            <w:r w:rsidRPr="00963E7A">
              <w:rPr>
                <w:rFonts w:ascii="Comic Sans MS" w:hAnsi="Comic Sans MS"/>
                <w:b/>
                <w:sz w:val="24"/>
              </w:rPr>
              <w:t>Italy</w:t>
            </w:r>
          </w:p>
        </w:tc>
        <w:tc>
          <w:tcPr>
            <w:tcW w:w="7230" w:type="dxa"/>
          </w:tcPr>
          <w:p w:rsidR="00963E7A" w:rsidRPr="00963E7A" w:rsidRDefault="00D26064">
            <w:pPr>
              <w:rPr>
                <w:rFonts w:ascii="Comic Sans MS" w:hAnsi="Comic Sans MS"/>
                <w:b/>
                <w:sz w:val="24"/>
              </w:rPr>
            </w:pPr>
            <w:r w:rsidRPr="00963E7A">
              <w:rPr>
                <w:rFonts w:ascii="Comic Sans MS" w:hAnsi="Comic Sans MS"/>
                <w:b/>
                <w:sz w:val="24"/>
              </w:rPr>
              <w:t xml:space="preserve">Comparisons </w:t>
            </w:r>
            <w:r w:rsidR="00963E7A" w:rsidRPr="00963E7A">
              <w:rPr>
                <w:rFonts w:ascii="Comic Sans MS" w:hAnsi="Comic Sans MS"/>
                <w:sz w:val="24"/>
              </w:rPr>
              <w:t>(what are the similarities and differences between England and Italy?)</w:t>
            </w:r>
          </w:p>
        </w:tc>
      </w:tr>
      <w:tr w:rsidR="00BE0922" w:rsidTr="00963E7A">
        <w:tc>
          <w:tcPr>
            <w:tcW w:w="1361" w:type="dxa"/>
          </w:tcPr>
          <w:p w:rsidR="00BE0922" w:rsidRPr="00963E7A" w:rsidRDefault="00BE0922">
            <w:pPr>
              <w:rPr>
                <w:rFonts w:ascii="Comic Sans MS" w:hAnsi="Comic Sans MS"/>
                <w:b/>
                <w:sz w:val="24"/>
              </w:rPr>
            </w:pPr>
            <w:r w:rsidRPr="00963E7A">
              <w:rPr>
                <w:rFonts w:ascii="Comic Sans MS" w:hAnsi="Comic Sans MS"/>
                <w:b/>
                <w:sz w:val="24"/>
              </w:rPr>
              <w:t>Population</w:t>
            </w:r>
          </w:p>
        </w:tc>
        <w:tc>
          <w:tcPr>
            <w:tcW w:w="3454" w:type="dxa"/>
          </w:tcPr>
          <w:p w:rsidR="00BE0922" w:rsidRDefault="00BE092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the population of England?</w:t>
            </w:r>
          </w:p>
          <w:p w:rsidR="00BE0922" w:rsidRDefault="00BE0922">
            <w:pPr>
              <w:rPr>
                <w:rFonts w:ascii="Comic Sans MS" w:hAnsi="Comic Sans MS"/>
                <w:sz w:val="24"/>
              </w:rPr>
            </w:pPr>
          </w:p>
          <w:p w:rsidR="00BE0922" w:rsidRDefault="00BE092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England’s capital city?</w:t>
            </w:r>
          </w:p>
          <w:p w:rsidR="00963E7A" w:rsidRDefault="00963E7A">
            <w:pPr>
              <w:rPr>
                <w:rFonts w:ascii="Comic Sans MS" w:hAnsi="Comic Sans MS"/>
                <w:sz w:val="24"/>
              </w:rPr>
            </w:pPr>
          </w:p>
          <w:p w:rsidR="00BE0922" w:rsidRDefault="00963E7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many people live there?</w:t>
            </w:r>
          </w:p>
          <w:p w:rsidR="00963E7A" w:rsidRDefault="00963E7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685" w:type="dxa"/>
          </w:tcPr>
          <w:p w:rsidR="00BE0922" w:rsidRDefault="00BE092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the population of Italy?</w:t>
            </w:r>
          </w:p>
          <w:p w:rsidR="00114F71" w:rsidRDefault="00114F71">
            <w:pPr>
              <w:rPr>
                <w:rFonts w:ascii="Comic Sans MS" w:hAnsi="Comic Sans MS"/>
                <w:sz w:val="24"/>
              </w:rPr>
            </w:pPr>
          </w:p>
          <w:p w:rsidR="00BE0922" w:rsidRDefault="00BE092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Italy’s capital city?</w:t>
            </w:r>
          </w:p>
          <w:p w:rsidR="00BE0922" w:rsidRDefault="00BE0922">
            <w:pPr>
              <w:rPr>
                <w:rFonts w:ascii="Comic Sans MS" w:hAnsi="Comic Sans MS"/>
                <w:sz w:val="24"/>
              </w:rPr>
            </w:pPr>
          </w:p>
          <w:p w:rsidR="00963E7A" w:rsidRDefault="00963E7A">
            <w:pPr>
              <w:rPr>
                <w:rFonts w:ascii="Comic Sans MS" w:hAnsi="Comic Sans MS"/>
                <w:sz w:val="24"/>
              </w:rPr>
            </w:pPr>
          </w:p>
          <w:p w:rsidR="00BE0922" w:rsidRDefault="00BE092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many people live there?</w:t>
            </w:r>
          </w:p>
          <w:p w:rsidR="00BE0922" w:rsidRDefault="00BE092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230" w:type="dxa"/>
          </w:tcPr>
          <w:p w:rsidR="00BE0922" w:rsidRDefault="000D25C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Which country has a bigger population? </w:t>
            </w:r>
          </w:p>
          <w:p w:rsidR="000D25CF" w:rsidRDefault="000D25CF">
            <w:pPr>
              <w:rPr>
                <w:rFonts w:ascii="Comic Sans MS" w:hAnsi="Comic Sans MS"/>
                <w:sz w:val="24"/>
              </w:rPr>
            </w:pPr>
          </w:p>
          <w:p w:rsidR="000D25CF" w:rsidRDefault="000D25C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Why does England feel a bit more crowded, even though there are less people?</w:t>
            </w:r>
          </w:p>
        </w:tc>
      </w:tr>
      <w:tr w:rsidR="00D26064" w:rsidTr="00963E7A">
        <w:tc>
          <w:tcPr>
            <w:tcW w:w="1361" w:type="dxa"/>
          </w:tcPr>
          <w:p w:rsidR="00D26064" w:rsidRPr="00963E7A" w:rsidRDefault="00D26064">
            <w:pPr>
              <w:rPr>
                <w:rFonts w:ascii="Comic Sans MS" w:hAnsi="Comic Sans MS"/>
                <w:b/>
                <w:sz w:val="24"/>
              </w:rPr>
            </w:pPr>
            <w:r w:rsidRPr="00963E7A">
              <w:rPr>
                <w:rFonts w:ascii="Comic Sans MS" w:hAnsi="Comic Sans MS"/>
                <w:b/>
                <w:sz w:val="24"/>
              </w:rPr>
              <w:t>Mountains</w:t>
            </w:r>
          </w:p>
        </w:tc>
        <w:tc>
          <w:tcPr>
            <w:tcW w:w="3454" w:type="dxa"/>
          </w:tcPr>
          <w:p w:rsidR="00D26064" w:rsidRDefault="00D2606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mountainous is England?</w:t>
            </w:r>
          </w:p>
          <w:p w:rsidR="00963E7A" w:rsidRDefault="00963E7A">
            <w:pPr>
              <w:rPr>
                <w:rFonts w:ascii="Comic Sans MS" w:hAnsi="Comic Sans MS"/>
                <w:sz w:val="24"/>
              </w:rPr>
            </w:pPr>
          </w:p>
          <w:p w:rsidR="00963E7A" w:rsidRDefault="00963E7A">
            <w:pPr>
              <w:rPr>
                <w:rFonts w:ascii="Comic Sans MS" w:hAnsi="Comic Sans MS"/>
                <w:sz w:val="24"/>
              </w:rPr>
            </w:pPr>
          </w:p>
          <w:p w:rsidR="00D26064" w:rsidRDefault="00D2606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are the names of England’s famous mountain ranges?</w:t>
            </w:r>
          </w:p>
          <w:p w:rsidR="00D26064" w:rsidRDefault="00D26064">
            <w:pPr>
              <w:rPr>
                <w:rFonts w:ascii="Comic Sans MS" w:hAnsi="Comic Sans MS"/>
                <w:sz w:val="24"/>
              </w:rPr>
            </w:pPr>
          </w:p>
          <w:p w:rsidR="00D26064" w:rsidRDefault="00D26064">
            <w:pPr>
              <w:rPr>
                <w:rFonts w:ascii="Comic Sans MS" w:hAnsi="Comic Sans MS"/>
                <w:sz w:val="24"/>
              </w:rPr>
            </w:pPr>
          </w:p>
          <w:p w:rsidR="00D26064" w:rsidRDefault="00D2606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the name of England’s tallest mountain?</w:t>
            </w:r>
          </w:p>
          <w:p w:rsidR="00D26064" w:rsidRDefault="00D26064">
            <w:pPr>
              <w:rPr>
                <w:rFonts w:ascii="Comic Sans MS" w:hAnsi="Comic Sans MS"/>
                <w:sz w:val="24"/>
              </w:rPr>
            </w:pPr>
          </w:p>
          <w:p w:rsidR="00D26064" w:rsidRDefault="00D2606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tall is it?</w:t>
            </w:r>
          </w:p>
          <w:p w:rsidR="00963E7A" w:rsidRDefault="00963E7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685" w:type="dxa"/>
          </w:tcPr>
          <w:p w:rsidR="00D26064" w:rsidRDefault="00D2606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much of Italy is covered in mountains?</w:t>
            </w:r>
          </w:p>
          <w:p w:rsidR="00963E7A" w:rsidRDefault="00963E7A">
            <w:pPr>
              <w:rPr>
                <w:rFonts w:ascii="Comic Sans MS" w:hAnsi="Comic Sans MS"/>
                <w:sz w:val="24"/>
              </w:rPr>
            </w:pPr>
          </w:p>
          <w:p w:rsidR="00D26064" w:rsidRDefault="00D2606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are the names of Italy’s famous mountain ranges?</w:t>
            </w:r>
          </w:p>
          <w:p w:rsidR="00D26064" w:rsidRDefault="00D26064">
            <w:pPr>
              <w:rPr>
                <w:rFonts w:ascii="Comic Sans MS" w:hAnsi="Comic Sans MS"/>
                <w:sz w:val="24"/>
              </w:rPr>
            </w:pPr>
          </w:p>
          <w:p w:rsidR="00963E7A" w:rsidRDefault="00963E7A">
            <w:pPr>
              <w:rPr>
                <w:rFonts w:ascii="Comic Sans MS" w:hAnsi="Comic Sans MS"/>
                <w:sz w:val="24"/>
              </w:rPr>
            </w:pPr>
          </w:p>
          <w:p w:rsidR="00963E7A" w:rsidRDefault="00963E7A">
            <w:pPr>
              <w:rPr>
                <w:rFonts w:ascii="Comic Sans MS" w:hAnsi="Comic Sans MS"/>
                <w:sz w:val="24"/>
              </w:rPr>
            </w:pPr>
          </w:p>
          <w:p w:rsidR="00D26064" w:rsidRDefault="00D2606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the name of Italy’s tallest mountain?</w:t>
            </w:r>
          </w:p>
          <w:p w:rsidR="00963E7A" w:rsidRDefault="00963E7A">
            <w:pPr>
              <w:rPr>
                <w:rFonts w:ascii="Comic Sans MS" w:hAnsi="Comic Sans MS"/>
                <w:sz w:val="24"/>
              </w:rPr>
            </w:pPr>
          </w:p>
          <w:p w:rsidR="00D26064" w:rsidRDefault="00D2606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tall is it?</w:t>
            </w:r>
          </w:p>
        </w:tc>
        <w:tc>
          <w:tcPr>
            <w:tcW w:w="7230" w:type="dxa"/>
          </w:tcPr>
          <w:p w:rsidR="000D25CF" w:rsidRDefault="000D25C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Which country has more mountains?</w:t>
            </w:r>
          </w:p>
          <w:p w:rsidR="000D25CF" w:rsidRDefault="000D25CF">
            <w:pPr>
              <w:rPr>
                <w:rFonts w:ascii="Comic Sans MS" w:hAnsi="Comic Sans MS"/>
                <w:sz w:val="24"/>
              </w:rPr>
            </w:pPr>
          </w:p>
          <w:p w:rsidR="000D25CF" w:rsidRDefault="000D25CF">
            <w:pPr>
              <w:rPr>
                <w:rFonts w:ascii="Comic Sans MS" w:hAnsi="Comic Sans MS"/>
                <w:sz w:val="24"/>
              </w:rPr>
            </w:pPr>
          </w:p>
          <w:p w:rsidR="000D25CF" w:rsidRDefault="000D25C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Does England have any mountains?</w:t>
            </w:r>
          </w:p>
          <w:p w:rsidR="000D25CF" w:rsidRDefault="000D25CF">
            <w:pPr>
              <w:rPr>
                <w:rFonts w:ascii="Comic Sans MS" w:hAnsi="Comic Sans MS"/>
                <w:sz w:val="24"/>
              </w:rPr>
            </w:pPr>
          </w:p>
          <w:p w:rsidR="000D25CF" w:rsidRDefault="000D25CF">
            <w:pPr>
              <w:rPr>
                <w:rFonts w:ascii="Comic Sans MS" w:hAnsi="Comic Sans MS"/>
                <w:sz w:val="24"/>
              </w:rPr>
            </w:pPr>
          </w:p>
          <w:p w:rsidR="000D25CF" w:rsidRDefault="000D25C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are Italy’s mountains a bit different from the mountains in England?</w:t>
            </w:r>
          </w:p>
        </w:tc>
      </w:tr>
      <w:tr w:rsidR="00963E7A" w:rsidTr="00963E7A">
        <w:tc>
          <w:tcPr>
            <w:tcW w:w="1361" w:type="dxa"/>
          </w:tcPr>
          <w:p w:rsidR="00963E7A" w:rsidRPr="00963E7A" w:rsidRDefault="00963E7A" w:rsidP="00963E7A">
            <w:pPr>
              <w:rPr>
                <w:rFonts w:ascii="Comic Sans MS" w:hAnsi="Comic Sans MS"/>
                <w:b/>
                <w:sz w:val="24"/>
              </w:rPr>
            </w:pPr>
            <w:r w:rsidRPr="00963E7A">
              <w:rPr>
                <w:rFonts w:ascii="Comic Sans MS" w:hAnsi="Comic Sans MS"/>
                <w:b/>
                <w:sz w:val="24"/>
              </w:rPr>
              <w:t>Lakes</w:t>
            </w:r>
          </w:p>
        </w:tc>
        <w:tc>
          <w:tcPr>
            <w:tcW w:w="3454" w:type="dxa"/>
          </w:tcPr>
          <w:p w:rsidR="00963E7A" w:rsidRDefault="00963E7A" w:rsidP="00963E7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many lakes are there in England?</w:t>
            </w:r>
          </w:p>
          <w:p w:rsidR="00963E7A" w:rsidRDefault="00963E7A" w:rsidP="00963E7A">
            <w:pPr>
              <w:rPr>
                <w:rFonts w:ascii="Comic Sans MS" w:hAnsi="Comic Sans MS"/>
                <w:sz w:val="24"/>
              </w:rPr>
            </w:pPr>
          </w:p>
          <w:p w:rsidR="00963E7A" w:rsidRDefault="00963E7A" w:rsidP="00963E7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Why might people like to go and visit the lakes in England?</w:t>
            </w:r>
          </w:p>
          <w:p w:rsidR="00963E7A" w:rsidRDefault="00963E7A" w:rsidP="00963E7A">
            <w:pPr>
              <w:rPr>
                <w:rFonts w:ascii="Comic Sans MS" w:hAnsi="Comic Sans MS"/>
                <w:sz w:val="24"/>
              </w:rPr>
            </w:pPr>
          </w:p>
          <w:p w:rsidR="00963E7A" w:rsidRDefault="00963E7A" w:rsidP="00963E7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685" w:type="dxa"/>
          </w:tcPr>
          <w:p w:rsidR="00963E7A" w:rsidRDefault="00963E7A" w:rsidP="00963E7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many lakes are there in Italy?</w:t>
            </w:r>
          </w:p>
          <w:p w:rsidR="00963E7A" w:rsidRDefault="00963E7A" w:rsidP="00963E7A">
            <w:pPr>
              <w:rPr>
                <w:rFonts w:ascii="Comic Sans MS" w:hAnsi="Comic Sans MS"/>
                <w:sz w:val="24"/>
              </w:rPr>
            </w:pPr>
          </w:p>
          <w:p w:rsidR="00963E7A" w:rsidRDefault="00963E7A" w:rsidP="00963E7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Why might people like to go and visit the lakes in Italy?</w:t>
            </w:r>
          </w:p>
          <w:p w:rsidR="00963E7A" w:rsidRDefault="00963E7A" w:rsidP="00963E7A">
            <w:pPr>
              <w:rPr>
                <w:rFonts w:ascii="Comic Sans MS" w:hAnsi="Comic Sans MS"/>
                <w:sz w:val="24"/>
              </w:rPr>
            </w:pPr>
          </w:p>
          <w:p w:rsidR="00963E7A" w:rsidRDefault="00963E7A" w:rsidP="00963E7A">
            <w:pPr>
              <w:rPr>
                <w:rFonts w:ascii="Comic Sans MS" w:hAnsi="Comic Sans MS"/>
                <w:sz w:val="24"/>
              </w:rPr>
            </w:pPr>
          </w:p>
          <w:p w:rsidR="00963E7A" w:rsidRDefault="00963E7A" w:rsidP="00963E7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230" w:type="dxa"/>
          </w:tcPr>
          <w:p w:rsidR="00963E7A" w:rsidRDefault="000D25CF" w:rsidP="00963E7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Which country has more lakes?</w:t>
            </w:r>
          </w:p>
          <w:p w:rsidR="000D25CF" w:rsidRDefault="000D25CF" w:rsidP="00963E7A">
            <w:pPr>
              <w:rPr>
                <w:rFonts w:ascii="Comic Sans MS" w:hAnsi="Comic Sans MS"/>
                <w:sz w:val="24"/>
              </w:rPr>
            </w:pPr>
          </w:p>
          <w:p w:rsidR="000D25CF" w:rsidRDefault="000D25CF" w:rsidP="00963E7A">
            <w:pPr>
              <w:rPr>
                <w:rFonts w:ascii="Comic Sans MS" w:hAnsi="Comic Sans MS"/>
                <w:sz w:val="24"/>
              </w:rPr>
            </w:pPr>
          </w:p>
          <w:p w:rsidR="000D25CF" w:rsidRDefault="000D25CF" w:rsidP="00963E7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Why is having more lakes a good thing?</w:t>
            </w:r>
          </w:p>
        </w:tc>
      </w:tr>
      <w:tr w:rsidR="00D26064" w:rsidTr="00963E7A">
        <w:tc>
          <w:tcPr>
            <w:tcW w:w="1361" w:type="dxa"/>
          </w:tcPr>
          <w:p w:rsidR="00D26064" w:rsidRPr="00963E7A" w:rsidRDefault="00D26064">
            <w:pPr>
              <w:rPr>
                <w:rFonts w:ascii="Comic Sans MS" w:hAnsi="Comic Sans MS"/>
                <w:b/>
                <w:sz w:val="24"/>
              </w:rPr>
            </w:pPr>
            <w:r w:rsidRPr="00963E7A">
              <w:rPr>
                <w:rFonts w:ascii="Comic Sans MS" w:hAnsi="Comic Sans MS"/>
                <w:b/>
                <w:sz w:val="24"/>
              </w:rPr>
              <w:lastRenderedPageBreak/>
              <w:t>Rivers</w:t>
            </w:r>
          </w:p>
        </w:tc>
        <w:tc>
          <w:tcPr>
            <w:tcW w:w="3454" w:type="dxa"/>
          </w:tcPr>
          <w:p w:rsidR="00D26064" w:rsidRDefault="00F52B4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What is the name of </w:t>
            </w:r>
            <w:r w:rsidR="00C76809">
              <w:rPr>
                <w:rFonts w:ascii="Comic Sans MS" w:hAnsi="Comic Sans MS"/>
                <w:sz w:val="24"/>
              </w:rPr>
              <w:t>England’s</w:t>
            </w:r>
            <w:r>
              <w:rPr>
                <w:rFonts w:ascii="Comic Sans MS" w:hAnsi="Comic Sans MS"/>
                <w:sz w:val="24"/>
              </w:rPr>
              <w:t xml:space="preserve"> largest river?</w:t>
            </w:r>
          </w:p>
          <w:p w:rsidR="00F52B40" w:rsidRDefault="00F52B40">
            <w:pPr>
              <w:rPr>
                <w:rFonts w:ascii="Comic Sans MS" w:hAnsi="Comic Sans MS"/>
                <w:sz w:val="24"/>
              </w:rPr>
            </w:pPr>
          </w:p>
          <w:p w:rsidR="00F52B40" w:rsidRDefault="00F52B4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long is it?</w:t>
            </w:r>
          </w:p>
          <w:p w:rsidR="00F52B40" w:rsidRDefault="00F52B40">
            <w:pPr>
              <w:rPr>
                <w:rFonts w:ascii="Comic Sans MS" w:hAnsi="Comic Sans MS"/>
                <w:sz w:val="24"/>
              </w:rPr>
            </w:pPr>
          </w:p>
          <w:p w:rsidR="00F52B40" w:rsidRDefault="00F52B4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Which big city was built on this river?</w:t>
            </w:r>
          </w:p>
          <w:p w:rsidR="00F52B40" w:rsidRDefault="00F52B40">
            <w:pPr>
              <w:rPr>
                <w:rFonts w:ascii="Comic Sans MS" w:hAnsi="Comic Sans MS"/>
                <w:sz w:val="24"/>
              </w:rPr>
            </w:pPr>
          </w:p>
          <w:p w:rsidR="00F52B40" w:rsidRDefault="00F52B40">
            <w:pPr>
              <w:rPr>
                <w:rFonts w:ascii="Comic Sans MS" w:hAnsi="Comic Sans MS"/>
                <w:sz w:val="24"/>
              </w:rPr>
            </w:pPr>
          </w:p>
          <w:p w:rsidR="00963E7A" w:rsidRDefault="00963E7A">
            <w:pPr>
              <w:rPr>
                <w:rFonts w:ascii="Comic Sans MS" w:hAnsi="Comic Sans MS"/>
                <w:sz w:val="24"/>
              </w:rPr>
            </w:pPr>
          </w:p>
          <w:p w:rsidR="00F52B40" w:rsidRDefault="00F52B4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Why was the city built on this river?</w:t>
            </w:r>
          </w:p>
          <w:p w:rsidR="00963E7A" w:rsidRDefault="00963E7A">
            <w:pPr>
              <w:rPr>
                <w:rFonts w:ascii="Comic Sans MS" w:hAnsi="Comic Sans MS"/>
                <w:sz w:val="24"/>
              </w:rPr>
            </w:pPr>
          </w:p>
          <w:p w:rsidR="00963E7A" w:rsidRDefault="00963E7A">
            <w:pPr>
              <w:rPr>
                <w:rFonts w:ascii="Comic Sans MS" w:hAnsi="Comic Sans MS"/>
                <w:sz w:val="24"/>
              </w:rPr>
            </w:pPr>
          </w:p>
          <w:p w:rsidR="00963E7A" w:rsidRDefault="00963E7A">
            <w:pPr>
              <w:rPr>
                <w:rFonts w:ascii="Comic Sans MS" w:hAnsi="Comic Sans MS"/>
                <w:sz w:val="24"/>
              </w:rPr>
            </w:pPr>
          </w:p>
          <w:p w:rsidR="00963E7A" w:rsidRDefault="00963E7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685" w:type="dxa"/>
          </w:tcPr>
          <w:p w:rsidR="00D26064" w:rsidRDefault="00D2606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the</w:t>
            </w:r>
            <w:r w:rsidR="00F52B40">
              <w:rPr>
                <w:rFonts w:ascii="Comic Sans MS" w:hAnsi="Comic Sans MS"/>
                <w:sz w:val="24"/>
              </w:rPr>
              <w:t xml:space="preserve"> name of the</w:t>
            </w:r>
            <w:r>
              <w:rPr>
                <w:rFonts w:ascii="Comic Sans MS" w:hAnsi="Comic Sans MS"/>
                <w:sz w:val="24"/>
              </w:rPr>
              <w:t xml:space="preserve"> largest river in Italy?</w:t>
            </w:r>
          </w:p>
          <w:p w:rsidR="00D26064" w:rsidRDefault="00D26064">
            <w:pPr>
              <w:rPr>
                <w:rFonts w:ascii="Comic Sans MS" w:hAnsi="Comic Sans MS"/>
                <w:sz w:val="24"/>
              </w:rPr>
            </w:pPr>
          </w:p>
          <w:p w:rsidR="00D26064" w:rsidRDefault="00D2606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long is it?</w:t>
            </w:r>
          </w:p>
          <w:p w:rsidR="00D26064" w:rsidRDefault="00D26064">
            <w:pPr>
              <w:rPr>
                <w:rFonts w:ascii="Comic Sans MS" w:hAnsi="Comic Sans MS"/>
                <w:sz w:val="24"/>
              </w:rPr>
            </w:pPr>
          </w:p>
          <w:p w:rsidR="00D26064" w:rsidRDefault="00F52B4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are the name of some of the cities on the river?</w:t>
            </w:r>
          </w:p>
          <w:p w:rsidR="00F52B40" w:rsidRDefault="00F52B40">
            <w:pPr>
              <w:rPr>
                <w:rFonts w:ascii="Comic Sans MS" w:hAnsi="Comic Sans MS"/>
                <w:sz w:val="24"/>
              </w:rPr>
            </w:pPr>
          </w:p>
          <w:p w:rsidR="00963E7A" w:rsidRDefault="00963E7A">
            <w:pPr>
              <w:rPr>
                <w:rFonts w:ascii="Comic Sans MS" w:hAnsi="Comic Sans MS"/>
                <w:sz w:val="24"/>
              </w:rPr>
            </w:pPr>
          </w:p>
          <w:p w:rsidR="00963E7A" w:rsidRDefault="00963E7A">
            <w:pPr>
              <w:rPr>
                <w:rFonts w:ascii="Comic Sans MS" w:hAnsi="Comic Sans MS"/>
                <w:sz w:val="24"/>
              </w:rPr>
            </w:pPr>
          </w:p>
          <w:p w:rsidR="00F52B40" w:rsidRDefault="00F52B4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Why were the cities built on the river?</w:t>
            </w:r>
          </w:p>
          <w:p w:rsidR="00F52B40" w:rsidRDefault="00F52B40">
            <w:pPr>
              <w:rPr>
                <w:rFonts w:ascii="Comic Sans MS" w:hAnsi="Comic Sans MS"/>
                <w:sz w:val="24"/>
              </w:rPr>
            </w:pPr>
          </w:p>
          <w:p w:rsidR="00F52B40" w:rsidRDefault="00F52B40">
            <w:pPr>
              <w:rPr>
                <w:rFonts w:ascii="Comic Sans MS" w:hAnsi="Comic Sans MS"/>
                <w:sz w:val="24"/>
              </w:rPr>
            </w:pPr>
          </w:p>
          <w:p w:rsidR="00F52B40" w:rsidRDefault="00F52B40">
            <w:pPr>
              <w:rPr>
                <w:rFonts w:ascii="Comic Sans MS" w:hAnsi="Comic Sans MS"/>
                <w:sz w:val="24"/>
              </w:rPr>
            </w:pPr>
          </w:p>
          <w:p w:rsidR="00F52B40" w:rsidRDefault="00F52B4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230" w:type="dxa"/>
          </w:tcPr>
          <w:p w:rsidR="00FE1ED0" w:rsidRDefault="00FE1E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Both England and Italy have very large rivers. What have both countries built all along their rivers?</w:t>
            </w:r>
          </w:p>
          <w:p w:rsidR="00FE1ED0" w:rsidRDefault="00FE1ED0">
            <w:pPr>
              <w:rPr>
                <w:rFonts w:ascii="Comic Sans MS" w:hAnsi="Comic Sans MS"/>
                <w:sz w:val="24"/>
              </w:rPr>
            </w:pPr>
          </w:p>
          <w:p w:rsidR="00FE1ED0" w:rsidRDefault="00FE1ED0">
            <w:pPr>
              <w:rPr>
                <w:rFonts w:ascii="Comic Sans MS" w:hAnsi="Comic Sans MS"/>
                <w:sz w:val="24"/>
              </w:rPr>
            </w:pPr>
          </w:p>
          <w:p w:rsidR="00FE1ED0" w:rsidRDefault="00FE1E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Why do you think both countries decided to do this?</w:t>
            </w:r>
          </w:p>
        </w:tc>
      </w:tr>
      <w:tr w:rsidR="00D26064" w:rsidTr="00963E7A">
        <w:tc>
          <w:tcPr>
            <w:tcW w:w="1361" w:type="dxa"/>
          </w:tcPr>
          <w:p w:rsidR="00D26064" w:rsidRPr="00963E7A" w:rsidRDefault="00F52B40">
            <w:pPr>
              <w:rPr>
                <w:rFonts w:ascii="Comic Sans MS" w:hAnsi="Comic Sans MS"/>
                <w:b/>
                <w:sz w:val="24"/>
              </w:rPr>
            </w:pPr>
            <w:r w:rsidRPr="00963E7A">
              <w:rPr>
                <w:rFonts w:ascii="Comic Sans MS" w:hAnsi="Comic Sans MS"/>
                <w:b/>
                <w:sz w:val="24"/>
              </w:rPr>
              <w:t>Volcanoes</w:t>
            </w:r>
          </w:p>
        </w:tc>
        <w:tc>
          <w:tcPr>
            <w:tcW w:w="3454" w:type="dxa"/>
          </w:tcPr>
          <w:p w:rsidR="00D26064" w:rsidRDefault="005C3C7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England has no active volcanoes!</w:t>
            </w:r>
          </w:p>
        </w:tc>
        <w:tc>
          <w:tcPr>
            <w:tcW w:w="3685" w:type="dxa"/>
          </w:tcPr>
          <w:p w:rsidR="00D26064" w:rsidRDefault="00F52B4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an active volcano?</w:t>
            </w:r>
          </w:p>
          <w:p w:rsidR="00F52B40" w:rsidRDefault="00F52B40">
            <w:pPr>
              <w:rPr>
                <w:rFonts w:ascii="Comic Sans MS" w:hAnsi="Comic Sans MS"/>
                <w:sz w:val="24"/>
              </w:rPr>
            </w:pPr>
          </w:p>
          <w:p w:rsidR="00963E7A" w:rsidRDefault="00963E7A">
            <w:pPr>
              <w:rPr>
                <w:rFonts w:ascii="Comic Sans MS" w:hAnsi="Comic Sans MS"/>
                <w:sz w:val="24"/>
              </w:rPr>
            </w:pPr>
          </w:p>
          <w:p w:rsidR="00F52B40" w:rsidRDefault="00F52B4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many active volcanoes does Italy have and what are they called?</w:t>
            </w:r>
          </w:p>
          <w:p w:rsidR="00F52B40" w:rsidRDefault="00F52B40">
            <w:pPr>
              <w:rPr>
                <w:rFonts w:ascii="Comic Sans MS" w:hAnsi="Comic Sans MS"/>
                <w:sz w:val="24"/>
              </w:rPr>
            </w:pPr>
          </w:p>
          <w:p w:rsidR="00F52B40" w:rsidRDefault="00F52B4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somet</w:t>
            </w:r>
            <w:r w:rsidR="005C3C71">
              <w:rPr>
                <w:rFonts w:ascii="Comic Sans MS" w:hAnsi="Comic Sans MS"/>
                <w:sz w:val="24"/>
              </w:rPr>
              <w:t>hing good about the volcanoes in Italy?</w:t>
            </w:r>
          </w:p>
          <w:p w:rsidR="005C3C71" w:rsidRDefault="005C3C71">
            <w:pPr>
              <w:rPr>
                <w:rFonts w:ascii="Comic Sans MS" w:hAnsi="Comic Sans MS"/>
                <w:sz w:val="24"/>
              </w:rPr>
            </w:pPr>
          </w:p>
          <w:p w:rsidR="005C3C71" w:rsidRDefault="005C3C71">
            <w:pPr>
              <w:rPr>
                <w:rFonts w:ascii="Comic Sans MS" w:hAnsi="Comic Sans MS"/>
                <w:sz w:val="24"/>
              </w:rPr>
            </w:pPr>
          </w:p>
          <w:p w:rsidR="005C3C71" w:rsidRDefault="005C3C7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something bad about the volcanoes in Italy?</w:t>
            </w:r>
          </w:p>
          <w:p w:rsidR="00963E7A" w:rsidRDefault="00963E7A">
            <w:pPr>
              <w:rPr>
                <w:rFonts w:ascii="Comic Sans MS" w:hAnsi="Comic Sans MS"/>
                <w:sz w:val="24"/>
              </w:rPr>
            </w:pPr>
          </w:p>
          <w:p w:rsidR="00963E7A" w:rsidRDefault="00963E7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230" w:type="dxa"/>
          </w:tcPr>
          <w:p w:rsidR="00D26064" w:rsidRDefault="00FE1E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the biggest difference between England and Italy when it comes to volcanoes?!</w:t>
            </w:r>
          </w:p>
          <w:p w:rsidR="00FE1ED0" w:rsidRDefault="00FE1ED0">
            <w:pPr>
              <w:rPr>
                <w:rFonts w:ascii="Comic Sans MS" w:hAnsi="Comic Sans MS"/>
                <w:sz w:val="24"/>
              </w:rPr>
            </w:pPr>
          </w:p>
          <w:p w:rsidR="00FE1ED0" w:rsidRDefault="00FE1ED0">
            <w:pPr>
              <w:rPr>
                <w:rFonts w:ascii="Comic Sans MS" w:hAnsi="Comic Sans MS"/>
                <w:sz w:val="24"/>
              </w:rPr>
            </w:pPr>
          </w:p>
          <w:p w:rsidR="00FE1ED0" w:rsidRDefault="00FE1E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 you think it would be better or worse if England had some active volcanoes?</w:t>
            </w:r>
          </w:p>
          <w:p w:rsidR="00FE1ED0" w:rsidRDefault="00FE1ED0">
            <w:pPr>
              <w:rPr>
                <w:rFonts w:ascii="Comic Sans MS" w:hAnsi="Comic Sans MS"/>
                <w:sz w:val="24"/>
              </w:rPr>
            </w:pPr>
          </w:p>
        </w:tc>
      </w:tr>
      <w:tr w:rsidR="00D26064" w:rsidTr="00963E7A">
        <w:tc>
          <w:tcPr>
            <w:tcW w:w="1361" w:type="dxa"/>
          </w:tcPr>
          <w:p w:rsidR="00D26064" w:rsidRPr="00963E7A" w:rsidRDefault="00BE0922">
            <w:pPr>
              <w:rPr>
                <w:rFonts w:ascii="Comic Sans MS" w:hAnsi="Comic Sans MS"/>
                <w:b/>
                <w:sz w:val="24"/>
              </w:rPr>
            </w:pPr>
            <w:r w:rsidRPr="00963E7A">
              <w:rPr>
                <w:rFonts w:ascii="Comic Sans MS" w:hAnsi="Comic Sans MS"/>
                <w:b/>
                <w:sz w:val="24"/>
              </w:rPr>
              <w:lastRenderedPageBreak/>
              <w:t>Coast</w:t>
            </w:r>
          </w:p>
        </w:tc>
        <w:tc>
          <w:tcPr>
            <w:tcW w:w="3454" w:type="dxa"/>
          </w:tcPr>
          <w:p w:rsidR="00D26064" w:rsidRDefault="00BE092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much coastline does England have?</w:t>
            </w:r>
          </w:p>
          <w:p w:rsidR="00BE0922" w:rsidRDefault="00BE0922">
            <w:pPr>
              <w:rPr>
                <w:rFonts w:ascii="Comic Sans MS" w:hAnsi="Comic Sans MS"/>
                <w:sz w:val="24"/>
              </w:rPr>
            </w:pPr>
          </w:p>
          <w:p w:rsidR="00BE0922" w:rsidRDefault="00BE092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Which seas are around England?</w:t>
            </w:r>
          </w:p>
          <w:p w:rsidR="00BE0922" w:rsidRDefault="00BE0922">
            <w:pPr>
              <w:rPr>
                <w:rFonts w:ascii="Comic Sans MS" w:hAnsi="Comic Sans MS"/>
                <w:sz w:val="24"/>
              </w:rPr>
            </w:pPr>
          </w:p>
          <w:p w:rsidR="00BE0922" w:rsidRDefault="00BE0922">
            <w:pPr>
              <w:rPr>
                <w:rFonts w:ascii="Comic Sans MS" w:hAnsi="Comic Sans MS"/>
                <w:sz w:val="24"/>
              </w:rPr>
            </w:pPr>
          </w:p>
          <w:p w:rsidR="00BE0922" w:rsidRDefault="00BE092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Why might people only visit the coast in England during the summer months? </w:t>
            </w:r>
          </w:p>
        </w:tc>
        <w:tc>
          <w:tcPr>
            <w:tcW w:w="3685" w:type="dxa"/>
          </w:tcPr>
          <w:p w:rsidR="00D26064" w:rsidRDefault="00BE092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much coastline does Italy have?</w:t>
            </w:r>
          </w:p>
          <w:p w:rsidR="00BE0922" w:rsidRDefault="00BE0922">
            <w:pPr>
              <w:rPr>
                <w:rFonts w:ascii="Comic Sans MS" w:hAnsi="Comic Sans MS"/>
                <w:sz w:val="24"/>
              </w:rPr>
            </w:pPr>
          </w:p>
          <w:p w:rsidR="00BE0922" w:rsidRDefault="00BE0922">
            <w:pPr>
              <w:rPr>
                <w:rFonts w:ascii="Comic Sans MS" w:hAnsi="Comic Sans MS"/>
                <w:sz w:val="24"/>
              </w:rPr>
            </w:pPr>
          </w:p>
          <w:p w:rsidR="00BE0922" w:rsidRDefault="00BE092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Which seas are around Italy?</w:t>
            </w:r>
          </w:p>
          <w:p w:rsidR="00BE0922" w:rsidRDefault="00BE0922">
            <w:pPr>
              <w:rPr>
                <w:rFonts w:ascii="Comic Sans MS" w:hAnsi="Comic Sans MS"/>
                <w:sz w:val="24"/>
              </w:rPr>
            </w:pPr>
          </w:p>
          <w:p w:rsidR="00BE0922" w:rsidRDefault="00BE0922">
            <w:pPr>
              <w:rPr>
                <w:rFonts w:ascii="Comic Sans MS" w:hAnsi="Comic Sans MS"/>
                <w:sz w:val="24"/>
              </w:rPr>
            </w:pPr>
          </w:p>
          <w:p w:rsidR="00BE0922" w:rsidRDefault="00BE092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Why are the coasts of Italy a good holiday destination?</w:t>
            </w:r>
          </w:p>
          <w:p w:rsidR="00FE1ED0" w:rsidRDefault="00FE1ED0">
            <w:pPr>
              <w:rPr>
                <w:rFonts w:ascii="Comic Sans MS" w:hAnsi="Comic Sans MS"/>
                <w:sz w:val="24"/>
              </w:rPr>
            </w:pPr>
          </w:p>
          <w:p w:rsidR="00FE1ED0" w:rsidRDefault="00FE1ED0">
            <w:pPr>
              <w:rPr>
                <w:rFonts w:ascii="Comic Sans MS" w:hAnsi="Comic Sans MS"/>
                <w:sz w:val="24"/>
              </w:rPr>
            </w:pPr>
          </w:p>
          <w:p w:rsidR="00FE1ED0" w:rsidRDefault="00FE1ED0">
            <w:pPr>
              <w:rPr>
                <w:rFonts w:ascii="Comic Sans MS" w:hAnsi="Comic Sans MS"/>
                <w:sz w:val="24"/>
              </w:rPr>
            </w:pPr>
          </w:p>
          <w:p w:rsidR="00FE1ED0" w:rsidRDefault="00FE1ED0">
            <w:pPr>
              <w:rPr>
                <w:rFonts w:ascii="Comic Sans MS" w:hAnsi="Comic Sans MS"/>
                <w:sz w:val="24"/>
              </w:rPr>
            </w:pPr>
          </w:p>
          <w:p w:rsidR="00FE1ED0" w:rsidRDefault="00FE1ED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230" w:type="dxa"/>
          </w:tcPr>
          <w:p w:rsidR="00FE1ED0" w:rsidRDefault="00FE1E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England and Italy both have a similarly large amount of coastline. </w:t>
            </w:r>
          </w:p>
          <w:p w:rsidR="00FE1ED0" w:rsidRDefault="00FE1E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coast is somewhere people like to go on holiday, as they like to go to the beaches. </w:t>
            </w:r>
          </w:p>
          <w:p w:rsidR="00FE1ED0" w:rsidRDefault="00FE1ED0" w:rsidP="00C7680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Even though we have </w:t>
            </w:r>
            <w:proofErr w:type="spellStart"/>
            <w:r w:rsidR="00C76809">
              <w:rPr>
                <w:rFonts w:ascii="Comic Sans MS" w:hAnsi="Comic Sans MS"/>
                <w:sz w:val="24"/>
              </w:rPr>
              <w:t>a</w:t>
            </w:r>
            <w:proofErr w:type="spellEnd"/>
            <w:r w:rsidR="00C76809">
              <w:rPr>
                <w:rFonts w:ascii="Comic Sans MS" w:hAnsi="Comic Sans MS"/>
                <w:sz w:val="24"/>
              </w:rPr>
              <w:t xml:space="preserve"> similar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</w:rPr>
              <w:t xml:space="preserve"> amount of coastline, why do you think more people visit Italy’s beaches for their holiday? </w:t>
            </w:r>
          </w:p>
        </w:tc>
      </w:tr>
    </w:tbl>
    <w:p w:rsidR="002F71B3" w:rsidRPr="00D26064" w:rsidRDefault="002F71B3">
      <w:pPr>
        <w:rPr>
          <w:rFonts w:ascii="Comic Sans MS" w:hAnsi="Comic Sans MS"/>
          <w:sz w:val="24"/>
        </w:rPr>
      </w:pPr>
    </w:p>
    <w:sectPr w:rsidR="002F71B3" w:rsidRPr="00D26064" w:rsidSect="00114F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64"/>
    <w:rsid w:val="000D25CF"/>
    <w:rsid w:val="00114F71"/>
    <w:rsid w:val="002F71B3"/>
    <w:rsid w:val="00315B3D"/>
    <w:rsid w:val="005C3C71"/>
    <w:rsid w:val="00963E7A"/>
    <w:rsid w:val="00BE0922"/>
    <w:rsid w:val="00C76809"/>
    <w:rsid w:val="00D26064"/>
    <w:rsid w:val="00F52B40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D0A6"/>
  <w15:chartTrackingRefBased/>
  <w15:docId w15:val="{F233FDBC-826B-4F97-A7D2-26D65BB8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1BF906EF</Template>
  <TotalTime>4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Hyland</dc:creator>
  <cp:keywords/>
  <dc:description/>
  <cp:lastModifiedBy>J Hyland</cp:lastModifiedBy>
  <cp:revision>4</cp:revision>
  <dcterms:created xsi:type="dcterms:W3CDTF">2019-06-20T15:08:00Z</dcterms:created>
  <dcterms:modified xsi:type="dcterms:W3CDTF">2020-05-21T12:08:00Z</dcterms:modified>
</cp:coreProperties>
</file>