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76" w:rsidRDefault="0065199F">
      <w:r>
        <w:t>Hi Parents/Carers/Students</w:t>
      </w:r>
    </w:p>
    <w:p w:rsidR="0065199F" w:rsidRDefault="0065199F">
      <w:r>
        <w:t>Although the “Design for a better world” resource mentions a competition, unfortunately the final entry date was in 2016……so this is now only an excellent activity. I didn’t want to get anyone’s hopes up!</w:t>
      </w:r>
    </w:p>
    <w:p w:rsidR="0065199F" w:rsidRDefault="0065199F">
      <w:r>
        <w:t>Mr Sumner</w:t>
      </w:r>
      <w:bookmarkStart w:id="0" w:name="_GoBack"/>
      <w:bookmarkEnd w:id="0"/>
    </w:p>
    <w:sectPr w:rsidR="0065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F"/>
    <w:rsid w:val="0065199F"/>
    <w:rsid w:val="00A26A7E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426D"/>
  <w15:chartTrackingRefBased/>
  <w15:docId w15:val="{AAEEF6CA-1E1C-4D0A-86A1-AC7C69FD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582828AB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Sumner</dc:creator>
  <cp:keywords/>
  <dc:description/>
  <cp:lastModifiedBy>R Sumner</cp:lastModifiedBy>
  <cp:revision>1</cp:revision>
  <dcterms:created xsi:type="dcterms:W3CDTF">2020-05-13T10:49:00Z</dcterms:created>
  <dcterms:modified xsi:type="dcterms:W3CDTF">2020-05-13T10:53:00Z</dcterms:modified>
</cp:coreProperties>
</file>