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for </w:t>
      </w:r>
      <w:r w:rsidR="00884C36">
        <w:rPr>
          <w:color w:val="000000"/>
        </w:rPr>
        <w:t>summer term – from 1</w:t>
      </w:r>
      <w:r w:rsidR="00884C36" w:rsidRPr="00884C36">
        <w:rPr>
          <w:color w:val="000000"/>
          <w:vertAlign w:val="superscript"/>
        </w:rPr>
        <w:t>st</w:t>
      </w:r>
      <w:r w:rsidR="00884C36">
        <w:rPr>
          <w:color w:val="000000"/>
        </w:rPr>
        <w:t xml:space="preserve"> June onwards</w:t>
      </w:r>
      <w:bookmarkStart w:id="0" w:name="_GoBack"/>
      <w:bookmarkEnd w:id="0"/>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884C36"/>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E1B7"/>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2D8C53A2</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49</cp:lastModifiedBy>
  <cp:revision>2</cp:revision>
  <dcterms:created xsi:type="dcterms:W3CDTF">2020-04-01T12:20:00Z</dcterms:created>
  <dcterms:modified xsi:type="dcterms:W3CDTF">2020-05-13T12:57:00Z</dcterms:modified>
</cp:coreProperties>
</file>