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F8" w:rsidRDefault="00F26EF8">
      <w:r>
        <w:t>HI all</w:t>
      </w:r>
    </w:p>
    <w:p w:rsidR="003419FB" w:rsidRDefault="003419FB">
      <w:r>
        <w:t xml:space="preserve">The note below was the original one but you can finish this off first if you have not done so already, and then follow the daily plans that are on their now for May weeks. Email the school if any problems here. </w:t>
      </w:r>
    </w:p>
    <w:p w:rsidR="003419FB" w:rsidRDefault="003419FB">
      <w:r>
        <w:t>Keep smiling.</w:t>
      </w:r>
    </w:p>
    <w:p w:rsidR="003419FB" w:rsidRDefault="003419FB">
      <w:r>
        <w:t xml:space="preserve">Mrs Farr </w:t>
      </w:r>
    </w:p>
    <w:p w:rsidR="003419FB" w:rsidRDefault="003419FB"/>
    <w:p w:rsidR="003419FB" w:rsidRDefault="003419FB"/>
    <w:p w:rsidR="003419FB" w:rsidRDefault="003419FB">
      <w:bookmarkStart w:id="0" w:name="_GoBack"/>
      <w:bookmarkEnd w:id="0"/>
    </w:p>
    <w:p w:rsidR="00F26EF8" w:rsidRDefault="00F26EF8">
      <w:r>
        <w:t>Hope you are well and staying safe!</w:t>
      </w:r>
    </w:p>
    <w:p w:rsidR="00BF210F" w:rsidRDefault="00BF210F">
      <w:r>
        <w:t>There is the main planning sheet that is labelled 20</w:t>
      </w:r>
      <w:r w:rsidRPr="00BF210F">
        <w:rPr>
          <w:vertAlign w:val="superscript"/>
        </w:rPr>
        <w:t>th</w:t>
      </w:r>
      <w:r>
        <w:t xml:space="preserve"> April….   Use that as well as below. </w:t>
      </w:r>
    </w:p>
    <w:p w:rsidR="00F26EF8" w:rsidRDefault="00F26EF8">
      <w:r>
        <w:t>These are a few more extension tasks you can do, a couple</w:t>
      </w:r>
      <w:r w:rsidR="00BF210F">
        <w:t xml:space="preserve"> of them have the answers. </w:t>
      </w:r>
    </w:p>
    <w:p w:rsidR="00F26EF8" w:rsidRDefault="00F26EF8">
      <w:r>
        <w:t>Don’t worry if you can’t complete them all, you can use the website revision links we are also sending out if you want alternatives.</w:t>
      </w:r>
    </w:p>
    <w:p w:rsidR="00F26EF8" w:rsidRDefault="00F26EF8">
      <w:r>
        <w:t>It might be a good idea, if you are able, to link up with someone else in the set and work together on the tasks? Then you are able to share your ideas and answers.</w:t>
      </w:r>
    </w:p>
    <w:p w:rsidR="00F26EF8" w:rsidRDefault="00F26EF8">
      <w:r>
        <w:t xml:space="preserve">The most important thing is that you are well and keeping mentally and physically active as much as you can without getting stressed about any of it. It will be fine! </w:t>
      </w:r>
    </w:p>
    <w:p w:rsidR="00F26EF8" w:rsidRDefault="00F26EF8">
      <w:r>
        <w:t xml:space="preserve">Keep smiling! </w:t>
      </w:r>
    </w:p>
    <w:p w:rsidR="00F26EF8" w:rsidRDefault="00F26EF8">
      <w:r>
        <w:t xml:space="preserve">Mrs Farr </w:t>
      </w:r>
    </w:p>
    <w:sectPr w:rsidR="00F26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F8"/>
    <w:rsid w:val="003419FB"/>
    <w:rsid w:val="004E5E00"/>
    <w:rsid w:val="00BF210F"/>
    <w:rsid w:val="00F2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4AA0"/>
  <w15:chartTrackingRefBased/>
  <w15:docId w15:val="{C94CCD3B-F85C-4919-A055-D007343E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E662CA7B</Template>
  <TotalTime>8</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Staff 30</cp:lastModifiedBy>
  <cp:revision>3</cp:revision>
  <dcterms:created xsi:type="dcterms:W3CDTF">2020-03-31T13:24:00Z</dcterms:created>
  <dcterms:modified xsi:type="dcterms:W3CDTF">2020-04-23T12:54:00Z</dcterms:modified>
</cp:coreProperties>
</file>