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6435EB" w:rsidP="006435EB">
      <w:pPr>
        <w:jc w:val="center"/>
      </w:pPr>
      <w:r>
        <w:t>Year 6 Work from Home Instructions</w:t>
      </w:r>
    </w:p>
    <w:p w:rsidR="006435EB" w:rsidRDefault="006435EB"/>
    <w:p w:rsidR="006435EB" w:rsidRDefault="006435EB">
      <w:r>
        <w:t xml:space="preserve">Go to </w:t>
      </w:r>
      <w:hyperlink r:id="rId4" w:history="1">
        <w:r>
          <w:rPr>
            <w:rStyle w:val="Hyperlink"/>
          </w:rPr>
          <w:t>https://www.bbc.co.uk/bitesize/dailylessons</w:t>
        </w:r>
      </w:hyperlink>
      <w:r>
        <w:t xml:space="preserve"> and complete the Science Lesson for this week.</w:t>
      </w:r>
    </w:p>
    <w:p w:rsidR="006435EB" w:rsidRDefault="006435EB"/>
    <w:p w:rsidR="006435EB" w:rsidRDefault="006435EB">
      <w:r>
        <w:t>If you would like some more work to complete as an extra challenge then have a look at the Y5 challenges or the KS3 research tasks.</w:t>
      </w:r>
      <w:bookmarkStart w:id="0" w:name="_GoBack"/>
      <w:bookmarkEnd w:id="0"/>
    </w:p>
    <w:sectPr w:rsidR="0064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EB"/>
    <w:rsid w:val="006435EB"/>
    <w:rsid w:val="009F60A6"/>
    <w:rsid w:val="00B272CB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87A5"/>
  <w15:chartTrackingRefBased/>
  <w15:docId w15:val="{44E71A8A-B8C4-45F7-8DB0-5F6B3A6E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4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daily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FC69BA20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Woodhouse Academy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1</cp:revision>
  <dcterms:created xsi:type="dcterms:W3CDTF">2020-05-14T10:44:00Z</dcterms:created>
  <dcterms:modified xsi:type="dcterms:W3CDTF">2020-05-14T10:47:00Z</dcterms:modified>
</cp:coreProperties>
</file>