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6" w:rsidRDefault="00FB0B3A" w:rsidP="006435EB">
      <w:pPr>
        <w:jc w:val="center"/>
      </w:pPr>
      <w:r>
        <w:t>Year 5</w:t>
      </w:r>
      <w:r w:rsidR="006435EB">
        <w:t xml:space="preserve"> Work from Home Instructions</w:t>
      </w:r>
    </w:p>
    <w:p w:rsidR="006435EB" w:rsidRDefault="006435EB"/>
    <w:p w:rsidR="006435EB" w:rsidRDefault="00FB0B3A">
      <w:r>
        <w:t xml:space="preserve">Use the PDF to choose </w:t>
      </w:r>
      <w:r w:rsidR="00D933DB">
        <w:t>one of the activities to complete.</w:t>
      </w:r>
      <w:bookmarkStart w:id="0" w:name="_GoBack"/>
      <w:bookmarkEnd w:id="0"/>
    </w:p>
    <w:sectPr w:rsidR="0064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EB"/>
    <w:rsid w:val="006435EB"/>
    <w:rsid w:val="009F60A6"/>
    <w:rsid w:val="00B272CB"/>
    <w:rsid w:val="00D933DB"/>
    <w:rsid w:val="00EB1F1F"/>
    <w:rsid w:val="00F26C88"/>
    <w:rsid w:val="00FB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87A5"/>
  <w15:chartTrackingRefBased/>
  <w15:docId w15:val="{44E71A8A-B8C4-45F7-8DB0-5F6B3A6E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dhouse">
    <w:name w:val="Woodhouse"/>
    <w:basedOn w:val="Normal"/>
    <w:link w:val="WoodhouseChar"/>
    <w:qFormat/>
    <w:rsid w:val="00EB1F1F"/>
  </w:style>
  <w:style w:type="character" w:customStyle="1" w:styleId="WoodhouseChar">
    <w:name w:val="Woodhouse Char"/>
    <w:basedOn w:val="DefaultParagraphFont"/>
    <w:link w:val="Woodhouse"/>
    <w:rsid w:val="00EB1F1F"/>
    <w:rPr>
      <w:rFonts w:ascii="Century Gothic" w:hAnsi="Century Gothic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43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FC69BA20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Baddeley</dc:creator>
  <cp:keywords/>
  <dc:description/>
  <cp:lastModifiedBy>R Baddeley</cp:lastModifiedBy>
  <cp:revision>3</cp:revision>
  <dcterms:created xsi:type="dcterms:W3CDTF">2020-05-14T10:47:00Z</dcterms:created>
  <dcterms:modified xsi:type="dcterms:W3CDTF">2020-05-14T10:47:00Z</dcterms:modified>
</cp:coreProperties>
</file>