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AD74" w14:textId="4237526B" w:rsidR="00956AA1" w:rsidRPr="00DF7628" w:rsidRDefault="00655439">
      <w:pPr>
        <w:rPr>
          <w:rFonts w:ascii="Comic Sans MS" w:hAnsi="Comic Sans MS"/>
          <w:b/>
          <w:bCs/>
          <w:sz w:val="28"/>
          <w:szCs w:val="28"/>
          <w:u w:val="single"/>
        </w:rPr>
      </w:pPr>
      <w:bookmarkStart w:id="0" w:name="_GoBack"/>
      <w:bookmarkEnd w:id="0"/>
      <w:r w:rsidRPr="00DF7628">
        <w:rPr>
          <w:rFonts w:ascii="Comic Sans MS" w:hAnsi="Comic Sans MS"/>
          <w:b/>
          <w:bCs/>
          <w:sz w:val="28"/>
          <w:szCs w:val="28"/>
          <w:u w:val="single"/>
        </w:rPr>
        <w:t>Home learning WC 8</w:t>
      </w:r>
      <w:r w:rsidRPr="00DF7628">
        <w:rPr>
          <w:rFonts w:ascii="Comic Sans MS" w:hAnsi="Comic Sans MS"/>
          <w:b/>
          <w:bCs/>
          <w:sz w:val="28"/>
          <w:szCs w:val="28"/>
          <w:u w:val="single"/>
          <w:vertAlign w:val="superscript"/>
        </w:rPr>
        <w:t>th</w:t>
      </w:r>
      <w:r w:rsidRPr="00DF7628">
        <w:rPr>
          <w:rFonts w:ascii="Comic Sans MS" w:hAnsi="Comic Sans MS"/>
          <w:b/>
          <w:bCs/>
          <w:sz w:val="28"/>
          <w:szCs w:val="28"/>
          <w:u w:val="single"/>
        </w:rPr>
        <w:t xml:space="preserve"> June lesson</w:t>
      </w:r>
    </w:p>
    <w:p w14:paraId="5F61A18B" w14:textId="123B6F95" w:rsidR="00655439" w:rsidRPr="00DF7628" w:rsidRDefault="00655439">
      <w:pPr>
        <w:rPr>
          <w:rFonts w:ascii="Comic Sans MS" w:hAnsi="Comic Sans MS"/>
          <w:sz w:val="28"/>
          <w:szCs w:val="28"/>
        </w:rPr>
      </w:pPr>
      <w:r w:rsidRPr="00DF7628">
        <w:rPr>
          <w:rFonts w:ascii="Comic Sans MS" w:hAnsi="Comic Sans MS"/>
          <w:sz w:val="28"/>
          <w:szCs w:val="28"/>
        </w:rPr>
        <w:t>Watch BBC Bitesize At School: Daily Routines in Spanish clip (4.43)</w:t>
      </w:r>
    </w:p>
    <w:p w14:paraId="16B99662" w14:textId="77777777" w:rsidR="00655439" w:rsidRPr="00DF7628" w:rsidRDefault="00655439">
      <w:pPr>
        <w:rPr>
          <w:rFonts w:ascii="Comic Sans MS" w:hAnsi="Comic Sans MS"/>
          <w:sz w:val="28"/>
          <w:szCs w:val="28"/>
        </w:rPr>
      </w:pPr>
      <w:r w:rsidRPr="00DF7628">
        <w:rPr>
          <w:rFonts w:ascii="Comic Sans MS" w:hAnsi="Comic Sans MS"/>
          <w:sz w:val="28"/>
          <w:szCs w:val="28"/>
        </w:rPr>
        <w:t>Go through the PowerPoint on school subjects. What do you think the pictures of subjects are in English? Go through the slides telling you the subjects and then spin the wheel. Whichever the arrow points to, your aim is to be able to name the subject with your new knowledge!</w:t>
      </w:r>
    </w:p>
    <w:p w14:paraId="0C42E2BF" w14:textId="77777777" w:rsidR="00655439" w:rsidRPr="00DF7628" w:rsidRDefault="00655439">
      <w:pPr>
        <w:rPr>
          <w:rFonts w:ascii="Comic Sans MS" w:hAnsi="Comic Sans MS"/>
          <w:sz w:val="28"/>
          <w:szCs w:val="28"/>
        </w:rPr>
      </w:pPr>
      <w:r w:rsidRPr="00DF7628">
        <w:rPr>
          <w:rFonts w:ascii="Comic Sans MS" w:hAnsi="Comic Sans MS"/>
          <w:sz w:val="28"/>
          <w:szCs w:val="28"/>
        </w:rPr>
        <w:t>By Slide 33 you hopefully will be able to name most of the subjects in Spanish.</w:t>
      </w:r>
    </w:p>
    <w:p w14:paraId="0D34597C" w14:textId="3E4C4814" w:rsidR="00655439" w:rsidRDefault="00655439">
      <w:pPr>
        <w:rPr>
          <w:rFonts w:ascii="Comic Sans MS" w:hAnsi="Comic Sans MS"/>
          <w:sz w:val="28"/>
          <w:szCs w:val="28"/>
        </w:rPr>
      </w:pPr>
      <w:r w:rsidRPr="00DF7628">
        <w:rPr>
          <w:rFonts w:ascii="Comic Sans MS" w:hAnsi="Comic Sans MS"/>
          <w:sz w:val="28"/>
          <w:szCs w:val="28"/>
        </w:rPr>
        <w:t xml:space="preserve">On Slide 34 is a survey about favourite subjects. Apart from naming yours, ask anyone else in your household what their favourite subject is or was. </w:t>
      </w:r>
    </w:p>
    <w:p w14:paraId="0F75F57E" w14:textId="38216B0D" w:rsidR="00DF7628" w:rsidRPr="00DF7628" w:rsidRDefault="00DF7628">
      <w:pPr>
        <w:rPr>
          <w:rFonts w:ascii="Comic Sans MS" w:hAnsi="Comic Sans MS"/>
          <w:sz w:val="28"/>
          <w:szCs w:val="28"/>
        </w:rPr>
      </w:pPr>
      <w:r>
        <w:rPr>
          <w:rFonts w:ascii="Comic Sans MS" w:hAnsi="Comic Sans MS"/>
          <w:sz w:val="28"/>
          <w:szCs w:val="28"/>
        </w:rPr>
        <w:t>Extra: some colouring!</w:t>
      </w:r>
    </w:p>
    <w:p w14:paraId="1CF18339" w14:textId="77777777" w:rsidR="00655439" w:rsidRPr="00DF7628" w:rsidRDefault="00655439">
      <w:pPr>
        <w:rPr>
          <w:rFonts w:ascii="Comic Sans MS" w:hAnsi="Comic Sans MS"/>
          <w:sz w:val="28"/>
          <w:szCs w:val="28"/>
        </w:rPr>
      </w:pPr>
    </w:p>
    <w:sectPr w:rsidR="00655439" w:rsidRPr="00DF7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39"/>
    <w:rsid w:val="003C5732"/>
    <w:rsid w:val="00655439"/>
    <w:rsid w:val="00956AA1"/>
    <w:rsid w:val="00BA23DA"/>
    <w:rsid w:val="00D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9F33"/>
  <w15:chartTrackingRefBased/>
  <w15:docId w15:val="{7BCA2A1F-6BA9-44F7-8C90-E4E9B916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A8C1DEA7</Template>
  <TotalTime>1</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languages</dc:creator>
  <cp:keywords/>
  <dc:description/>
  <cp:lastModifiedBy>J Ridgeon</cp:lastModifiedBy>
  <cp:revision>2</cp:revision>
  <dcterms:created xsi:type="dcterms:W3CDTF">2020-05-12T09:30:00Z</dcterms:created>
  <dcterms:modified xsi:type="dcterms:W3CDTF">2020-05-12T09:30:00Z</dcterms:modified>
</cp:coreProperties>
</file>