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C593" w14:textId="4CCBB130" w:rsidR="00AA2283" w:rsidRPr="00985CB7" w:rsidRDefault="00AA2283" w:rsidP="008048A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140A8B">
        <w:rPr>
          <w:rFonts w:ascii="Comic Sans MS" w:hAnsi="Comic Sans MS"/>
          <w:b/>
          <w:bCs/>
          <w:sz w:val="32"/>
          <w:szCs w:val="32"/>
          <w:u w:val="single"/>
        </w:rPr>
        <w:t>5 History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="00314F3B" w:rsidRPr="00314F3B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 &amp; 8</w:t>
      </w:r>
      <w:r w:rsidR="00314F3B" w:rsidRPr="00314F3B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</w:t>
      </w:r>
    </w:p>
    <w:p w14:paraId="71CD53EF" w14:textId="50DD3C5A" w:rsidR="00985CB7" w:rsidRPr="00985CB7" w:rsidRDefault="00985CB7" w:rsidP="0070770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12AD9AEA" w14:textId="77777777" w:rsidR="00985CB7" w:rsidRPr="006E005C" w:rsidRDefault="00985CB7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</w:p>
    <w:p w14:paraId="59264B0B" w14:textId="0226D872" w:rsidR="00985CB7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140A8B">
        <w:rPr>
          <w:rFonts w:ascii="Comic Sans MS" w:hAnsi="Comic Sans MS"/>
          <w:b/>
          <w:bCs/>
          <w:sz w:val="28"/>
          <w:szCs w:val="28"/>
        </w:rPr>
        <w:t>History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314F3B">
        <w:rPr>
          <w:rFonts w:ascii="Comic Sans MS" w:hAnsi="Comic Sans MS"/>
          <w:b/>
          <w:bCs/>
          <w:sz w:val="28"/>
          <w:szCs w:val="28"/>
        </w:rPr>
        <w:t>2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46309806" w14:textId="2B860785" w:rsid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14:paraId="4FDB4F69" w14:textId="77777777" w:rsidR="004C1C69" w:rsidRP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61DA989C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13588" w14:textId="0CFBCE79" w:rsidR="00DB5185" w:rsidRDefault="008649A4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– 5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  <w:p w14:paraId="1D8067A4" w14:textId="3CEE2954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000D157D" w14:textId="77777777" w:rsidR="00DB5185" w:rsidRPr="00DB5185" w:rsidRDefault="00DB5185" w:rsidP="00DB51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73CC3" w14:textId="6A9F65B1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2E9FA19B" w14:textId="1B67CF20" w:rsidR="00DB5185" w:rsidRDefault="001F32E8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Norman Conquest</w:t>
            </w:r>
            <w:r w:rsidR="00034727">
              <w:rPr>
                <w:rFonts w:ascii="Comic Sans MS" w:hAnsi="Comic Sans MS"/>
                <w:sz w:val="26"/>
                <w:szCs w:val="26"/>
              </w:rPr>
              <w:t xml:space="preserve"> &amp;</w:t>
            </w:r>
          </w:p>
          <w:p w14:paraId="3BABF015" w14:textId="6BBD186D" w:rsidR="001F32E8" w:rsidRPr="004C1C69" w:rsidRDefault="001F32E8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 were the Anglo Saxons?</w:t>
            </w:r>
          </w:p>
          <w:p w14:paraId="63A2EAAA" w14:textId="23F9C250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7881CAF9" w14:textId="3B94A735" w:rsidR="00034727" w:rsidRPr="008D3F27" w:rsidRDefault="00DB5185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7" w:history="1">
              <w:r w:rsidR="001F32E8" w:rsidRPr="008D3F27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https://www.bbc.co.uk/bitesize/topics/zxsbcdm/articles/z3s9j6f</w:t>
              </w:r>
            </w:hyperlink>
            <w:r w:rsidR="001F32E8" w:rsidRPr="008D3F27">
              <w:rPr>
                <w:rFonts w:ascii="Comic Sans MS" w:eastAsia="Times New Roman" w:hAnsi="Comic Sans MS" w:cs="Times New Roman"/>
                <w:lang w:val="en-GB" w:eastAsia="en-GB"/>
              </w:rPr>
              <w:t xml:space="preserve"> </w:t>
            </w:r>
            <w:r w:rsidR="00034727" w:rsidRPr="008D3F27">
              <w:rPr>
                <w:rFonts w:ascii="Comic Sans MS" w:eastAsia="Times New Roman" w:hAnsi="Comic Sans MS" w:cs="Times New Roman"/>
                <w:lang w:val="en-GB" w:eastAsia="en-GB"/>
              </w:rPr>
              <w:t xml:space="preserve"> and read the summary information .</w:t>
            </w:r>
          </w:p>
          <w:p w14:paraId="1ADDE8FE" w14:textId="50DF6C94" w:rsidR="00034727" w:rsidRPr="008D3F27" w:rsidRDefault="00034727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Summarise the events in 5/10 short bullet points.</w:t>
            </w:r>
          </w:p>
          <w:p w14:paraId="2D073360" w14:textId="4AF42DF3" w:rsidR="00DB5185" w:rsidRPr="008D3F27" w:rsidRDefault="00034727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Click onto the next lesson:</w:t>
            </w:r>
          </w:p>
          <w:p w14:paraId="6B30DD20" w14:textId="3590A6BA" w:rsidR="00DB5185" w:rsidRPr="008D3F27" w:rsidRDefault="00D67813" w:rsidP="001F32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hyperlink r:id="rId8" w:history="1">
              <w:r w:rsidR="001F32E8" w:rsidRPr="008D3F27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https://www.bbc.co.uk/bitesize/topics/zxsbcdm/articles/zq2m6sg</w:t>
              </w:r>
            </w:hyperlink>
          </w:p>
          <w:p w14:paraId="095906E3" w14:textId="3769F9B9" w:rsidR="00034727" w:rsidRPr="008D3F27" w:rsidRDefault="00034727" w:rsidP="001F32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Read the information.</w:t>
            </w:r>
          </w:p>
          <w:p w14:paraId="779DFE14" w14:textId="5F38B6E9" w:rsidR="00034727" w:rsidRPr="008D3F27" w:rsidRDefault="00034727" w:rsidP="001F32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Draw a spider diagram with key facts from both clips.</w:t>
            </w:r>
          </w:p>
          <w:p w14:paraId="1DCDF8BE" w14:textId="16583E0F" w:rsidR="00034727" w:rsidRPr="008D3F27" w:rsidRDefault="00034727" w:rsidP="001F32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Continue to read the rest of the information about life and people.</w:t>
            </w:r>
          </w:p>
          <w:p w14:paraId="0D921A52" w14:textId="68A63549" w:rsidR="001F32E8" w:rsidRPr="008D3F27" w:rsidRDefault="00034727" w:rsidP="001F32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8D3F27">
              <w:rPr>
                <w:rFonts w:ascii="Comic Sans MS" w:hAnsi="Comic Sans MS"/>
                <w:sz w:val="26"/>
                <w:szCs w:val="26"/>
              </w:rPr>
              <w:t>Extra: can you draw some of the artefacts found?</w:t>
            </w:r>
          </w:p>
          <w:p w14:paraId="7C117643" w14:textId="0055756D" w:rsidR="001F32E8" w:rsidRPr="001F32E8" w:rsidRDefault="001F32E8" w:rsidP="001F32E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1E283BC7" w:rsidR="00DB5185" w:rsidRPr="00DB5185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8872C" w14:textId="3DFE7643" w:rsidR="00DB5185" w:rsidRDefault="008649A4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–12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5426D785" w14:textId="33932098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879919C" w14:textId="7A136E8F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C081B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B60F7C" w14:textId="0AD3BCBB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01894CA1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7CC7BD" w14:textId="39086453" w:rsidR="00DB5185" w:rsidRPr="004C1C69" w:rsidRDefault="001F32E8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When did the Anglo Saxons come to Britain ?</w:t>
            </w:r>
          </w:p>
        </w:tc>
        <w:tc>
          <w:tcPr>
            <w:tcW w:w="10859" w:type="dxa"/>
            <w:shd w:val="clear" w:color="auto" w:fill="FDFFDE"/>
          </w:tcPr>
          <w:p w14:paraId="3EDF2415" w14:textId="4B6AEC0B" w:rsidR="00DB5185" w:rsidRPr="00643371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643371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9" w:history="1">
              <w:r w:rsidR="00034727" w:rsidRPr="00643371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https://www.bbc.co.uk/bitesize/topics/zxsbcdm/articles/z23br82</w:t>
              </w:r>
            </w:hyperlink>
          </w:p>
          <w:p w14:paraId="79E7BD53" w14:textId="5FEE4D5E" w:rsidR="00DB5185" w:rsidRPr="00643371" w:rsidRDefault="00034727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643371">
              <w:rPr>
                <w:rFonts w:ascii="Comic Sans MS" w:hAnsi="Comic Sans MS"/>
                <w:sz w:val="26"/>
                <w:szCs w:val="26"/>
              </w:rPr>
              <w:t>Read the information.</w:t>
            </w:r>
          </w:p>
          <w:p w14:paraId="541AF427" w14:textId="0F8BE734" w:rsidR="00034727" w:rsidRPr="00643371" w:rsidRDefault="00034727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643371">
              <w:rPr>
                <w:rFonts w:ascii="Comic Sans MS" w:hAnsi="Comic Sans MS"/>
                <w:sz w:val="26"/>
                <w:szCs w:val="26"/>
              </w:rPr>
              <w:t>Find out about the Roman’s, Britain’s, Anglo-Saxon’s and Pick’s by cl</w:t>
            </w:r>
            <w:r w:rsidR="00643371">
              <w:rPr>
                <w:rFonts w:ascii="Comic Sans MS" w:hAnsi="Comic Sans MS"/>
                <w:sz w:val="26"/>
                <w:szCs w:val="26"/>
              </w:rPr>
              <w:t>i</w:t>
            </w:r>
            <w:r w:rsidRPr="00643371">
              <w:rPr>
                <w:rFonts w:ascii="Comic Sans MS" w:hAnsi="Comic Sans MS"/>
                <w:sz w:val="26"/>
                <w:szCs w:val="26"/>
              </w:rPr>
              <w:t>cking on each picture.</w:t>
            </w:r>
          </w:p>
          <w:p w14:paraId="6DBFF799" w14:textId="4A1A250D" w:rsidR="00034727" w:rsidRPr="00643371" w:rsidRDefault="00034727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643371">
              <w:rPr>
                <w:rFonts w:ascii="Comic Sans MS" w:hAnsi="Comic Sans MS"/>
                <w:sz w:val="26"/>
                <w:szCs w:val="26"/>
              </w:rPr>
              <w:t>Draw one of them with speech bubble/s writing a short conversation of how they feel about life in Anglo Saxon times.</w:t>
            </w:r>
          </w:p>
          <w:p w14:paraId="69EBB460" w14:textId="77777777" w:rsidR="001F32E8" w:rsidRPr="00643371" w:rsidRDefault="001F32E8" w:rsidP="001F32E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98F21E9" w14:textId="77777777" w:rsidR="001F32E8" w:rsidRDefault="001F32E8" w:rsidP="001F32E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2076045" w14:textId="548E8095" w:rsidR="004C1C69" w:rsidRPr="004C1C69" w:rsidRDefault="004C1C69" w:rsidP="004C1C6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3AD1251" w14:textId="788A9DEB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1056E1"/>
    <w:rsid w:val="00140A8B"/>
    <w:rsid w:val="001F32E8"/>
    <w:rsid w:val="002E54D4"/>
    <w:rsid w:val="00314F3B"/>
    <w:rsid w:val="0042021C"/>
    <w:rsid w:val="004C1C69"/>
    <w:rsid w:val="004C3D79"/>
    <w:rsid w:val="00552222"/>
    <w:rsid w:val="00590C10"/>
    <w:rsid w:val="00605067"/>
    <w:rsid w:val="00643371"/>
    <w:rsid w:val="006B64EC"/>
    <w:rsid w:val="006E005C"/>
    <w:rsid w:val="006F56D6"/>
    <w:rsid w:val="0070770A"/>
    <w:rsid w:val="0073597C"/>
    <w:rsid w:val="00771290"/>
    <w:rsid w:val="008048A8"/>
    <w:rsid w:val="00821D5C"/>
    <w:rsid w:val="008649A4"/>
    <w:rsid w:val="00883418"/>
    <w:rsid w:val="008D3F27"/>
    <w:rsid w:val="00985CB7"/>
    <w:rsid w:val="00AA2283"/>
    <w:rsid w:val="00D5467C"/>
    <w:rsid w:val="00D5762E"/>
    <w:rsid w:val="00D67813"/>
    <w:rsid w:val="00DB5185"/>
    <w:rsid w:val="00DE0638"/>
    <w:rsid w:val="00E55AC9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3368EEC4-3D8D-454D-83C0-6D4C6F6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sbcdm/articles/zq2m6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sbcdm/articles/z3s9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sbcdm/articles/z23b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DF4351F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C.Washington@woodhouseacademy.staffs.sch.uk</dc:creator>
  <cp:lastModifiedBy>E Taylor</cp:lastModifiedBy>
  <cp:revision>2</cp:revision>
  <cp:lastPrinted>2020-04-29T15:02:00Z</cp:lastPrinted>
  <dcterms:created xsi:type="dcterms:W3CDTF">2020-05-08T09:06:00Z</dcterms:created>
  <dcterms:modified xsi:type="dcterms:W3CDTF">2020-05-08T09:06:00Z</dcterms:modified>
</cp:coreProperties>
</file>