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>Maths work for the next two weeks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0E2AE6" w:rsidRDefault="000E2AE6" w:rsidP="00710A17">
      <w:pPr>
        <w:pStyle w:val="ListParagraph"/>
        <w:rPr>
          <w:rFonts w:ascii="Comic Sans MS" w:hAnsi="Comic Sans MS"/>
        </w:rPr>
      </w:pPr>
    </w:p>
    <w:p w:rsidR="000E2AE6" w:rsidRPr="000E2AE6" w:rsidRDefault="000E2AE6" w:rsidP="00710A17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Some of the tasks may show as being ‘overdue’. You can still do these tasks.</w:t>
      </w:r>
      <w:bookmarkStart w:id="0" w:name="_GoBack"/>
      <w:bookmarkEnd w:id="0"/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0E2AE6"/>
    <w:rsid w:val="00305191"/>
    <w:rsid w:val="00672306"/>
    <w:rsid w:val="00710A17"/>
    <w:rsid w:val="008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15AB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75763E2C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4</cp:revision>
  <dcterms:created xsi:type="dcterms:W3CDTF">2020-03-31T15:43:00Z</dcterms:created>
  <dcterms:modified xsi:type="dcterms:W3CDTF">2020-05-13T11:55:00Z</dcterms:modified>
</cp:coreProperties>
</file>