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C9" w:rsidRP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50BC9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KS3 RE - YEAR 8</w:t>
      </w:r>
    </w:p>
    <w:p w:rsidR="00750BC9" w:rsidRP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You </w:t>
      </w:r>
      <w:r w:rsidRPr="00750B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will be looking at revision of previous religions.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Only follow the weeks you are studying at that time, even though there are 5 weeks here!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next two weeks to look at are in red. </w:t>
      </w:r>
      <w:r w:rsidR="009D668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All weeks are now dated. </w:t>
      </w:r>
      <w:bookmarkStart w:id="0" w:name="_GoBack"/>
      <w:bookmarkEnd w:id="0"/>
    </w:p>
    <w:p w:rsidR="00750BC9" w:rsidRP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50BC9" w:rsidRDefault="009D6680" w:rsidP="00750BC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" w:tgtFrame="_blank" w:history="1">
        <w:r w:rsidR="00750BC9" w:rsidRPr="00750BC9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https://www.bbc.co.uk/bitesize/subjects/zh3rkqt</w:t>
        </w:r>
      </w:hyperlink>
    </w:p>
    <w:p w:rsidR="00750BC9" w:rsidRP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W w:w="11256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1256"/>
      </w:tblGrid>
      <w:tr w:rsidR="00750BC9" w:rsidRPr="00750BC9" w:rsidTr="00750BC9">
        <w:trPr>
          <w:tblCellSpacing w:w="15" w:type="dxa"/>
        </w:trPr>
        <w:tc>
          <w:tcPr>
            <w:tcW w:w="11178" w:type="dxa"/>
            <w:hideMark/>
          </w:tcPr>
          <w:p w:rsidR="00750BC9" w:rsidRPr="00750BC9" w:rsidRDefault="009D6680" w:rsidP="00750BC9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en-GB"/>
              </w:rPr>
            </w:pPr>
            <w:hyperlink r:id="rId6" w:tgtFrame="_blank" w:history="1">
              <w:r w:rsidR="00750BC9" w:rsidRPr="00750BC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 xml:space="preserve">KS3 Religious Studies - BBC </w:t>
              </w:r>
              <w:proofErr w:type="spellStart"/>
              <w:r w:rsidR="00750BC9" w:rsidRPr="00750BC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>Bitesize</w:t>
              </w:r>
              <w:proofErr w:type="spellEnd"/>
            </w:hyperlink>
          </w:p>
          <w:p w:rsidR="00750BC9" w:rsidRPr="00750BC9" w:rsidRDefault="00750BC9" w:rsidP="00750BC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750BC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KS3 Religious Studies learning resources for adults, children, parents and teachers organised by topic.</w:t>
            </w:r>
          </w:p>
          <w:p w:rsidR="00750BC9" w:rsidRPr="00750BC9" w:rsidRDefault="00750BC9" w:rsidP="00750B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</w:rPr>
            </w:pPr>
            <w:r w:rsidRPr="00750BC9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</w:rPr>
              <w:t>www.bbc.co.uk</w:t>
            </w:r>
          </w:p>
        </w:tc>
      </w:tr>
    </w:tbl>
    <w:p w:rsid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Each lesson has information about the religion, a short video clip and a quiz at the end of it.</w:t>
      </w:r>
    </w:p>
    <w:p w:rsidR="00750BC9" w:rsidRP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50BC9" w:rsidRP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750BC9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Week 1: </w:t>
      </w:r>
      <w:r w:rsidR="009D6680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w/c 20/4/20 </w:t>
      </w:r>
      <w:proofErr w:type="spellStart"/>
      <w:r w:rsidRPr="00750BC9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Buddishm</w:t>
      </w:r>
      <w:proofErr w:type="spellEnd"/>
    </w:p>
    <w:p w:rsidR="00750BC9" w:rsidRP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750BC9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Week 2: </w:t>
      </w:r>
      <w:r w:rsidR="009D6680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w/c 27/4/20 </w:t>
      </w:r>
      <w:r w:rsidRPr="00750BC9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Christianity</w:t>
      </w:r>
    </w:p>
    <w:p w:rsidR="00750BC9" w:rsidRP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Week 3: </w:t>
      </w:r>
      <w:r w:rsidR="009D668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w/c 4/5/20 </w:t>
      </w:r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Hinduism</w:t>
      </w:r>
    </w:p>
    <w:p w:rsidR="00750BC9" w:rsidRP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Week 4: </w:t>
      </w:r>
      <w:r w:rsidR="009D668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w/c 11/5/20 </w:t>
      </w:r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Islam</w:t>
      </w:r>
    </w:p>
    <w:p w:rsid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Week 5: </w:t>
      </w:r>
      <w:r w:rsidR="009D668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w/c 18/5/20 </w:t>
      </w:r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Judaism</w:t>
      </w:r>
    </w:p>
    <w:p w:rsid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50BC9" w:rsidRP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Please </w:t>
      </w:r>
      <w:proofErr w:type="gramStart"/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read through</w:t>
      </w:r>
      <w:proofErr w:type="gramEnd"/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each section and watch a short summary clip. There is also a quiz at the end of each one.</w:t>
      </w:r>
    </w:p>
    <w:p w:rsidR="00750BC9" w:rsidRPr="00750BC9" w:rsidRDefault="00750BC9" w:rsidP="00750B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50BC9" w:rsidRPr="00750BC9" w:rsidRDefault="00750BC9" w:rsidP="00750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5/10 bullet point notes either in the form of a spider diagram or mind map.</w:t>
      </w:r>
    </w:p>
    <w:p w:rsidR="00750BC9" w:rsidRPr="00750BC9" w:rsidRDefault="00750BC9" w:rsidP="00750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Then write either a couple of sentences or short paragraph 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o summarise your </w:t>
      </w:r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learning.</w:t>
      </w:r>
    </w:p>
    <w:p w:rsidR="00750BC9" w:rsidRDefault="00750BC9" w:rsidP="00750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gramStart"/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Extra :</w:t>
      </w:r>
      <w:proofErr w:type="gramEnd"/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research further the reli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gion studied, create a booklet, add information to it as you</w:t>
      </w:r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research other religions or create a </w:t>
      </w:r>
      <w:proofErr w:type="spellStart"/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Powerpoint</w:t>
      </w:r>
      <w:proofErr w:type="spellEnd"/>
      <w:r w:rsidRPr="00750B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presentation. </w:t>
      </w:r>
    </w:p>
    <w:p w:rsidR="00750BC9" w:rsidRPr="00750BC9" w:rsidRDefault="00750BC9" w:rsidP="00750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Share this with your friends in the same year if you can to compare what you have found out. </w:t>
      </w:r>
    </w:p>
    <w:p w:rsidR="00946380" w:rsidRDefault="00946380"/>
    <w:sectPr w:rsidR="0094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C6B"/>
    <w:multiLevelType w:val="hybridMultilevel"/>
    <w:tmpl w:val="2D4E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9"/>
    <w:rsid w:val="00750BC9"/>
    <w:rsid w:val="00946380"/>
    <w:rsid w:val="009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9CBD"/>
  <w15:chartTrackingRefBased/>
  <w15:docId w15:val="{F3C6C4DC-0408-426C-A394-4C34182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86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71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86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h3rkqt" TargetMode="External"/><Relationship Id="rId5" Type="http://schemas.openxmlformats.org/officeDocument/2006/relationships/hyperlink" Target="https://www.bbc.co.uk/bitesize/subjects/zh3rkq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D6EFC540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30</dc:creator>
  <cp:keywords/>
  <dc:description/>
  <cp:lastModifiedBy>Staff 15</cp:lastModifiedBy>
  <cp:revision>3</cp:revision>
  <dcterms:created xsi:type="dcterms:W3CDTF">2020-03-31T18:04:00Z</dcterms:created>
  <dcterms:modified xsi:type="dcterms:W3CDTF">2020-04-22T15:17:00Z</dcterms:modified>
</cp:coreProperties>
</file>