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7F" w:rsidRDefault="00F24E7F"/>
    <w:p w:rsidR="003B5802" w:rsidRDefault="003B5802">
      <w:pPr>
        <w:rPr>
          <w:b/>
        </w:rPr>
      </w:pPr>
      <w:r w:rsidRPr="003B5802">
        <w:rPr>
          <w:b/>
        </w:rPr>
        <w:t xml:space="preserve">Summer </w:t>
      </w:r>
      <w:proofErr w:type="gramStart"/>
      <w:r w:rsidRPr="003B5802">
        <w:rPr>
          <w:b/>
        </w:rPr>
        <w:t>1</w:t>
      </w:r>
      <w:proofErr w:type="gramEnd"/>
      <w:r w:rsidRPr="003B5802">
        <w:rPr>
          <w:b/>
        </w:rPr>
        <w:t xml:space="preserve"> – Year 7 RE</w:t>
      </w:r>
    </w:p>
    <w:p w:rsidR="00431E50" w:rsidRPr="00431E50" w:rsidRDefault="00431E50">
      <w:proofErr w:type="gramStart"/>
      <w:r>
        <w:t>Hope you are all well?</w:t>
      </w:r>
      <w:proofErr w:type="gramEnd"/>
      <w:r>
        <w:t xml:space="preserve"> Although there are 6 weeks of work here, only do the next 2 weeks that </w:t>
      </w:r>
      <w:proofErr w:type="gramStart"/>
      <w:r>
        <w:t>are highlighted</w:t>
      </w:r>
      <w:proofErr w:type="gramEnd"/>
      <w:r>
        <w:t xml:space="preserve"> in red!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7877"/>
        <w:gridCol w:w="4577"/>
      </w:tblGrid>
      <w:tr w:rsidR="003B5802" w:rsidTr="003B5509">
        <w:tc>
          <w:tcPr>
            <w:tcW w:w="1494" w:type="dxa"/>
          </w:tcPr>
          <w:p w:rsidR="003B5802" w:rsidRDefault="003B5802"/>
        </w:tc>
        <w:tc>
          <w:tcPr>
            <w:tcW w:w="7877" w:type="dxa"/>
          </w:tcPr>
          <w:p w:rsidR="003B5802" w:rsidRPr="007E39B1" w:rsidRDefault="003B5802">
            <w:pPr>
              <w:rPr>
                <w:b/>
              </w:rPr>
            </w:pPr>
            <w:r w:rsidRPr="007E39B1">
              <w:rPr>
                <w:b/>
              </w:rPr>
              <w:t>Tasks To Complete</w:t>
            </w:r>
          </w:p>
        </w:tc>
        <w:tc>
          <w:tcPr>
            <w:tcW w:w="4577" w:type="dxa"/>
          </w:tcPr>
          <w:p w:rsidR="003B5802" w:rsidRPr="007E39B1" w:rsidRDefault="003B5802">
            <w:pPr>
              <w:rPr>
                <w:b/>
              </w:rPr>
            </w:pPr>
            <w:r w:rsidRPr="007E39B1">
              <w:rPr>
                <w:b/>
              </w:rPr>
              <w:t>Extension Task</w:t>
            </w:r>
          </w:p>
        </w:tc>
      </w:tr>
      <w:tr w:rsidR="003B5802" w:rsidTr="003B5509">
        <w:tc>
          <w:tcPr>
            <w:tcW w:w="1494" w:type="dxa"/>
          </w:tcPr>
          <w:p w:rsidR="003B5802" w:rsidRDefault="003B5802">
            <w:pPr>
              <w:rPr>
                <w:color w:val="FF0000"/>
              </w:rPr>
            </w:pPr>
            <w:r w:rsidRPr="00431E50">
              <w:rPr>
                <w:color w:val="FF0000"/>
              </w:rPr>
              <w:t>Week 1</w:t>
            </w:r>
          </w:p>
          <w:p w:rsidR="003B5509" w:rsidRPr="00431E50" w:rsidRDefault="003B550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W.c.</w:t>
            </w:r>
            <w:proofErr w:type="spellEnd"/>
            <w:r>
              <w:rPr>
                <w:color w:val="FF0000"/>
              </w:rPr>
              <w:t xml:space="preserve"> 20</w:t>
            </w:r>
            <w:r w:rsidRPr="003B550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April</w:t>
            </w:r>
          </w:p>
        </w:tc>
        <w:tc>
          <w:tcPr>
            <w:tcW w:w="7877" w:type="dxa"/>
          </w:tcPr>
          <w:p w:rsidR="003B5802" w:rsidRPr="00431E50" w:rsidRDefault="003B5802">
            <w:pPr>
              <w:rPr>
                <w:color w:val="FF0000"/>
              </w:rPr>
            </w:pPr>
            <w:r w:rsidRPr="00431E50">
              <w:rPr>
                <w:color w:val="FF0000"/>
              </w:rPr>
              <w:t xml:space="preserve"> Is the Earth Sacred?</w:t>
            </w:r>
          </w:p>
          <w:p w:rsidR="003B5802" w:rsidRPr="00431E50" w:rsidRDefault="003B5802">
            <w:pPr>
              <w:rPr>
                <w:color w:val="FF0000"/>
              </w:rPr>
            </w:pPr>
            <w:r w:rsidRPr="00431E50">
              <w:rPr>
                <w:color w:val="FF0000"/>
              </w:rPr>
              <w:t xml:space="preserve">Read the information and complete the quiz </w:t>
            </w:r>
            <w:hyperlink r:id="rId5" w:history="1">
              <w:r w:rsidRPr="00431E50">
                <w:rPr>
                  <w:rStyle w:val="Hyperlink"/>
                  <w:color w:val="FF0000"/>
                </w:rPr>
                <w:t>https://www.bbc.co.uk/bitesize/topics/zkdk382/articles/z729vk7</w:t>
              </w:r>
            </w:hyperlink>
          </w:p>
          <w:p w:rsidR="003B5802" w:rsidRPr="00431E50" w:rsidRDefault="003B5802">
            <w:pPr>
              <w:rPr>
                <w:color w:val="FF0000"/>
              </w:rPr>
            </w:pPr>
            <w:r w:rsidRPr="00431E50">
              <w:rPr>
                <w:color w:val="FF0000"/>
              </w:rPr>
              <w:t>How does a religious person’s view (</w:t>
            </w:r>
            <w:proofErr w:type="gramStart"/>
            <w:r w:rsidRPr="00431E50">
              <w:rPr>
                <w:color w:val="FF0000"/>
              </w:rPr>
              <w:t>choose up</w:t>
            </w:r>
            <w:proofErr w:type="gramEnd"/>
            <w:r w:rsidRPr="00431E50">
              <w:rPr>
                <w:color w:val="FF0000"/>
              </w:rPr>
              <w:t xml:space="preserve"> to two religions) of the Earth compare to a non-religious person’s view? </w:t>
            </w:r>
          </w:p>
          <w:p w:rsidR="003B5802" w:rsidRPr="00431E50" w:rsidRDefault="003B5802">
            <w:pPr>
              <w:rPr>
                <w:color w:val="FF0000"/>
              </w:rPr>
            </w:pPr>
            <w:r w:rsidRPr="00431E50">
              <w:rPr>
                <w:color w:val="FF0000"/>
              </w:rPr>
              <w:t xml:space="preserve">Challenge – </w:t>
            </w:r>
          </w:p>
          <w:p w:rsidR="003B5802" w:rsidRPr="00431E50" w:rsidRDefault="003B5802">
            <w:pPr>
              <w:rPr>
                <w:color w:val="FF0000"/>
              </w:rPr>
            </w:pPr>
            <w:r w:rsidRPr="00431E50">
              <w:rPr>
                <w:color w:val="FF0000"/>
              </w:rPr>
              <w:t>Create a fact file explaining Hindus’ beliefs about protecting the Earth.</w:t>
            </w:r>
          </w:p>
          <w:p w:rsidR="003B5802" w:rsidRPr="00431E50" w:rsidRDefault="003B5802">
            <w:pPr>
              <w:rPr>
                <w:color w:val="FF0000"/>
              </w:rPr>
            </w:pPr>
            <w:r w:rsidRPr="00431E50">
              <w:rPr>
                <w:color w:val="FF0000"/>
              </w:rPr>
              <w:t xml:space="preserve">Use subheadings and bullet points. </w:t>
            </w:r>
          </w:p>
        </w:tc>
        <w:tc>
          <w:tcPr>
            <w:tcW w:w="4577" w:type="dxa"/>
          </w:tcPr>
          <w:p w:rsidR="00FC579D" w:rsidRPr="00431E50" w:rsidRDefault="00FC579D">
            <w:pPr>
              <w:rPr>
                <w:color w:val="FF0000"/>
              </w:rPr>
            </w:pPr>
            <w:r w:rsidRPr="00431E50">
              <w:rPr>
                <w:color w:val="FF0000"/>
              </w:rPr>
              <w:t>Answer both questions:</w:t>
            </w:r>
          </w:p>
          <w:p w:rsidR="003B5802" w:rsidRPr="00431E50" w:rsidRDefault="00EC73A1">
            <w:pPr>
              <w:rPr>
                <w:color w:val="FF0000"/>
              </w:rPr>
            </w:pPr>
            <w:r w:rsidRPr="00431E50">
              <w:rPr>
                <w:color w:val="FF0000"/>
              </w:rPr>
              <w:t xml:space="preserve">Why do you think Christians, Muslims and Jews believe God has made us ‘stewards’ of the Earth? </w:t>
            </w:r>
          </w:p>
          <w:p w:rsidR="00EC73A1" w:rsidRDefault="00EC73A1">
            <w:pPr>
              <w:rPr>
                <w:color w:val="FF0000"/>
              </w:rPr>
            </w:pPr>
            <w:r w:rsidRPr="00431E50">
              <w:rPr>
                <w:color w:val="FF0000"/>
              </w:rPr>
              <w:t>Why is this role so important for looking after our planet?</w:t>
            </w:r>
          </w:p>
          <w:p w:rsidR="00431E50" w:rsidRPr="00431E50" w:rsidRDefault="00431E50">
            <w:pPr>
              <w:rPr>
                <w:color w:val="FF0000"/>
              </w:rPr>
            </w:pPr>
            <w:r>
              <w:rPr>
                <w:color w:val="FF0000"/>
              </w:rPr>
              <w:t xml:space="preserve">Try to share your answers with some of your friends in the same year to compare answers. </w:t>
            </w:r>
          </w:p>
          <w:p w:rsidR="00EC73A1" w:rsidRPr="00431E50" w:rsidRDefault="00EC73A1">
            <w:pPr>
              <w:rPr>
                <w:color w:val="FF0000"/>
              </w:rPr>
            </w:pPr>
          </w:p>
        </w:tc>
      </w:tr>
      <w:tr w:rsidR="003B5802" w:rsidTr="003B5509">
        <w:tc>
          <w:tcPr>
            <w:tcW w:w="1494" w:type="dxa"/>
          </w:tcPr>
          <w:p w:rsidR="003B5802" w:rsidRDefault="003B5802">
            <w:pPr>
              <w:rPr>
                <w:color w:val="FF0000"/>
              </w:rPr>
            </w:pPr>
            <w:r w:rsidRPr="00431E50">
              <w:rPr>
                <w:color w:val="FF0000"/>
              </w:rPr>
              <w:t>Week 2</w:t>
            </w:r>
          </w:p>
          <w:p w:rsidR="003B5509" w:rsidRPr="00431E50" w:rsidRDefault="003B550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W.c.</w:t>
            </w:r>
            <w:proofErr w:type="spellEnd"/>
            <w:r>
              <w:rPr>
                <w:color w:val="FF0000"/>
              </w:rPr>
              <w:t xml:space="preserve"> 27</w:t>
            </w:r>
            <w:r w:rsidRPr="003B550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April</w:t>
            </w:r>
          </w:p>
        </w:tc>
        <w:tc>
          <w:tcPr>
            <w:tcW w:w="7877" w:type="dxa"/>
          </w:tcPr>
          <w:p w:rsidR="003B5802" w:rsidRPr="00431E50" w:rsidRDefault="00D72EEC">
            <w:pPr>
              <w:rPr>
                <w:color w:val="FF0000"/>
              </w:rPr>
            </w:pPr>
            <w:r w:rsidRPr="00431E50">
              <w:rPr>
                <w:color w:val="FF0000"/>
              </w:rPr>
              <w:t>What happens when we die?</w:t>
            </w:r>
          </w:p>
          <w:p w:rsidR="00D72EEC" w:rsidRPr="00431E50" w:rsidRDefault="008A2242">
            <w:pPr>
              <w:rPr>
                <w:color w:val="FF0000"/>
              </w:rPr>
            </w:pPr>
            <w:hyperlink r:id="rId6" w:history="1">
              <w:r w:rsidR="00D72EEC" w:rsidRPr="00431E50">
                <w:rPr>
                  <w:rStyle w:val="Hyperlink"/>
                  <w:color w:val="FF0000"/>
                </w:rPr>
                <w:t>https://www.bbc.co.uk/bitesize/topics/zkdk382/articles/zbgp7nb</w:t>
              </w:r>
            </w:hyperlink>
          </w:p>
          <w:p w:rsidR="00D72EEC" w:rsidRPr="00431E50" w:rsidRDefault="00D72EEC">
            <w:pPr>
              <w:rPr>
                <w:color w:val="FF0000"/>
              </w:rPr>
            </w:pPr>
            <w:r w:rsidRPr="00431E50">
              <w:rPr>
                <w:color w:val="FF0000"/>
              </w:rPr>
              <w:t xml:space="preserve">Create a poster or Powerpoint presentation explaining what happens when we die. Include the beliefs of three different religions. </w:t>
            </w:r>
          </w:p>
          <w:p w:rsidR="003B5802" w:rsidRPr="00431E50" w:rsidRDefault="003B5802">
            <w:pPr>
              <w:rPr>
                <w:color w:val="FF0000"/>
              </w:rPr>
            </w:pPr>
          </w:p>
        </w:tc>
        <w:tc>
          <w:tcPr>
            <w:tcW w:w="4577" w:type="dxa"/>
          </w:tcPr>
          <w:p w:rsidR="003B5802" w:rsidRPr="00431E50" w:rsidRDefault="00D72EEC">
            <w:pPr>
              <w:rPr>
                <w:color w:val="FF0000"/>
              </w:rPr>
            </w:pPr>
            <w:r w:rsidRPr="00431E50">
              <w:rPr>
                <w:color w:val="FF0000"/>
              </w:rPr>
              <w:t xml:space="preserve">What are the similarities between different religious viewpoints on death? </w:t>
            </w:r>
          </w:p>
          <w:p w:rsidR="00D72EEC" w:rsidRDefault="00D72EEC">
            <w:pPr>
              <w:rPr>
                <w:color w:val="FF0000"/>
              </w:rPr>
            </w:pPr>
            <w:r w:rsidRPr="00431E50">
              <w:rPr>
                <w:color w:val="FF0000"/>
              </w:rPr>
              <w:t>Why do you think this could be?</w:t>
            </w:r>
          </w:p>
          <w:p w:rsidR="00431E50" w:rsidRPr="00431E50" w:rsidRDefault="00431E50" w:rsidP="00431E50">
            <w:pPr>
              <w:rPr>
                <w:color w:val="FF0000"/>
              </w:rPr>
            </w:pPr>
            <w:r>
              <w:rPr>
                <w:color w:val="FF0000"/>
              </w:rPr>
              <w:t xml:space="preserve">Try to share your answers with some of your friends in the same year to compare answers. </w:t>
            </w:r>
          </w:p>
          <w:p w:rsidR="00431E50" w:rsidRPr="00431E50" w:rsidRDefault="00431E50">
            <w:pPr>
              <w:rPr>
                <w:color w:val="FF0000"/>
              </w:rPr>
            </w:pPr>
          </w:p>
        </w:tc>
      </w:tr>
      <w:tr w:rsidR="003B5802" w:rsidTr="003B5509">
        <w:tc>
          <w:tcPr>
            <w:tcW w:w="1494" w:type="dxa"/>
          </w:tcPr>
          <w:p w:rsidR="003B5802" w:rsidRDefault="003B5802">
            <w:r>
              <w:t>Week 3</w:t>
            </w:r>
          </w:p>
          <w:p w:rsidR="003B5509" w:rsidRDefault="003B5509">
            <w:proofErr w:type="spellStart"/>
            <w:r>
              <w:t>W.c.</w:t>
            </w:r>
            <w:proofErr w:type="spellEnd"/>
            <w:r>
              <w:t xml:space="preserve"> 4</w:t>
            </w:r>
            <w:r w:rsidRPr="003B550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877" w:type="dxa"/>
          </w:tcPr>
          <w:p w:rsidR="003B5802" w:rsidRDefault="000F2FF8">
            <w:r>
              <w:t>Why do people Suffer?</w:t>
            </w:r>
          </w:p>
          <w:p w:rsidR="000F2FF8" w:rsidRDefault="008A2242">
            <w:hyperlink r:id="rId7" w:history="1">
              <w:r w:rsidR="000F2FF8">
                <w:rPr>
                  <w:rStyle w:val="Hyperlink"/>
                </w:rPr>
                <w:t>https://www.bbc.co.uk/bitesize/topics/zkdk382/articles/z6twrj6</w:t>
              </w:r>
            </w:hyperlink>
          </w:p>
          <w:p w:rsidR="003B5802" w:rsidRDefault="000F2FF8">
            <w:r>
              <w:t>Explain the difference between the two types of evil. How do Christians and Jews believe suffering and evi</w:t>
            </w:r>
            <w:r w:rsidR="007E39B1">
              <w:t xml:space="preserve">l </w:t>
            </w:r>
            <w:proofErr w:type="gramStart"/>
            <w:r w:rsidR="007E39B1">
              <w:t>were</w:t>
            </w:r>
            <w:r>
              <w:t xml:space="preserve"> brought</w:t>
            </w:r>
            <w:proofErr w:type="gramEnd"/>
            <w:r>
              <w:t xml:space="preserve"> into our world?</w:t>
            </w:r>
          </w:p>
          <w:p w:rsidR="003B5802" w:rsidRDefault="003B5802"/>
        </w:tc>
        <w:tc>
          <w:tcPr>
            <w:tcW w:w="4577" w:type="dxa"/>
          </w:tcPr>
          <w:p w:rsidR="003B5802" w:rsidRDefault="00EB2001">
            <w:r>
              <w:t>Describe the Buddhist term ‘dukkha’. Can you think of a time when you have experienced ‘dukkha’ or feeling unfulfilled?</w:t>
            </w:r>
          </w:p>
        </w:tc>
      </w:tr>
      <w:tr w:rsidR="003B5802" w:rsidTr="003B5509">
        <w:tc>
          <w:tcPr>
            <w:tcW w:w="1494" w:type="dxa"/>
          </w:tcPr>
          <w:p w:rsidR="003B5802" w:rsidRDefault="003B5802">
            <w:r>
              <w:t xml:space="preserve">Week 4 </w:t>
            </w:r>
          </w:p>
          <w:p w:rsidR="003B5509" w:rsidRDefault="003B5509">
            <w:proofErr w:type="spellStart"/>
            <w:r>
              <w:t>W.c.</w:t>
            </w:r>
            <w:proofErr w:type="spellEnd"/>
            <w:r>
              <w:t xml:space="preserve"> 11</w:t>
            </w:r>
            <w:r w:rsidRPr="003B550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877" w:type="dxa"/>
          </w:tcPr>
          <w:p w:rsidR="00EB2001" w:rsidRPr="00EB2001" w:rsidRDefault="00EB2001" w:rsidP="00EB2001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 w:rsidRPr="00EB2001">
              <w:rPr>
                <w:rFonts w:eastAsia="Times New Roman"/>
                <w:bCs/>
                <w:color w:val="231F20"/>
                <w:kern w:val="36"/>
                <w:lang w:eastAsia="en-GB"/>
              </w:rPr>
              <w:t>What does it mean to live in a multi-faith society?</w:t>
            </w:r>
          </w:p>
          <w:p w:rsidR="003B5802" w:rsidRDefault="008A2242">
            <w:hyperlink r:id="rId8" w:history="1">
              <w:r w:rsidR="00EB2001">
                <w:rPr>
                  <w:rStyle w:val="Hyperlink"/>
                </w:rPr>
                <w:t>https://www.bbc.co.uk/bitesize/topics/zkdk382/articles/zvbp7nb</w:t>
              </w:r>
            </w:hyperlink>
          </w:p>
          <w:p w:rsidR="00EB2001" w:rsidRDefault="00EB2001">
            <w:r>
              <w:t xml:space="preserve">Explain, as fully as you can, why some Muslim and Jewish communities have come to live in Britain. </w:t>
            </w:r>
          </w:p>
          <w:p w:rsidR="003B5802" w:rsidRDefault="003B5802"/>
          <w:p w:rsidR="003B5802" w:rsidRDefault="003B5802"/>
        </w:tc>
        <w:tc>
          <w:tcPr>
            <w:tcW w:w="4577" w:type="dxa"/>
          </w:tcPr>
          <w:p w:rsidR="003B5802" w:rsidRDefault="00EB2001">
            <w:r>
              <w:t>Do you think where you live (Biddulph) represents a multi-faith society?</w:t>
            </w:r>
          </w:p>
          <w:p w:rsidR="00EB2001" w:rsidRDefault="00EB2001">
            <w:r>
              <w:t xml:space="preserve">Create a poster showing the different ways you could welcome people of different faiths to Biddulph. </w:t>
            </w:r>
          </w:p>
        </w:tc>
      </w:tr>
      <w:tr w:rsidR="004E3A32" w:rsidTr="003B5509">
        <w:tc>
          <w:tcPr>
            <w:tcW w:w="1494" w:type="dxa"/>
          </w:tcPr>
          <w:p w:rsidR="004E3A32" w:rsidRDefault="004E3A32">
            <w:r>
              <w:t>Week 5</w:t>
            </w:r>
          </w:p>
          <w:p w:rsidR="003B5509" w:rsidRDefault="003B5509">
            <w:proofErr w:type="spellStart"/>
            <w:r>
              <w:t>W.c.</w:t>
            </w:r>
            <w:proofErr w:type="spellEnd"/>
            <w:r>
              <w:t xml:space="preserve"> 18</w:t>
            </w:r>
            <w:r w:rsidRPr="003B550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877" w:type="dxa"/>
          </w:tcPr>
          <w:p w:rsidR="004E3A32" w:rsidRDefault="004E3A32" w:rsidP="00EB2001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>Does religion cause peace or conflict?</w:t>
            </w:r>
          </w:p>
          <w:p w:rsidR="00953EE5" w:rsidRDefault="008A2242" w:rsidP="00EB2001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hyperlink r:id="rId9" w:history="1">
              <w:r w:rsidR="00953EE5">
                <w:rPr>
                  <w:rStyle w:val="Hyperlink"/>
                </w:rPr>
                <w:t>https://www.bbc.co.uk/bitesize/topics/zkdk382/articles/zhpq47h</w:t>
              </w:r>
            </w:hyperlink>
          </w:p>
          <w:p w:rsidR="004E3A32" w:rsidRDefault="00953EE5" w:rsidP="00EB2001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>When might a religious person believe conflict is justified?</w:t>
            </w:r>
          </w:p>
          <w:p w:rsidR="00953EE5" w:rsidRDefault="00953EE5" w:rsidP="00EB2001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lastRenderedPageBreak/>
              <w:t xml:space="preserve">Give an example from Sikhism, Christianity and Islam. </w:t>
            </w:r>
          </w:p>
          <w:p w:rsidR="004E3A32" w:rsidRDefault="004E3A32" w:rsidP="00EB2001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  <w:p w:rsidR="004E3A32" w:rsidRDefault="004E3A32" w:rsidP="00EB2001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  <w:p w:rsidR="004E3A32" w:rsidRPr="00EB2001" w:rsidRDefault="004E3A32" w:rsidP="00EB2001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</w:tc>
        <w:tc>
          <w:tcPr>
            <w:tcW w:w="4577" w:type="dxa"/>
          </w:tcPr>
          <w:p w:rsidR="004E3A32" w:rsidRDefault="00953EE5">
            <w:pPr>
              <w:rPr>
                <w:color w:val="231F20"/>
                <w:shd w:val="clear" w:color="auto" w:fill="EDEDED"/>
              </w:rPr>
            </w:pPr>
            <w:r w:rsidRPr="00953EE5">
              <w:rPr>
                <w:color w:val="231F20"/>
                <w:shd w:val="clear" w:color="auto" w:fill="EDEDED"/>
              </w:rPr>
              <w:lastRenderedPageBreak/>
              <w:t>How do religions promote peace through their day-to-day practices?</w:t>
            </w:r>
          </w:p>
          <w:p w:rsidR="007D021A" w:rsidRDefault="007D021A">
            <w:pPr>
              <w:rPr>
                <w:color w:val="231F20"/>
                <w:shd w:val="clear" w:color="auto" w:fill="EDEDED"/>
              </w:rPr>
            </w:pPr>
          </w:p>
          <w:p w:rsidR="00953EE5" w:rsidRDefault="00953EE5">
            <w:pPr>
              <w:rPr>
                <w:color w:val="231F20"/>
                <w:shd w:val="clear" w:color="auto" w:fill="EDEDED"/>
              </w:rPr>
            </w:pPr>
          </w:p>
          <w:p w:rsidR="00953EE5" w:rsidRPr="00953EE5" w:rsidRDefault="00953EE5">
            <w:r>
              <w:rPr>
                <w:color w:val="231F20"/>
                <w:shd w:val="clear" w:color="auto" w:fill="EDEDED"/>
              </w:rPr>
              <w:t xml:space="preserve">Create a mind map to show how three different religions promote peace. </w:t>
            </w:r>
          </w:p>
        </w:tc>
      </w:tr>
    </w:tbl>
    <w:p w:rsidR="003B5802" w:rsidRDefault="003B5802"/>
    <w:p w:rsidR="003B550E" w:rsidRDefault="003B550E"/>
    <w:p w:rsidR="003B550E" w:rsidRDefault="003B550E"/>
    <w:p w:rsidR="003B550E" w:rsidRDefault="003B550E"/>
    <w:p w:rsidR="003B550E" w:rsidRDefault="003B550E"/>
    <w:p w:rsidR="003B550E" w:rsidRDefault="003B550E"/>
    <w:p w:rsidR="003B550E" w:rsidRDefault="003B550E"/>
    <w:p w:rsidR="003B550E" w:rsidRDefault="003B550E"/>
    <w:p w:rsidR="00335CBC" w:rsidRDefault="00335CBC"/>
    <w:p w:rsidR="00335CBC" w:rsidRDefault="00335CBC"/>
    <w:p w:rsidR="00335CBC" w:rsidRDefault="00335CBC"/>
    <w:p w:rsidR="00335CBC" w:rsidRDefault="00335CBC"/>
    <w:p w:rsidR="00335CBC" w:rsidRDefault="00335CBC"/>
    <w:p w:rsidR="00335CBC" w:rsidRDefault="00335CBC"/>
    <w:p w:rsidR="00335CBC" w:rsidRDefault="00335CBC"/>
    <w:p w:rsidR="003B550E" w:rsidRDefault="003B550E"/>
    <w:p w:rsidR="003B550E" w:rsidRDefault="003B550E"/>
    <w:p w:rsidR="003B550E" w:rsidRDefault="003B550E"/>
    <w:p w:rsidR="003B550E" w:rsidRPr="006E7E1A" w:rsidRDefault="003B550E">
      <w:pPr>
        <w:rPr>
          <w:b/>
        </w:rPr>
      </w:pPr>
      <w:r w:rsidRPr="006E7E1A">
        <w:rPr>
          <w:b/>
        </w:rPr>
        <w:lastRenderedPageBreak/>
        <w:t>Summer 2</w:t>
      </w:r>
      <w:r w:rsidR="006E7E1A" w:rsidRPr="006E7E1A">
        <w:rPr>
          <w:b/>
        </w:rPr>
        <w:t xml:space="preserve"> – What do people believe about God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7667"/>
        <w:gridCol w:w="6037"/>
      </w:tblGrid>
      <w:tr w:rsidR="006E7E1A" w:rsidTr="00335CBC">
        <w:tc>
          <w:tcPr>
            <w:tcW w:w="1684" w:type="dxa"/>
          </w:tcPr>
          <w:p w:rsidR="006E7E1A" w:rsidRDefault="006E7E1A"/>
        </w:tc>
        <w:tc>
          <w:tcPr>
            <w:tcW w:w="7667" w:type="dxa"/>
          </w:tcPr>
          <w:p w:rsidR="006E7E1A" w:rsidRPr="006E7E1A" w:rsidRDefault="006E7E1A">
            <w:pPr>
              <w:rPr>
                <w:b/>
              </w:rPr>
            </w:pPr>
            <w:r w:rsidRPr="006E7E1A">
              <w:rPr>
                <w:b/>
              </w:rPr>
              <w:t xml:space="preserve">Tasks to Complete </w:t>
            </w:r>
          </w:p>
        </w:tc>
        <w:tc>
          <w:tcPr>
            <w:tcW w:w="6037" w:type="dxa"/>
          </w:tcPr>
          <w:p w:rsidR="006E7E1A" w:rsidRPr="006E7E1A" w:rsidRDefault="006E7E1A">
            <w:pPr>
              <w:rPr>
                <w:b/>
              </w:rPr>
            </w:pPr>
            <w:r w:rsidRPr="006E7E1A">
              <w:rPr>
                <w:b/>
              </w:rPr>
              <w:t>Extension Task</w:t>
            </w:r>
          </w:p>
        </w:tc>
      </w:tr>
      <w:tr w:rsidR="003B5509" w:rsidTr="00335CBC">
        <w:tc>
          <w:tcPr>
            <w:tcW w:w="1684" w:type="dxa"/>
          </w:tcPr>
          <w:p w:rsidR="003B5509" w:rsidRDefault="003B5509" w:rsidP="003B5509">
            <w:r>
              <w:t>Week 1</w:t>
            </w:r>
          </w:p>
          <w:p w:rsidR="003B5509" w:rsidRDefault="003B5509" w:rsidP="003B5509">
            <w:proofErr w:type="spellStart"/>
            <w:r>
              <w:t>W.c.</w:t>
            </w:r>
            <w:proofErr w:type="spellEnd"/>
            <w:r>
              <w:t xml:space="preserve"> 1</w:t>
            </w:r>
            <w:r w:rsidRPr="003B5509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7667" w:type="dxa"/>
          </w:tcPr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>Does it matter how we treat animals?</w:t>
            </w:r>
          </w:p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>What is the difference between religious and non-religious people’s views on animals?</w:t>
            </w:r>
          </w:p>
          <w:p w:rsidR="003B5509" w:rsidRDefault="008A2242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hyperlink r:id="rId10" w:history="1">
              <w:r w:rsidR="003B5509">
                <w:rPr>
                  <w:rStyle w:val="Hyperlink"/>
                </w:rPr>
                <w:t>https://www.bbc.co.uk/bitesize/topics/zkdk382/articles/zns2kmn</w:t>
              </w:r>
            </w:hyperlink>
          </w:p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>Research different religious views on animals. Create one of the following to show your research:</w:t>
            </w:r>
          </w:p>
          <w:p w:rsidR="003B5509" w:rsidRPr="006C41E0" w:rsidRDefault="003B5509" w:rsidP="003B550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 xml:space="preserve">Poster b) </w:t>
            </w:r>
            <w:r w:rsidR="008A2242">
              <w:rPr>
                <w:rFonts w:eastAsia="Times New Roman"/>
                <w:bCs/>
                <w:color w:val="231F20"/>
                <w:kern w:val="36"/>
                <w:lang w:eastAsia="en-GB"/>
              </w:rPr>
              <w:t>PowerPoint</w:t>
            </w: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 xml:space="preserve"> presentation c) Fact file d) Mind map</w:t>
            </w:r>
          </w:p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  <w:p w:rsidR="003B5509" w:rsidRPr="00EB2001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</w:tc>
        <w:tc>
          <w:tcPr>
            <w:tcW w:w="6037" w:type="dxa"/>
          </w:tcPr>
          <w:p w:rsidR="003B5509" w:rsidRDefault="003B5509" w:rsidP="003B5509">
            <w:proofErr w:type="gramStart"/>
            <w:r>
              <w:t>Explain what the traditional Jewish and Christian view on animals is?</w:t>
            </w:r>
            <w:proofErr w:type="gramEnd"/>
            <w:r>
              <w:t xml:space="preserve"> </w:t>
            </w:r>
          </w:p>
          <w:p w:rsidR="003B5509" w:rsidRDefault="003B5509" w:rsidP="003B5509">
            <w:r>
              <w:t>Why might this be a problem for animals?</w:t>
            </w:r>
          </w:p>
        </w:tc>
      </w:tr>
      <w:tr w:rsidR="003B5509" w:rsidTr="00335CBC">
        <w:tc>
          <w:tcPr>
            <w:tcW w:w="1684" w:type="dxa"/>
          </w:tcPr>
          <w:p w:rsidR="003B5509" w:rsidRDefault="003B5509" w:rsidP="003B5509">
            <w:r>
              <w:t>Week 2</w:t>
            </w:r>
          </w:p>
          <w:p w:rsidR="003B5509" w:rsidRDefault="003B5509" w:rsidP="003B5509">
            <w:proofErr w:type="spellStart"/>
            <w:r>
              <w:t>W.c.</w:t>
            </w:r>
            <w:proofErr w:type="spellEnd"/>
            <w:r>
              <w:t xml:space="preserve"> 8</w:t>
            </w:r>
            <w:r w:rsidRPr="003B550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667" w:type="dxa"/>
          </w:tcPr>
          <w:p w:rsidR="003B5509" w:rsidRDefault="003B5509" w:rsidP="003B5509">
            <w:r>
              <w:t>Christianity</w:t>
            </w:r>
          </w:p>
          <w:p w:rsidR="003B5509" w:rsidRDefault="008A2242" w:rsidP="003B5509">
            <w:hyperlink r:id="rId11" w:history="1">
              <w:r w:rsidR="003B5509">
                <w:rPr>
                  <w:rStyle w:val="Hyperlink"/>
                </w:rPr>
                <w:t>https://www.bbc.co.uk/bitesize/topics/z4tb4wx/articles/zk4fxyc</w:t>
              </w:r>
            </w:hyperlink>
          </w:p>
          <w:p w:rsidR="003B5509" w:rsidRDefault="003B5509" w:rsidP="003B5509">
            <w:r>
              <w:t>Revise – What are five key Christian beliefs and how do they worship?</w:t>
            </w:r>
          </w:p>
          <w:p w:rsidR="003B5509" w:rsidRDefault="003B5509" w:rsidP="003B5509">
            <w:r>
              <w:t>What do you think are the most important religious beliefs as a Christian?</w:t>
            </w:r>
          </w:p>
          <w:p w:rsidR="003B5509" w:rsidRDefault="003B5509" w:rsidP="003B5509">
            <w:r>
              <w:t xml:space="preserve">Choose two Christian beliefs and explain why you have chosen them. </w:t>
            </w:r>
          </w:p>
          <w:p w:rsidR="003B5509" w:rsidRDefault="003B5509" w:rsidP="003B5509"/>
        </w:tc>
        <w:tc>
          <w:tcPr>
            <w:tcW w:w="6037" w:type="dxa"/>
          </w:tcPr>
          <w:p w:rsidR="003B5509" w:rsidRDefault="003B5509" w:rsidP="003B5509">
            <w:r>
              <w:t>Using the Internet, find five different images of churches and research what Christian denomination they come from e.g. Anglican, Catholic, Baptist, Quaker</w:t>
            </w:r>
          </w:p>
        </w:tc>
      </w:tr>
      <w:tr w:rsidR="003B5509" w:rsidTr="00335CBC">
        <w:tc>
          <w:tcPr>
            <w:tcW w:w="1684" w:type="dxa"/>
          </w:tcPr>
          <w:p w:rsidR="003B5509" w:rsidRDefault="003B5509" w:rsidP="003B5509">
            <w:r>
              <w:t>Week 3</w:t>
            </w:r>
          </w:p>
          <w:p w:rsidR="003B5509" w:rsidRDefault="003B5509" w:rsidP="003B5509">
            <w:proofErr w:type="spellStart"/>
            <w:r>
              <w:t>W.c.</w:t>
            </w:r>
            <w:proofErr w:type="spellEnd"/>
            <w:r>
              <w:t xml:space="preserve"> 15</w:t>
            </w:r>
            <w:r w:rsidRPr="003B550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667" w:type="dxa"/>
          </w:tcPr>
          <w:p w:rsidR="003B5509" w:rsidRDefault="003B5509" w:rsidP="003B5509">
            <w:r>
              <w:t>Sikhism</w:t>
            </w:r>
          </w:p>
          <w:p w:rsidR="003B5509" w:rsidRDefault="008A2242" w:rsidP="003B5509">
            <w:hyperlink r:id="rId12" w:history="1">
              <w:r w:rsidR="003B5509">
                <w:rPr>
                  <w:rStyle w:val="Hyperlink"/>
                </w:rPr>
                <w:t>https://www.bbc.co.uk/bitesize/topics/zyqnvcw/articles/znpq47h</w:t>
              </w:r>
            </w:hyperlink>
          </w:p>
          <w:p w:rsidR="003B5509" w:rsidRDefault="003B5509" w:rsidP="003B5509">
            <w:r>
              <w:t>Research 5 key Sikh beliefs. What do Sikhs believe about God and how do they worship God?</w:t>
            </w:r>
          </w:p>
          <w:p w:rsidR="003B5509" w:rsidRDefault="003B5509" w:rsidP="003B5509">
            <w:r>
              <w:t>Create a poster showing what the Sikh symbol the ‘</w:t>
            </w:r>
            <w:proofErr w:type="spellStart"/>
            <w:r>
              <w:t>Khanda</w:t>
            </w:r>
            <w:proofErr w:type="spellEnd"/>
            <w:r>
              <w:t>’ represents. Include images of the ‘</w:t>
            </w:r>
            <w:proofErr w:type="spellStart"/>
            <w:r>
              <w:t>khanda</w:t>
            </w:r>
            <w:proofErr w:type="spellEnd"/>
            <w:r>
              <w:t xml:space="preserve">’ and text boxes.  </w:t>
            </w:r>
          </w:p>
          <w:p w:rsidR="003B5509" w:rsidRDefault="003B5509" w:rsidP="003B5509"/>
          <w:p w:rsidR="003B5509" w:rsidRDefault="003B5509" w:rsidP="003B5509"/>
        </w:tc>
        <w:tc>
          <w:tcPr>
            <w:tcW w:w="6037" w:type="dxa"/>
          </w:tcPr>
          <w:p w:rsidR="003B5509" w:rsidRDefault="003B5509" w:rsidP="003B5509">
            <w:r>
              <w:t xml:space="preserve">Choose an aspect of Sikh life e.g. food, clothing, building (place of worship). Create a fact file showing the information you have found out. </w:t>
            </w:r>
          </w:p>
        </w:tc>
      </w:tr>
      <w:tr w:rsidR="003B5509" w:rsidTr="00335CBC">
        <w:tc>
          <w:tcPr>
            <w:tcW w:w="1684" w:type="dxa"/>
          </w:tcPr>
          <w:p w:rsidR="003B5509" w:rsidRDefault="003B5509" w:rsidP="003B5509">
            <w:r>
              <w:t>Week 4</w:t>
            </w:r>
          </w:p>
          <w:p w:rsidR="003B5509" w:rsidRDefault="003B5509" w:rsidP="003B5509">
            <w:proofErr w:type="spellStart"/>
            <w:r>
              <w:t>W.c.</w:t>
            </w:r>
            <w:proofErr w:type="spellEnd"/>
            <w:r>
              <w:t xml:space="preserve"> 22</w:t>
            </w:r>
            <w:r w:rsidRPr="003B5509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7667" w:type="dxa"/>
          </w:tcPr>
          <w:p w:rsidR="003B5509" w:rsidRDefault="003B5509" w:rsidP="003B5509">
            <w:r>
              <w:t xml:space="preserve">Judaism </w:t>
            </w:r>
          </w:p>
          <w:p w:rsidR="003B5509" w:rsidRDefault="008A2242" w:rsidP="003B5509">
            <w:hyperlink r:id="rId13" w:history="1">
              <w:r w:rsidR="003B5509">
                <w:rPr>
                  <w:rStyle w:val="Hyperlink"/>
                </w:rPr>
                <w:t>https://www.bbc.co.uk/bitesize/topics/z9prkqt/articles/zfn792p</w:t>
              </w:r>
            </w:hyperlink>
          </w:p>
          <w:p w:rsidR="003B5509" w:rsidRDefault="003B5509" w:rsidP="003B5509">
            <w:r>
              <w:t xml:space="preserve">Find out how Zach lives his life according to Jewish teachings. How does he worship God? </w:t>
            </w:r>
          </w:p>
          <w:p w:rsidR="003B5509" w:rsidRDefault="003B5509" w:rsidP="003B5509">
            <w:r>
              <w:t xml:space="preserve">How is Zach’s life different from your own? Write a paragraph to compare your lives; think about daily rituals, beliefs and worship. </w:t>
            </w:r>
          </w:p>
        </w:tc>
        <w:tc>
          <w:tcPr>
            <w:tcW w:w="6037" w:type="dxa"/>
          </w:tcPr>
          <w:p w:rsidR="003B5509" w:rsidRDefault="003B5509" w:rsidP="003B5509">
            <w:r>
              <w:t xml:space="preserve">Research information about kosher foods. Create a mind map or Powerpoint to show your research. </w:t>
            </w:r>
          </w:p>
        </w:tc>
      </w:tr>
      <w:tr w:rsidR="0022084A" w:rsidTr="00335CBC">
        <w:tc>
          <w:tcPr>
            <w:tcW w:w="1684" w:type="dxa"/>
          </w:tcPr>
          <w:p w:rsidR="0022084A" w:rsidRDefault="0022084A" w:rsidP="003B5509">
            <w:r>
              <w:lastRenderedPageBreak/>
              <w:t>Week 5</w:t>
            </w:r>
          </w:p>
          <w:p w:rsidR="0022084A" w:rsidRDefault="0022084A" w:rsidP="003B5509">
            <w:proofErr w:type="spellStart"/>
            <w:r>
              <w:t>W.c.</w:t>
            </w:r>
            <w:proofErr w:type="spellEnd"/>
            <w:r>
              <w:t xml:space="preserve"> 29</w:t>
            </w:r>
            <w:r w:rsidRPr="0022084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667" w:type="dxa"/>
          </w:tcPr>
          <w:p w:rsidR="0022084A" w:rsidRDefault="0022084A" w:rsidP="003B5509">
            <w:r>
              <w:t>Buddhism</w:t>
            </w:r>
          </w:p>
          <w:p w:rsidR="0022084A" w:rsidRDefault="008A2242" w:rsidP="003B5509">
            <w:hyperlink r:id="rId14" w:history="1">
              <w:r w:rsidR="0022084A" w:rsidRPr="000C4697">
                <w:rPr>
                  <w:rStyle w:val="Hyperlink"/>
                </w:rPr>
                <w:t>https://www.bbc.co.uk/bitesize/topics/zs86n39/articles/zmcsmfr</w:t>
              </w:r>
            </w:hyperlink>
            <w:r w:rsidR="0022084A">
              <w:t xml:space="preserve"> </w:t>
            </w:r>
          </w:p>
          <w:p w:rsidR="0022084A" w:rsidRDefault="0022084A" w:rsidP="003B5509">
            <w:r>
              <w:t>Read the information and take the quiz about Buddhism.</w:t>
            </w:r>
          </w:p>
          <w:p w:rsidR="0022084A" w:rsidRDefault="0022084A" w:rsidP="003B5509">
            <w:r>
              <w:t xml:space="preserve">Create a poster outlining the main key facts of Buddhism </w:t>
            </w:r>
            <w:proofErr w:type="gramStart"/>
            <w:r>
              <w:t>including:</w:t>
            </w:r>
            <w:proofErr w:type="gramEnd"/>
            <w:r>
              <w:t xml:space="preserve"> The Four Noble Truths, what they believe and how they worship.</w:t>
            </w:r>
          </w:p>
        </w:tc>
        <w:tc>
          <w:tcPr>
            <w:tcW w:w="6037" w:type="dxa"/>
          </w:tcPr>
          <w:p w:rsidR="0022084A" w:rsidRDefault="0022084A" w:rsidP="003B5509">
            <w:r>
              <w:t>Have a go at meditating for at least 10 minutes to help clear your mind and relax.</w:t>
            </w:r>
            <w:r w:rsidR="00335CBC">
              <w:t xml:space="preserve"> Tip: find some calming music to help you relax during meditation.</w:t>
            </w:r>
          </w:p>
        </w:tc>
      </w:tr>
      <w:tr w:rsidR="0022084A" w:rsidTr="00335CBC">
        <w:tc>
          <w:tcPr>
            <w:tcW w:w="1684" w:type="dxa"/>
          </w:tcPr>
          <w:p w:rsidR="0022084A" w:rsidRDefault="0022084A" w:rsidP="003B5509">
            <w:r>
              <w:t>Week 6</w:t>
            </w:r>
          </w:p>
          <w:p w:rsidR="0022084A" w:rsidRDefault="0022084A" w:rsidP="003B5509">
            <w:proofErr w:type="spellStart"/>
            <w:r>
              <w:t>W.c.</w:t>
            </w:r>
            <w:proofErr w:type="spellEnd"/>
            <w:r>
              <w:t xml:space="preserve"> 6</w:t>
            </w:r>
            <w:r w:rsidRPr="0022084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667" w:type="dxa"/>
          </w:tcPr>
          <w:p w:rsidR="0022084A" w:rsidRDefault="0022084A" w:rsidP="003B5509">
            <w:r>
              <w:t>Islam</w:t>
            </w:r>
          </w:p>
          <w:p w:rsidR="00335CBC" w:rsidRDefault="008A2242" w:rsidP="003B5509">
            <w:hyperlink r:id="rId15" w:history="1">
              <w:r w:rsidR="00335CBC" w:rsidRPr="000C4697">
                <w:rPr>
                  <w:rStyle w:val="Hyperlink"/>
                </w:rPr>
                <w:t>https://www.bbc.co.uk/bitesize/topics/zfwhfg8/articles/znhjcqt</w:t>
              </w:r>
            </w:hyperlink>
          </w:p>
          <w:p w:rsidR="00335CBC" w:rsidRDefault="008A2242" w:rsidP="003B5509">
            <w:r>
              <w:t>Read the information.</w:t>
            </w:r>
            <w:bookmarkStart w:id="0" w:name="_GoBack"/>
            <w:bookmarkEnd w:id="0"/>
          </w:p>
          <w:p w:rsidR="00335CBC" w:rsidRDefault="00335CBC" w:rsidP="003B5509">
            <w:r>
              <w:t xml:space="preserve">Create a diagram showing the five pillars of Islam and write a brief explanation for each pillar. </w:t>
            </w:r>
          </w:p>
        </w:tc>
        <w:tc>
          <w:tcPr>
            <w:tcW w:w="6037" w:type="dxa"/>
          </w:tcPr>
          <w:p w:rsidR="00335CBC" w:rsidRDefault="008A2242" w:rsidP="003B5509">
            <w:hyperlink r:id="rId16" w:history="1">
              <w:r w:rsidR="00335CBC" w:rsidRPr="000C4697">
                <w:rPr>
                  <w:rStyle w:val="Hyperlink"/>
                </w:rPr>
                <w:t>https://www.bbc.co.uk/bitesize/topics/zbmygk7/articles/zjjrscw</w:t>
              </w:r>
            </w:hyperlink>
          </w:p>
          <w:p w:rsidR="00335CBC" w:rsidRDefault="00335CBC" w:rsidP="003B5509"/>
          <w:p w:rsidR="00335CBC" w:rsidRDefault="00335CBC" w:rsidP="003B5509">
            <w:r>
              <w:t>What is Mawlid al-</w:t>
            </w:r>
            <w:proofErr w:type="spellStart"/>
            <w:r>
              <w:t>Nabi</w:t>
            </w:r>
            <w:proofErr w:type="spellEnd"/>
            <w:r>
              <w:t xml:space="preserve">? </w:t>
            </w:r>
          </w:p>
          <w:p w:rsidR="0022084A" w:rsidRDefault="00335CBC" w:rsidP="003B5509">
            <w:r>
              <w:t xml:space="preserve">When/how is it </w:t>
            </w:r>
            <w:r w:rsidR="00004A0B">
              <w:t>celebrated.</w:t>
            </w:r>
            <w:r>
              <w:t xml:space="preserve">  </w:t>
            </w:r>
          </w:p>
          <w:p w:rsidR="00335CBC" w:rsidRDefault="00335CBC" w:rsidP="003B5509"/>
        </w:tc>
      </w:tr>
      <w:tr w:rsidR="0022084A" w:rsidTr="00335CBC">
        <w:tc>
          <w:tcPr>
            <w:tcW w:w="1684" w:type="dxa"/>
          </w:tcPr>
          <w:p w:rsidR="0022084A" w:rsidRDefault="0022084A" w:rsidP="003B5509">
            <w:r>
              <w:t>Week 7</w:t>
            </w:r>
          </w:p>
          <w:p w:rsidR="0022084A" w:rsidRDefault="0022084A" w:rsidP="003B5509">
            <w:proofErr w:type="spellStart"/>
            <w:r>
              <w:t>W.c.</w:t>
            </w:r>
            <w:proofErr w:type="spellEnd"/>
            <w:r>
              <w:t xml:space="preserve"> 13</w:t>
            </w:r>
            <w:r w:rsidRPr="0022084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667" w:type="dxa"/>
          </w:tcPr>
          <w:p w:rsidR="0022084A" w:rsidRPr="00225AA4" w:rsidRDefault="0022084A" w:rsidP="003B5509">
            <w:r w:rsidRPr="00225AA4">
              <w:t>Hinduism</w:t>
            </w:r>
          </w:p>
          <w:p w:rsidR="00225AA4" w:rsidRPr="00225AA4" w:rsidRDefault="008A2242" w:rsidP="003B5509">
            <w:hyperlink r:id="rId17" w:history="1">
              <w:r w:rsidR="00225AA4" w:rsidRPr="00225AA4">
                <w:rPr>
                  <w:rStyle w:val="Hyperlink"/>
                </w:rPr>
                <w:t>https://www.bbc.co.uk/bitesize/topics/z2bw2hv/articles/zjdbpg8</w:t>
              </w:r>
            </w:hyperlink>
          </w:p>
          <w:p w:rsidR="00225AA4" w:rsidRPr="00225AA4" w:rsidRDefault="00225AA4" w:rsidP="00225AA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201F1E"/>
                <w:lang w:eastAsia="en-GB"/>
              </w:rPr>
            </w:pPr>
            <w:r w:rsidRPr="00225AA4">
              <w:rPr>
                <w:rFonts w:eastAsia="Times New Roman"/>
                <w:color w:val="201F1E"/>
                <w:lang w:eastAsia="en-GB"/>
              </w:rPr>
              <w:t>Read the information about Hinduism.</w:t>
            </w:r>
          </w:p>
          <w:p w:rsidR="00225AA4" w:rsidRPr="00225AA4" w:rsidRDefault="00225AA4" w:rsidP="00225AA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201F1E"/>
                <w:lang w:eastAsia="en-GB"/>
              </w:rPr>
            </w:pPr>
            <w:r w:rsidRPr="00225AA4">
              <w:rPr>
                <w:rFonts w:eastAsia="Times New Roman"/>
                <w:color w:val="201F1E"/>
                <w:lang w:eastAsia="en-GB"/>
              </w:rPr>
              <w:t>Make 5/10 bullet point notes either in the form of a spider diagram or mind map.</w:t>
            </w:r>
          </w:p>
          <w:p w:rsidR="00225AA4" w:rsidRPr="00225AA4" w:rsidRDefault="00225AA4" w:rsidP="00225AA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201F1E"/>
                <w:lang w:eastAsia="en-GB"/>
              </w:rPr>
            </w:pPr>
            <w:r w:rsidRPr="00225AA4">
              <w:rPr>
                <w:rFonts w:eastAsia="Times New Roman"/>
                <w:color w:val="201F1E"/>
                <w:lang w:eastAsia="en-GB"/>
              </w:rPr>
              <w:t>Then write either a couple of sentences or short paragraph to summarise your learning.</w:t>
            </w:r>
          </w:p>
          <w:p w:rsidR="00225AA4" w:rsidRPr="00225AA4" w:rsidRDefault="00225AA4" w:rsidP="003B5509"/>
        </w:tc>
        <w:tc>
          <w:tcPr>
            <w:tcW w:w="6037" w:type="dxa"/>
          </w:tcPr>
          <w:p w:rsidR="00225AA4" w:rsidRPr="00225AA4" w:rsidRDefault="00E443CE" w:rsidP="00225AA4">
            <w:pPr>
              <w:shd w:val="clear" w:color="auto" w:fill="FFFFFF"/>
              <w:textAlignment w:val="baseline"/>
              <w:rPr>
                <w:rFonts w:eastAsia="Times New Roman"/>
                <w:color w:val="201F1E"/>
                <w:lang w:eastAsia="en-GB"/>
              </w:rPr>
            </w:pPr>
            <w:r>
              <w:rPr>
                <w:rFonts w:eastAsia="Times New Roman"/>
                <w:color w:val="201F1E"/>
                <w:lang w:eastAsia="en-GB"/>
              </w:rPr>
              <w:t>Create a booklet with information about each of the religions you have researched over the past 6 Weeks. Include: key facts, celebrations, religious symbols and special items.</w:t>
            </w:r>
          </w:p>
          <w:p w:rsidR="0022084A" w:rsidRPr="00225AA4" w:rsidRDefault="0022084A" w:rsidP="003B5509"/>
        </w:tc>
      </w:tr>
    </w:tbl>
    <w:p w:rsidR="006E7E1A" w:rsidRDefault="006E7E1A"/>
    <w:sectPr w:rsidR="006E7E1A" w:rsidSect="00335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C6B"/>
    <w:multiLevelType w:val="hybridMultilevel"/>
    <w:tmpl w:val="2D4E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CD6"/>
    <w:multiLevelType w:val="hybridMultilevel"/>
    <w:tmpl w:val="BA9A52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04A0B"/>
    <w:rsid w:val="000F2FF8"/>
    <w:rsid w:val="0022084A"/>
    <w:rsid w:val="00225AA4"/>
    <w:rsid w:val="00335CBC"/>
    <w:rsid w:val="003B5509"/>
    <w:rsid w:val="003B550E"/>
    <w:rsid w:val="003B5802"/>
    <w:rsid w:val="003F7E61"/>
    <w:rsid w:val="00431E50"/>
    <w:rsid w:val="004E3A32"/>
    <w:rsid w:val="006C41E0"/>
    <w:rsid w:val="006E7E1A"/>
    <w:rsid w:val="007D021A"/>
    <w:rsid w:val="007E39B1"/>
    <w:rsid w:val="008A2242"/>
    <w:rsid w:val="008C7FC6"/>
    <w:rsid w:val="00953EE5"/>
    <w:rsid w:val="00BA2B02"/>
    <w:rsid w:val="00BE5984"/>
    <w:rsid w:val="00D72EEC"/>
    <w:rsid w:val="00E443CE"/>
    <w:rsid w:val="00EB2001"/>
    <w:rsid w:val="00EC73A1"/>
    <w:rsid w:val="00F24E7F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531B"/>
  <w15:docId w15:val="{C4777FFA-2AA7-44F6-B05B-1097B4E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8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0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6C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dk382/articles/zvbp7nb" TargetMode="External"/><Relationship Id="rId13" Type="http://schemas.openxmlformats.org/officeDocument/2006/relationships/hyperlink" Target="https://www.bbc.co.uk/bitesize/topics/z9prkqt/articles/zfn792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kdk382/articles/z6twrj6" TargetMode="External"/><Relationship Id="rId12" Type="http://schemas.openxmlformats.org/officeDocument/2006/relationships/hyperlink" Target="https://www.bbc.co.uk/bitesize/topics/zyqnvcw/articles/znpq47h" TargetMode="External"/><Relationship Id="rId17" Type="http://schemas.openxmlformats.org/officeDocument/2006/relationships/hyperlink" Target="https://www.bbc.co.uk/bitesize/topics/z2bw2hv/articles/zjdbpg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bmygk7/articles/zjjrsc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kdk382/articles/zbgp7nb" TargetMode="External"/><Relationship Id="rId11" Type="http://schemas.openxmlformats.org/officeDocument/2006/relationships/hyperlink" Target="https://www.bbc.co.uk/bitesize/topics/z4tb4wx/articles/zk4fxyc" TargetMode="External"/><Relationship Id="rId5" Type="http://schemas.openxmlformats.org/officeDocument/2006/relationships/hyperlink" Target="https://www.bbc.co.uk/bitesize/topics/zkdk382/articles/z729vk7" TargetMode="External"/><Relationship Id="rId15" Type="http://schemas.openxmlformats.org/officeDocument/2006/relationships/hyperlink" Target="https://www.bbc.co.uk/bitesize/topics/zfwhfg8/articles/znhjcqt" TargetMode="External"/><Relationship Id="rId10" Type="http://schemas.openxmlformats.org/officeDocument/2006/relationships/hyperlink" Target="https://www.bbc.co.uk/bitesize/topics/zkdk382/articles/zns2km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dk382/articles/zhpq47h" TargetMode="External"/><Relationship Id="rId14" Type="http://schemas.openxmlformats.org/officeDocument/2006/relationships/hyperlink" Target="https://www.bbc.co.uk/bitesize/topics/zs86n39/articles/zmcs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F61006F9</Template>
  <TotalTime>134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Moore</dc:creator>
  <cp:lastModifiedBy>H Riley</cp:lastModifiedBy>
  <cp:revision>9</cp:revision>
  <dcterms:created xsi:type="dcterms:W3CDTF">2020-03-31T18:10:00Z</dcterms:created>
  <dcterms:modified xsi:type="dcterms:W3CDTF">2020-05-01T09:18:00Z</dcterms:modified>
</cp:coreProperties>
</file>