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8B" w:rsidRPr="00CF4396" w:rsidRDefault="007E3C8B" w:rsidP="007E3C8B">
      <w:pPr>
        <w:jc w:val="center"/>
        <w:rPr>
          <w:rFonts w:ascii="Comic Sans MS" w:hAnsi="Comic Sans MS"/>
          <w:b/>
          <w:sz w:val="28"/>
          <w:szCs w:val="28"/>
        </w:rPr>
      </w:pPr>
      <w:r w:rsidRPr="00CF4396">
        <w:rPr>
          <w:rFonts w:ascii="Comic Sans MS" w:hAnsi="Comic Sans MS"/>
          <w:b/>
          <w:sz w:val="28"/>
          <w:szCs w:val="28"/>
        </w:rPr>
        <w:t xml:space="preserve">Medieval </w:t>
      </w:r>
      <w:r w:rsidR="00CF4396" w:rsidRPr="00CF4396">
        <w:rPr>
          <w:rFonts w:ascii="Comic Sans MS" w:hAnsi="Comic Sans MS"/>
          <w:b/>
          <w:sz w:val="28"/>
          <w:szCs w:val="28"/>
        </w:rPr>
        <w:t>Doom painting</w:t>
      </w:r>
    </w:p>
    <w:p w:rsidR="00CF4396" w:rsidRPr="00CF4396" w:rsidRDefault="00CF4396" w:rsidP="007E3C8B">
      <w:pPr>
        <w:jc w:val="center"/>
        <w:rPr>
          <w:rFonts w:ascii="Comic Sans MS" w:hAnsi="Comic Sans MS"/>
          <w:b/>
          <w:sz w:val="28"/>
          <w:szCs w:val="28"/>
        </w:rPr>
      </w:pPr>
      <w:r w:rsidRPr="00CF4396">
        <w:rPr>
          <w:rFonts w:ascii="Comic Sans MS" w:hAnsi="Comic Sans MS"/>
          <w:b/>
          <w:sz w:val="28"/>
          <w:szCs w:val="28"/>
        </w:rPr>
        <w:t>Source analysis activity</w:t>
      </w:r>
    </w:p>
    <w:p w:rsidR="007E3C8B" w:rsidRDefault="00CF4396">
      <w:r w:rsidRPr="00636F3D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34961D7F" wp14:editId="7DF67191">
            <wp:simplePos x="0" y="0"/>
            <wp:positionH relativeFrom="column">
              <wp:posOffset>664845</wp:posOffset>
            </wp:positionH>
            <wp:positionV relativeFrom="paragraph">
              <wp:posOffset>156210</wp:posOffset>
            </wp:positionV>
            <wp:extent cx="4476750" cy="2931160"/>
            <wp:effectExtent l="0" t="0" r="0" b="2540"/>
            <wp:wrapThrough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hrough>
            <wp:docPr id="2" name="Picture 2" descr="https://paxtonvic.wordpress.com/files/2009/07/doom-at-chaldon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xtonvic.wordpress.com/files/2009/07/doom-at-chaldon.jpg?w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8B" w:rsidRDefault="007E3C8B"/>
    <w:p w:rsidR="007E3C8B" w:rsidRDefault="007E3C8B"/>
    <w:p w:rsidR="007E3C8B" w:rsidRDefault="007E3C8B"/>
    <w:p w:rsidR="007E3C8B" w:rsidRDefault="007E3C8B"/>
    <w:p w:rsidR="007E3C8B" w:rsidRDefault="007E3C8B"/>
    <w:p w:rsidR="00B91DF4" w:rsidRDefault="00B91DF4"/>
    <w:p w:rsidR="007E3C8B" w:rsidRDefault="007E3C8B"/>
    <w:p w:rsidR="007E3C8B" w:rsidRDefault="007E3C8B"/>
    <w:p w:rsidR="007E3C8B" w:rsidRDefault="007E3C8B"/>
    <w:p w:rsidR="007E3C8B" w:rsidRPr="00CF4396" w:rsidRDefault="00CF439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Task 1- </w:t>
      </w:r>
      <w:r w:rsidRPr="00CF4396">
        <w:rPr>
          <w:rFonts w:ascii="Comic Sans MS" w:hAnsi="Comic Sans MS"/>
          <w:sz w:val="24"/>
          <w:szCs w:val="24"/>
        </w:rPr>
        <w:t>Look at the doom painting.</w:t>
      </w:r>
      <w:proofErr w:type="gramEnd"/>
      <w:r w:rsidRPr="00CF4396">
        <w:rPr>
          <w:rFonts w:ascii="Comic Sans MS" w:hAnsi="Comic Sans MS"/>
          <w:sz w:val="24"/>
          <w:szCs w:val="24"/>
        </w:rPr>
        <w:t xml:space="preserve"> What can you see happening</w:t>
      </w:r>
      <w:r>
        <w:rPr>
          <w:rFonts w:ascii="Comic Sans MS" w:hAnsi="Comic Sans MS"/>
          <w:sz w:val="24"/>
          <w:szCs w:val="24"/>
        </w:rPr>
        <w:t xml:space="preserve"> in it</w:t>
      </w:r>
      <w:r w:rsidRPr="00CF4396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Try to think of 3 things.</w:t>
      </w:r>
    </w:p>
    <w:p w:rsidR="00CF4396" w:rsidRPr="00CF4396" w:rsidRDefault="00CF43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 2-</w:t>
      </w:r>
      <w:r w:rsidRPr="00CF4396">
        <w:rPr>
          <w:rFonts w:ascii="Comic Sans MS" w:hAnsi="Comic Sans MS"/>
          <w:sz w:val="24"/>
          <w:szCs w:val="24"/>
        </w:rPr>
        <w:t xml:space="preserve"> Cut out the doom painting and stick it in the middle of a piece of paper. Around it, a</w:t>
      </w:r>
      <w:r>
        <w:rPr>
          <w:rFonts w:ascii="Comic Sans MS" w:hAnsi="Comic Sans MS"/>
          <w:sz w:val="24"/>
          <w:szCs w:val="24"/>
        </w:rPr>
        <w:t>dd the labels below that describ</w:t>
      </w:r>
      <w:r w:rsidRPr="00CF4396">
        <w:rPr>
          <w:rFonts w:ascii="Comic Sans MS" w:hAnsi="Comic Sans MS"/>
          <w:sz w:val="24"/>
          <w:szCs w:val="24"/>
        </w:rPr>
        <w:t>e what is happening in the pai</w:t>
      </w:r>
      <w:r>
        <w:rPr>
          <w:rFonts w:ascii="Comic Sans MS" w:hAnsi="Comic Sans MS"/>
          <w:sz w:val="24"/>
          <w:szCs w:val="24"/>
        </w:rPr>
        <w:t xml:space="preserve">nting. You can add more if you </w:t>
      </w:r>
      <w:r w:rsidRPr="00CF4396">
        <w:rPr>
          <w:rFonts w:ascii="Comic Sans MS" w:hAnsi="Comic Sans MS"/>
          <w:sz w:val="24"/>
          <w:szCs w:val="24"/>
        </w:rPr>
        <w:t>can.</w:t>
      </w:r>
    </w:p>
    <w:p w:rsidR="00CF4396" w:rsidRPr="00CF4396" w:rsidRDefault="00CF43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 3-</w:t>
      </w:r>
      <w:r w:rsidRPr="00CF4396">
        <w:rPr>
          <w:rFonts w:ascii="Comic Sans MS" w:hAnsi="Comic Sans MS"/>
          <w:sz w:val="24"/>
          <w:szCs w:val="24"/>
        </w:rPr>
        <w:t xml:space="preserve"> The ladder on this source represents a place </w:t>
      </w:r>
      <w:r>
        <w:rPr>
          <w:rFonts w:ascii="Comic Sans MS" w:hAnsi="Comic Sans MS"/>
          <w:sz w:val="24"/>
          <w:szCs w:val="24"/>
        </w:rPr>
        <w:t xml:space="preserve">called </w:t>
      </w:r>
      <w:proofErr w:type="spellStart"/>
      <w:r>
        <w:rPr>
          <w:rFonts w:ascii="Comic Sans MS" w:hAnsi="Comic Sans MS"/>
          <w:sz w:val="24"/>
          <w:szCs w:val="24"/>
        </w:rPr>
        <w:t>purgartory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Pr="00CF4396">
        <w:rPr>
          <w:rFonts w:ascii="Comic Sans MS" w:hAnsi="Comic Sans MS"/>
          <w:sz w:val="24"/>
          <w:szCs w:val="24"/>
        </w:rPr>
        <w:t xml:space="preserve">that the church taught was between heaven and hell. Using a dictionary and/ or the internet to help you, find out what purgatory means. </w:t>
      </w:r>
      <w:r w:rsidR="00080FD2">
        <w:rPr>
          <w:rFonts w:ascii="Comic Sans MS" w:hAnsi="Comic Sans MS"/>
          <w:sz w:val="24"/>
          <w:szCs w:val="24"/>
        </w:rPr>
        <w:t xml:space="preserve">This web page might help: </w:t>
      </w:r>
      <w:hyperlink r:id="rId6" w:history="1">
        <w:r w:rsidR="00080FD2">
          <w:rPr>
            <w:rStyle w:val="Hyperlink"/>
          </w:rPr>
          <w:t>https://www.bbc.co.uk/bitesize/guides/zyrrpbk/revision/3</w:t>
        </w:r>
      </w:hyperlink>
      <w:r w:rsidR="00080FD2">
        <w:t xml:space="preserve"> </w:t>
      </w:r>
      <w:bookmarkStart w:id="0" w:name="_GoBack"/>
      <w:bookmarkEnd w:id="0"/>
      <w:r w:rsidRPr="00CF4396">
        <w:rPr>
          <w:rFonts w:ascii="Comic Sans MS" w:hAnsi="Comic Sans MS"/>
          <w:sz w:val="24"/>
          <w:szCs w:val="24"/>
        </w:rPr>
        <w:t>Stretch question: why do you think the church gave people hope by teaching about purgatory?</w:t>
      </w:r>
    </w:p>
    <w:p w:rsidR="007E3C8B" w:rsidRDefault="00CF43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69E0" wp14:editId="0AAAA725">
                <wp:simplePos x="0" y="0"/>
                <wp:positionH relativeFrom="column">
                  <wp:posOffset>164236</wp:posOffset>
                </wp:positionH>
                <wp:positionV relativeFrom="paragraph">
                  <wp:posOffset>123672</wp:posOffset>
                </wp:positionV>
                <wp:extent cx="2457450" cy="855345"/>
                <wp:effectExtent l="0" t="0" r="1905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5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8B" w:rsidRPr="007E3C8B" w:rsidRDefault="007E3C8B" w:rsidP="007E3C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E3C8B">
                              <w:rPr>
                                <w:rFonts w:ascii="Comic Sans MS" w:hAnsi="Comic Sans MS"/>
                              </w:rPr>
                              <w:t>Ang</w:t>
                            </w:r>
                            <w:r w:rsidR="00CF4396">
                              <w:rPr>
                                <w:rFonts w:ascii="Comic Sans MS" w:hAnsi="Comic Sans MS"/>
                              </w:rPr>
                              <w:t>els helping people up the ladder.</w:t>
                            </w:r>
                            <w:proofErr w:type="gramEnd"/>
                            <w:r w:rsidR="00CF4396">
                              <w:rPr>
                                <w:rFonts w:ascii="Comic Sans MS" w:hAnsi="Comic Sans MS"/>
                              </w:rPr>
                              <w:t xml:space="preserve"> The ladder represents purgatory.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95pt;margin-top:9.75pt;width:193.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" fillcolor="white [3201]" strokeweight=".5pt">
                <v:textbox>
                  <w:txbxContent>
                    <w:p w:rsidR="007E3C8B" w:rsidRPr="007E3C8B" w:rsidRDefault="007E3C8B" w:rsidP="007E3C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E3C8B">
                        <w:rPr>
                          <w:rFonts w:ascii="Comic Sans MS" w:hAnsi="Comic Sans MS"/>
                        </w:rPr>
                        <w:t>Ang</w:t>
                      </w:r>
                      <w:r w:rsidR="00CF4396">
                        <w:rPr>
                          <w:rFonts w:ascii="Comic Sans MS" w:hAnsi="Comic Sans MS"/>
                        </w:rPr>
                        <w:t>els helping people up the ladder.</w:t>
                      </w:r>
                      <w:proofErr w:type="gramEnd"/>
                      <w:r w:rsidR="00CF4396">
                        <w:rPr>
                          <w:rFonts w:ascii="Comic Sans MS" w:hAnsi="Comic Sans MS"/>
                        </w:rPr>
                        <w:t xml:space="preserve"> The ladder represents purgatory.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D32EA" wp14:editId="26173106">
                <wp:simplePos x="0" y="0"/>
                <wp:positionH relativeFrom="column">
                  <wp:posOffset>3554730</wp:posOffset>
                </wp:positionH>
                <wp:positionV relativeFrom="paragraph">
                  <wp:posOffset>17780</wp:posOffset>
                </wp:positionV>
                <wp:extent cx="2735580" cy="6172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8B" w:rsidRPr="007E3C8B" w:rsidRDefault="007E3C8B" w:rsidP="007E3C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3C8B">
                              <w:rPr>
                                <w:rFonts w:ascii="Comic Sans MS" w:hAnsi="Comic Sans MS"/>
                              </w:rPr>
                              <w:t>St Michael weighing peoples souls to see if they deserve to go to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79.9pt;margin-top:1.4pt;width:215.4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" fillcolor="white [3201]" strokeweight=".5pt">
                <v:textbox>
                  <w:txbxContent>
                    <w:p w:rsidR="007E3C8B" w:rsidRPr="007E3C8B" w:rsidRDefault="007E3C8B" w:rsidP="007E3C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3C8B">
                        <w:rPr>
                          <w:rFonts w:ascii="Comic Sans MS" w:hAnsi="Comic Sans MS"/>
                        </w:rPr>
                        <w:t>St Michael weighing peoples souls to see if they deserve to go to heaven</w:t>
                      </w:r>
                    </w:p>
                  </w:txbxContent>
                </v:textbox>
              </v:shape>
            </w:pict>
          </mc:Fallback>
        </mc:AlternateContent>
      </w:r>
    </w:p>
    <w:p w:rsidR="007E3C8B" w:rsidRDefault="007E3C8B"/>
    <w:p w:rsidR="007E3C8B" w:rsidRDefault="00CF43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75B9E" wp14:editId="7A62ACDD">
                <wp:simplePos x="0" y="0"/>
                <wp:positionH relativeFrom="column">
                  <wp:posOffset>665480</wp:posOffset>
                </wp:positionH>
                <wp:positionV relativeFrom="paragraph">
                  <wp:posOffset>1676400</wp:posOffset>
                </wp:positionV>
                <wp:extent cx="2099310" cy="81915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8B" w:rsidRPr="007E3C8B" w:rsidRDefault="007E3C8B" w:rsidP="007E3C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3C8B">
                              <w:rPr>
                                <w:rFonts w:ascii="Comic Sans MS" w:hAnsi="Comic Sans MS"/>
                              </w:rPr>
                              <w:t>Sinners being pulled off the ladder as they try to get into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52.4pt;margin-top:132pt;width:165.3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" fillcolor="white [3201]" strokeweight=".5pt">
                <v:textbox>
                  <w:txbxContent>
                    <w:p w:rsidR="007E3C8B" w:rsidRPr="007E3C8B" w:rsidRDefault="007E3C8B" w:rsidP="007E3C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3C8B">
                        <w:rPr>
                          <w:rFonts w:ascii="Comic Sans MS" w:hAnsi="Comic Sans MS"/>
                        </w:rPr>
                        <w:t>Sinners being pulled off the ladder as they try to get into heaven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080DC" wp14:editId="761C61DE">
                <wp:simplePos x="0" y="0"/>
                <wp:positionH relativeFrom="column">
                  <wp:posOffset>3985895</wp:posOffset>
                </wp:positionH>
                <wp:positionV relativeFrom="paragraph">
                  <wp:posOffset>1734820</wp:posOffset>
                </wp:positionV>
                <wp:extent cx="2552700" cy="4826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8B" w:rsidRPr="007E3C8B" w:rsidRDefault="007E3C8B" w:rsidP="007E3C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3C8B">
                              <w:rPr>
                                <w:rFonts w:ascii="Comic Sans MS" w:hAnsi="Comic Sans MS"/>
                              </w:rPr>
                              <w:t>Christ Crushing a devil in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13.85pt;margin-top:136.6pt;width:201pt;height: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" fillcolor="white [3201]" strokeweight=".5pt">
                <v:textbox>
                  <w:txbxContent>
                    <w:p w:rsidR="007E3C8B" w:rsidRPr="007E3C8B" w:rsidRDefault="007E3C8B" w:rsidP="007E3C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3C8B">
                        <w:rPr>
                          <w:rFonts w:ascii="Comic Sans MS" w:hAnsi="Comic Sans MS"/>
                        </w:rPr>
                        <w:t>Christ Crushing a devil in heaven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37BB5" wp14:editId="670DA48B">
                <wp:simplePos x="0" y="0"/>
                <wp:positionH relativeFrom="column">
                  <wp:posOffset>3861435</wp:posOffset>
                </wp:positionH>
                <wp:positionV relativeFrom="paragraph">
                  <wp:posOffset>432435</wp:posOffset>
                </wp:positionV>
                <wp:extent cx="2303780" cy="723900"/>
                <wp:effectExtent l="0" t="0" r="2032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8B" w:rsidRPr="007E3C8B" w:rsidRDefault="007E3C8B" w:rsidP="007E3C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3C8B">
                              <w:rPr>
                                <w:rFonts w:ascii="Comic Sans MS" w:hAnsi="Comic Sans MS"/>
                              </w:rPr>
                              <w:t>Murderers being stewed in a pot of boiling water by devils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04.05pt;margin-top:34.05pt;width:181.4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" fillcolor="white [3201]" strokeweight=".5pt">
                <v:textbox>
                  <w:txbxContent>
                    <w:p w:rsidR="007E3C8B" w:rsidRPr="007E3C8B" w:rsidRDefault="007E3C8B" w:rsidP="007E3C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3C8B">
                        <w:rPr>
                          <w:rFonts w:ascii="Comic Sans MS" w:hAnsi="Comic Sans MS"/>
                        </w:rPr>
                        <w:t>Murderers being stewed in a pot of boiling water by devils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E67E1" wp14:editId="5393CE1F">
                <wp:simplePos x="0" y="0"/>
                <wp:positionH relativeFrom="column">
                  <wp:posOffset>320675</wp:posOffset>
                </wp:positionH>
                <wp:positionV relativeFrom="paragraph">
                  <wp:posOffset>644525</wp:posOffset>
                </wp:positionV>
                <wp:extent cx="2040890" cy="767715"/>
                <wp:effectExtent l="0" t="0" r="1651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8B" w:rsidRPr="007E3C8B" w:rsidRDefault="007E3C8B" w:rsidP="007E3C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3C8B">
                              <w:rPr>
                                <w:rFonts w:ascii="Comic Sans MS" w:hAnsi="Comic Sans MS"/>
                              </w:rPr>
                              <w:t>Dishonest tradesmen being forced to sit on a spiked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5.25pt;margin-top:50.75pt;width:160.7pt;height:6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" fillcolor="white [3201]" strokeweight=".5pt">
                <v:textbox>
                  <w:txbxContent>
                    <w:p w:rsidR="007E3C8B" w:rsidRPr="007E3C8B" w:rsidRDefault="007E3C8B" w:rsidP="007E3C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3C8B">
                        <w:rPr>
                          <w:rFonts w:ascii="Comic Sans MS" w:hAnsi="Comic Sans MS"/>
                        </w:rPr>
                        <w:t>Dishonest tradesmen being forced to sit on a spiked bar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C8B" w:rsidSect="00CF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8B"/>
    <w:rsid w:val="00080FD2"/>
    <w:rsid w:val="00737C9F"/>
    <w:rsid w:val="007E3C8B"/>
    <w:rsid w:val="00B91DF4"/>
    <w:rsid w:val="00CF4396"/>
    <w:rsid w:val="00E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yrrpbk/revision/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hared%20Desktop\9B82D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9B82D105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Erskine Stewart's Melville Schools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sclarega</dc:creator>
  <cp:lastModifiedBy>Jade</cp:lastModifiedBy>
  <cp:revision>3</cp:revision>
  <dcterms:created xsi:type="dcterms:W3CDTF">2020-04-22T11:01:00Z</dcterms:created>
  <dcterms:modified xsi:type="dcterms:W3CDTF">2020-04-22T11:20:00Z</dcterms:modified>
</cp:coreProperties>
</file>