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F27EBC">
        <w:rPr>
          <w:rFonts w:ascii="Comic Sans MS" w:hAnsi="Comic Sans MS"/>
        </w:rPr>
        <w:t>7.3</w:t>
      </w:r>
      <w:bookmarkStart w:id="0" w:name="_GoBack"/>
      <w:bookmarkEnd w:id="0"/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246921"/>
    <w:rsid w:val="00305191"/>
    <w:rsid w:val="00667C2C"/>
    <w:rsid w:val="00672306"/>
    <w:rsid w:val="00710A17"/>
    <w:rsid w:val="008B1171"/>
    <w:rsid w:val="00D237FF"/>
    <w:rsid w:val="00F2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6C97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AC2AA9D1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4</cp:revision>
  <dcterms:created xsi:type="dcterms:W3CDTF">2020-04-23T13:49:00Z</dcterms:created>
  <dcterms:modified xsi:type="dcterms:W3CDTF">2020-04-23T13:58:00Z</dcterms:modified>
</cp:coreProperties>
</file>