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24" w:rsidRPr="002E4924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GB"/>
        </w:rPr>
        <w:t>KS2 History - YEAR 6</w:t>
      </w:r>
    </w:p>
    <w:p w:rsidR="002E4924" w:rsidRPr="002E4924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2E4924" w:rsidRDefault="002E4924" w:rsidP="00357E6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u w:val="single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u w:val="single"/>
          <w:lang w:eastAsia="en-GB"/>
        </w:rPr>
        <w:t>Mayan Civilisation Unit</w:t>
      </w:r>
    </w:p>
    <w:p w:rsidR="00357E6A" w:rsidRPr="002E4924" w:rsidRDefault="00357E6A" w:rsidP="00357E6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u w:val="single"/>
          <w:lang w:eastAsia="en-GB"/>
        </w:rPr>
      </w:pPr>
    </w:p>
    <w:p w:rsidR="002E4924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2E492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BBC Bitesize; </w:t>
      </w:r>
      <w:hyperlink r:id="rId5" w:history="1">
        <w:r w:rsidRPr="00357E6A">
          <w:rPr>
            <w:rStyle w:val="Hyperlink"/>
            <w:rFonts w:ascii="Comic Sans MS" w:hAnsi="Comic Sans MS"/>
          </w:rPr>
          <w:t>https://www.bbc.co.uk/bitesize/topics/zq6svcw</w:t>
        </w:r>
      </w:hyperlink>
    </w:p>
    <w:p w:rsidR="00357E6A" w:rsidRPr="002E4924" w:rsidRDefault="00357E6A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:rsidR="002E4924" w:rsidRPr="002E4924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Week 3</w:t>
      </w:r>
      <w:r w:rsidRPr="002E492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: 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an introduction to the Ancient Maya (if </w:t>
      </w:r>
      <w:r w:rsid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pupils 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completed Mrs </w:t>
      </w:r>
      <w:proofErr w:type="spellStart"/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Mullock</w:t>
      </w:r>
      <w:r w:rsid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’s</w:t>
      </w:r>
      <w:proofErr w:type="spellEnd"/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week 1 work this could be a revision task)</w:t>
      </w:r>
    </w:p>
    <w:p w:rsidR="002E4924" w:rsidRPr="002E4924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Week 4</w:t>
      </w:r>
      <w:r w:rsidRPr="002E492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: 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what was life like for the Ancient Mayas</w:t>
      </w:r>
      <w:r w:rsidRPr="002E492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?</w:t>
      </w:r>
    </w:p>
    <w:p w:rsidR="002E4924" w:rsidRPr="002E4924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Week 5</w:t>
      </w:r>
      <w:r w:rsidRPr="002E492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: 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What remains of the Ancient Maya</w:t>
      </w:r>
      <w:r w:rsidRPr="002E492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?</w:t>
      </w:r>
    </w:p>
    <w:p w:rsidR="002E4924" w:rsidRPr="002E4924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Week 6</w:t>
      </w:r>
      <w:r w:rsidRPr="002E492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: What 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happened to the Mayas</w:t>
      </w:r>
      <w:r w:rsidRPr="002E492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?</w:t>
      </w:r>
    </w:p>
    <w:p w:rsidR="002E4924" w:rsidRPr="00357E6A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Week 7</w:t>
      </w:r>
      <w:r w:rsidRPr="002E492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: 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What games did the Mayas play</w:t>
      </w:r>
      <w:r w:rsidRPr="002E4924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?</w:t>
      </w:r>
    </w:p>
    <w:p w:rsidR="002E4924" w:rsidRPr="00357E6A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Week 8: Why was farming so important to the Mayas?</w:t>
      </w:r>
    </w:p>
    <w:p w:rsidR="002E4924" w:rsidRPr="00357E6A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Week 9: What did the Ancient Maya believe in?</w:t>
      </w:r>
    </w:p>
    <w:p w:rsidR="002E4924" w:rsidRPr="00357E6A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Week 10: Who was </w:t>
      </w:r>
      <w:proofErr w:type="spellStart"/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Pakal</w:t>
      </w:r>
      <w:proofErr w:type="spellEnd"/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the Great?</w:t>
      </w:r>
    </w:p>
    <w:p w:rsidR="002E4924" w:rsidRPr="002E4924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Week 11: Ancient Maya quiz- </w:t>
      </w:r>
      <w:r w:rsid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test yourself on what you can remember!</w:t>
      </w:r>
    </w:p>
    <w:p w:rsidR="002E4924" w:rsidRPr="002E4924" w:rsidRDefault="002E4924" w:rsidP="002E492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:rsidR="002E4924" w:rsidRPr="00357E6A" w:rsidRDefault="002E4924" w:rsidP="002E49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Each week, or at a pace that suits them, pupils should read through each page listed above (with an adult if needed). Doing one page per week ensures pupils aren’t overloaded with information.</w:t>
      </w:r>
    </w:p>
    <w:p w:rsidR="002E4924" w:rsidRPr="00357E6A" w:rsidRDefault="002E4924" w:rsidP="002E49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Pupils should also watch the videos and look at the interactive activities if possible.</w:t>
      </w:r>
    </w:p>
    <w:p w:rsidR="00EA7365" w:rsidRPr="00357E6A" w:rsidRDefault="002E4924" w:rsidP="002E49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At the end of each lessons they can either:</w:t>
      </w:r>
    </w:p>
    <w:p w:rsidR="002E4924" w:rsidRPr="00357E6A" w:rsidRDefault="002E4924" w:rsidP="002E49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Make a list of </w:t>
      </w:r>
      <w:r w:rsid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at least 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5 bullet points that they have learned about that particular topic</w:t>
      </w:r>
      <w:r w:rsid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(using the written information or videos as sources for their facts)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.</w:t>
      </w:r>
    </w:p>
    <w:p w:rsidR="002E4924" w:rsidRPr="00357E6A" w:rsidRDefault="002E4924" w:rsidP="002E49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Make a spider diagram to </w:t>
      </w:r>
      <w:r w:rsid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record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facts/ keys words they have learned about the topic.</w:t>
      </w:r>
    </w:p>
    <w:p w:rsidR="002E4924" w:rsidRPr="00357E6A" w:rsidRDefault="002E4924" w:rsidP="002E49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Make a visual poster of what they have learned- including drawings of key pictures or diagrams</w:t>
      </w:r>
      <w:r w:rsid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and some key words and dates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.</w:t>
      </w:r>
    </w:p>
    <w:p w:rsidR="00357E6A" w:rsidRDefault="00357E6A" w:rsidP="002E49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PROJECT TASK: b</w:t>
      </w:r>
      <w:r w:rsidR="002E4924"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y the end of the topic, pupils could use all of their notes from their weeks of learning to create an overall pr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oject</w:t>
      </w:r>
      <w:r w:rsidR="002E4924"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about the Mayans. This could be a 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PowerPoint</w:t>
      </w:r>
      <w:r w:rsidR="002E4924"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presentation, a creative story or diary entry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written from the perspective of a Mayan</w:t>
      </w:r>
      <w:r w:rsidR="002E4924"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, a script for a role- play such as a news bulletin or documentary, </w:t>
      </w: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a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board game based on the Mayas, or create a model of a Mayan building.</w:t>
      </w:r>
    </w:p>
    <w:p w:rsidR="002E4924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357E6A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Whatever format each pupil prefers, they should try to include at least one fact from each of the headings above to show their breadth of knowledge about the Mayas. </w:t>
      </w:r>
    </w:p>
    <w:p w:rsid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:rsid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:rsid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lastRenderedPageBreak/>
        <w:t xml:space="preserve">Extra resources about Maya Civilisation can be found here (computer access and/ or a printer may be needed for these).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Twinkl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accounts are free during this time:</w:t>
      </w:r>
    </w:p>
    <w:p w:rsid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357E6A">
        <w:rPr>
          <w:rFonts w:ascii="Comic Sans MS" w:hAnsi="Comic Sans MS"/>
        </w:rPr>
        <w:t>Create a Mayan mask</w:t>
      </w:r>
    </w:p>
    <w:p w:rsidR="00357E6A" w:rsidRPr="00357E6A" w:rsidRDefault="004F30EB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hyperlink r:id="rId6" w:history="1">
        <w:r w:rsidR="00357E6A" w:rsidRPr="00357E6A">
          <w:rPr>
            <w:rStyle w:val="Hyperlink"/>
            <w:rFonts w:ascii="Comic Sans MS" w:hAnsi="Comic Sans MS"/>
          </w:rPr>
          <w:t>https://www.twinkl.co.uk/resource/t2-h-5600-ks2-design-a-mayan-mask-activity-sheet</w:t>
        </w:r>
      </w:hyperlink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357E6A">
        <w:rPr>
          <w:rFonts w:ascii="Comic Sans MS" w:hAnsi="Comic Sans MS"/>
        </w:rPr>
        <w:t>Mayan Civilisation comprehension story</w:t>
      </w:r>
    </w:p>
    <w:p w:rsidR="00357E6A" w:rsidRPr="00357E6A" w:rsidRDefault="004F30EB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hyperlink r:id="rId7" w:history="1">
        <w:r w:rsidR="00357E6A" w:rsidRPr="00357E6A">
          <w:rPr>
            <w:rStyle w:val="Hyperlink"/>
            <w:rFonts w:ascii="Comic Sans MS" w:hAnsi="Comic Sans MS"/>
          </w:rPr>
          <w:t>https://www.twinkl.co.uk/resource/t2-h-4252-mayan-civilization-creation-story-print-out</w:t>
        </w:r>
      </w:hyperlink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357E6A">
        <w:rPr>
          <w:rFonts w:ascii="Comic Sans MS" w:hAnsi="Comic Sans MS"/>
        </w:rPr>
        <w:t>Mayan Civilisation Ordering activity</w:t>
      </w:r>
    </w:p>
    <w:p w:rsidR="00357E6A" w:rsidRPr="00357E6A" w:rsidRDefault="004F30EB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hyperlink r:id="rId8" w:history="1">
        <w:r w:rsidR="00357E6A" w:rsidRPr="00357E6A">
          <w:rPr>
            <w:rStyle w:val="Hyperlink"/>
            <w:rFonts w:ascii="Comic Sans MS" w:hAnsi="Comic Sans MS"/>
          </w:rPr>
          <w:t>https://www.twinkl.co.uk/resource/t2-h-4508-mayan-civilization-timeline-ordering-activity</w:t>
        </w:r>
      </w:hyperlink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357E6A">
        <w:rPr>
          <w:rFonts w:ascii="Comic Sans MS" w:hAnsi="Comic Sans MS"/>
        </w:rPr>
        <w:t>Maya Hot chocolate recipe</w:t>
      </w:r>
    </w:p>
    <w:p w:rsidR="00357E6A" w:rsidRPr="00357E6A" w:rsidRDefault="004F30EB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hyperlink r:id="rId9" w:history="1">
        <w:r w:rsidR="00357E6A" w:rsidRPr="00357E6A">
          <w:rPr>
            <w:rStyle w:val="Hyperlink"/>
            <w:rFonts w:ascii="Comic Sans MS" w:hAnsi="Comic Sans MS"/>
          </w:rPr>
          <w:t>https://www.twinkl.co.uk/resource/t2-h-5122-new-maya-hot-chocolate-recipe</w:t>
        </w:r>
      </w:hyperlink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357E6A">
        <w:rPr>
          <w:rFonts w:ascii="Comic Sans MS" w:hAnsi="Comic Sans MS"/>
        </w:rPr>
        <w:t>Maya Civilisation interactive word search</w:t>
      </w:r>
    </w:p>
    <w:p w:rsidR="00357E6A" w:rsidRPr="00357E6A" w:rsidRDefault="004F30EB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hyperlink r:id="rId10" w:history="1">
        <w:r w:rsidR="00357E6A" w:rsidRPr="00357E6A">
          <w:rPr>
            <w:rStyle w:val="Hyperlink"/>
            <w:rFonts w:ascii="Comic Sans MS" w:hAnsi="Comic Sans MS"/>
          </w:rPr>
          <w:t>https://www.twinkl.co.uk/resource/maya-civilisation-interactive-word-search-tg-124-newlink</w:t>
        </w:r>
      </w:hyperlink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357E6A">
        <w:rPr>
          <w:rFonts w:ascii="Comic Sans MS" w:hAnsi="Comic Sans MS"/>
        </w:rPr>
        <w:t>Mayan colouring pages</w:t>
      </w:r>
    </w:p>
    <w:p w:rsidR="00357E6A" w:rsidRPr="00357E6A" w:rsidRDefault="004F30EB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hyperlink r:id="rId11" w:history="1">
        <w:r w:rsidR="00357E6A" w:rsidRPr="00357E6A">
          <w:rPr>
            <w:rStyle w:val="Hyperlink"/>
            <w:rFonts w:ascii="Comic Sans MS" w:hAnsi="Comic Sans MS"/>
          </w:rPr>
          <w:t>https://www.twinkl.co.uk/resource/t2-h-5185-mayan-colouring-pages</w:t>
        </w:r>
      </w:hyperlink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357E6A">
        <w:rPr>
          <w:rFonts w:ascii="Comic Sans MS" w:hAnsi="Comic Sans MS"/>
        </w:rPr>
        <w:t>Maya interactive colouring activity</w:t>
      </w:r>
    </w:p>
    <w:p w:rsidR="00357E6A" w:rsidRPr="00357E6A" w:rsidRDefault="004F30EB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hyperlink r:id="rId12" w:history="1">
        <w:r w:rsidR="00357E6A" w:rsidRPr="00357E6A">
          <w:rPr>
            <w:rStyle w:val="Hyperlink"/>
            <w:rFonts w:ascii="Comic Sans MS" w:hAnsi="Comic Sans MS"/>
          </w:rPr>
          <w:t>https://www.twinkl.co.uk/resource/maya-interactive-colouring-activity-tg-296-newlink</w:t>
        </w:r>
      </w:hyperlink>
    </w:p>
    <w:p w:rsid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</w:pPr>
    </w:p>
    <w:p w:rsidR="00357E6A" w:rsidRPr="00357E6A" w:rsidRDefault="00357E6A" w:rsidP="00357E6A">
      <w:pPr>
        <w:pStyle w:val="ListParagraph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sectPr w:rsidR="00357E6A" w:rsidRPr="00357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06FA7"/>
    <w:multiLevelType w:val="hybridMultilevel"/>
    <w:tmpl w:val="B9160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24"/>
    <w:rsid w:val="002E4924"/>
    <w:rsid w:val="00357E6A"/>
    <w:rsid w:val="004F30EB"/>
    <w:rsid w:val="00E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BBE22-BF4A-4D38-A71C-86CDF483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h-4508-mayan-civilization-timeline-ordering-activ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2-h-4252-mayan-civilization-creation-story-print-out" TargetMode="External"/><Relationship Id="rId12" Type="http://schemas.openxmlformats.org/officeDocument/2006/relationships/hyperlink" Target="https://www.twinkl.co.uk/resource/maya-interactive-colouring-activity-tg-296-new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2-h-5600-ks2-design-a-mayan-mask-activity-sheet" TargetMode="External"/><Relationship Id="rId11" Type="http://schemas.openxmlformats.org/officeDocument/2006/relationships/hyperlink" Target="https://www.twinkl.co.uk/resource/t2-h-5185-mayan-colouring-pages" TargetMode="External"/><Relationship Id="rId5" Type="http://schemas.openxmlformats.org/officeDocument/2006/relationships/hyperlink" Target="https://www.bbc.co.uk/bitesize/topics/zq6svcw" TargetMode="External"/><Relationship Id="rId10" Type="http://schemas.openxmlformats.org/officeDocument/2006/relationships/hyperlink" Target="https://www.twinkl.co.uk/resource/maya-civilisation-interactive-word-search-tg-124-new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2-h-5122-new-maya-hot-chocolate-reci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58D22561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Staff 30</cp:lastModifiedBy>
  <cp:revision>2</cp:revision>
  <dcterms:created xsi:type="dcterms:W3CDTF">2020-04-23T13:53:00Z</dcterms:created>
  <dcterms:modified xsi:type="dcterms:W3CDTF">2020-04-23T13:53:00Z</dcterms:modified>
</cp:coreProperties>
</file>