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28"/>
      </w:tblGrid>
      <w:tr w:rsidR="00A24746" w:rsidTr="00A24746">
        <w:trPr>
          <w:trHeight w:val="3059"/>
        </w:trPr>
        <w:tc>
          <w:tcPr>
            <w:tcW w:w="4106" w:type="dxa"/>
          </w:tcPr>
          <w:p w:rsidR="00A24746" w:rsidRPr="00A24746" w:rsidRDefault="003C6151">
            <w:pPr>
              <w:rPr>
                <w:rFonts w:ascii="Comic Sans MS" w:hAnsi="Comic Sans MS"/>
                <w:sz w:val="24"/>
                <w:szCs w:val="24"/>
              </w:rPr>
            </w:pPr>
            <w:r w:rsidRPr="003C6151">
              <w:rPr>
                <w:rFonts w:ascii="Comic Sans MS" w:hAnsi="Comic Sans MS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74C806C" wp14:editId="5D7DF725">
                      <wp:simplePos x="0" y="0"/>
                      <wp:positionH relativeFrom="column">
                        <wp:posOffset>2043167</wp:posOffset>
                      </wp:positionH>
                      <wp:positionV relativeFrom="paragraph">
                        <wp:posOffset>-408633</wp:posOffset>
                      </wp:positionV>
                      <wp:extent cx="5113240" cy="358958"/>
                      <wp:effectExtent l="19050" t="0" r="11430" b="22225"/>
                      <wp:wrapNone/>
                      <wp:docPr id="10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3240" cy="358958"/>
                                <a:chOff x="0" y="0"/>
                                <a:chExt cx="5471598" cy="1357996"/>
                              </a:xfrm>
                            </wpg:grpSpPr>
                            <wps:wsp>
                              <wps:cNvPr id="11" name="Pentagon 11"/>
                              <wps:cNvSpPr/>
                              <wps:spPr>
                                <a:xfrm rot="10800000">
                                  <a:off x="0" y="0"/>
                                  <a:ext cx="5471598" cy="1357996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FFC000"/>
                                </a:solidFill>
                              </wps:spPr>
                              <wps:style>
                                <a:lnRef idx="2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7168" name="Pentagon 4"/>
                              <wps:cNvSpPr txBox="1"/>
                              <wps:spPr>
                                <a:xfrm rot="21600000">
                                  <a:off x="339499" y="0"/>
                                  <a:ext cx="5132099" cy="135799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C6151" w:rsidRPr="003C6151" w:rsidRDefault="003C6151" w:rsidP="003C6151">
                                    <w:pPr>
                                      <w:pStyle w:val="NormalWeb"/>
                                      <w:spacing w:before="0" w:beforeAutospacing="0" w:after="101" w:afterAutospacing="0" w:line="216" w:lineRule="auto"/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3C6151"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 xml:space="preserve">Analyse </w:t>
                                    </w:r>
                                    <w:r w:rsidRPr="003C6151">
                                      <w:rPr>
                                        <w:rFonts w:ascii="Comic Sans MS" w:hAnsi="Comic Sans MS" w:cstheme="minorBidi"/>
                                        <w:color w:val="000000" w:themeColor="text1"/>
                                        <w:kern w:val="24"/>
                                      </w:rPr>
                                      <w:t>how Italy’s lakes have been formed</w:t>
                                    </w:r>
                                  </w:p>
                                </w:txbxContent>
                              </wps:txbx>
                              <wps:bodyPr spcFirstLastPara="0" vert="horz" wrap="square" lIns="598839" tIns="99060" rIns="184912" bIns="99060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4C806C" id="Group 7" o:spid="_x0000_s1026" style="position:absolute;margin-left:160.9pt;margin-top:-32.2pt;width:402.6pt;height:28.25pt;z-index:251702272" coordsize="54715,1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Pentagon 11" o:spid="_x0000_s1027" type="#_x0000_t15" style="position:absolute;width:54715;height:1357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" adj="18920" fillcolor="#ffc000" strokecolor="white [3201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entagon 4" o:spid="_x0000_s1028" type="#_x0000_t202" style="position:absolute;left:3394;width:51321;height:13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" filled="f" stroked="f">
                        <v:textbox inset="16.63442mm,7.8pt,14.56pt,7.8pt">
                          <w:txbxContent>
                            <w:p w:rsidR="003C6151" w:rsidRPr="003C6151" w:rsidRDefault="003C6151" w:rsidP="003C6151">
                              <w:pPr>
                                <w:pStyle w:val="NormalWeb"/>
                                <w:spacing w:before="0" w:beforeAutospacing="0" w:after="101" w:afterAutospacing="0" w:line="216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C6151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Analyse </w:t>
                              </w:r>
                              <w:r w:rsidRPr="003C6151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</w:rPr>
                                <w:t>how Italy’s lakes have been formed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24746"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6B88C06" wp14:editId="362F93FA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20320</wp:posOffset>
                  </wp:positionV>
                  <wp:extent cx="859155" cy="804545"/>
                  <wp:effectExtent l="0" t="0" r="0" b="0"/>
                  <wp:wrapNone/>
                  <wp:docPr id="7172" name="Picture 4" descr="Image result for sno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Image result for sno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04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746"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AB2C8A8" wp14:editId="00B4E130">
                  <wp:simplePos x="0" y="0"/>
                  <wp:positionH relativeFrom="column">
                    <wp:posOffset>112205</wp:posOffset>
                  </wp:positionH>
                  <wp:positionV relativeFrom="paragraph">
                    <wp:posOffset>270510</wp:posOffset>
                  </wp:positionV>
                  <wp:extent cx="2142698" cy="1644688"/>
                  <wp:effectExtent l="0" t="0" r="0" b="0"/>
                  <wp:wrapNone/>
                  <wp:docPr id="7170" name="Picture 2" descr="Image result for mount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mount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698" cy="16446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746" w:rsidRPr="00A24746">
              <w:rPr>
                <w:rFonts w:ascii="Comic Sans MS" w:hAnsi="Comic Sans MS"/>
                <w:sz w:val="24"/>
                <w:szCs w:val="24"/>
              </w:rPr>
              <w:t>1)</w:t>
            </w:r>
          </w:p>
        </w:tc>
        <w:tc>
          <w:tcPr>
            <w:tcW w:w="6028" w:type="dxa"/>
          </w:tcPr>
          <w:p w:rsidR="00A24746" w:rsidRPr="00A24746" w:rsidRDefault="00A247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746" w:rsidTr="00A24746">
        <w:trPr>
          <w:trHeight w:val="3059"/>
        </w:trPr>
        <w:tc>
          <w:tcPr>
            <w:tcW w:w="4106" w:type="dxa"/>
          </w:tcPr>
          <w:p w:rsidR="00A24746" w:rsidRPr="00A24746" w:rsidRDefault="00A24746">
            <w:pPr>
              <w:rPr>
                <w:rFonts w:ascii="Comic Sans MS" w:hAnsi="Comic Sans MS"/>
                <w:sz w:val="24"/>
                <w:szCs w:val="24"/>
              </w:rPr>
            </w:pP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B20FEEA" wp14:editId="312C0633">
                  <wp:simplePos x="0" y="0"/>
                  <wp:positionH relativeFrom="column">
                    <wp:posOffset>862378</wp:posOffset>
                  </wp:positionH>
                  <wp:positionV relativeFrom="paragraph">
                    <wp:posOffset>545512</wp:posOffset>
                  </wp:positionV>
                  <wp:extent cx="834507" cy="421646"/>
                  <wp:effectExtent l="0" t="0" r="3810" b="0"/>
                  <wp:wrapNone/>
                  <wp:docPr id="8194" name="Picture 2" descr="Image result for glaci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Image result for glaci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9" b="22631"/>
                          <a:stretch/>
                        </pic:blipFill>
                        <pic:spPr bwMode="auto">
                          <a:xfrm>
                            <a:off x="0" y="0"/>
                            <a:ext cx="834507" cy="4216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5E91693" wp14:editId="4A13E370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294005</wp:posOffset>
                  </wp:positionV>
                  <wp:extent cx="2142490" cy="1644650"/>
                  <wp:effectExtent l="0" t="0" r="0" b="0"/>
                  <wp:wrapNone/>
                  <wp:docPr id="3" name="Picture 2" descr="Image result for mount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mount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644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FE8C46F" wp14:editId="6FC4933D">
                  <wp:simplePos x="0" y="0"/>
                  <wp:positionH relativeFrom="column">
                    <wp:posOffset>825415</wp:posOffset>
                  </wp:positionH>
                  <wp:positionV relativeFrom="paragraph">
                    <wp:posOffset>44119</wp:posOffset>
                  </wp:positionV>
                  <wp:extent cx="859155" cy="804545"/>
                  <wp:effectExtent l="0" t="0" r="0" b="0"/>
                  <wp:wrapNone/>
                  <wp:docPr id="4" name="Picture 4" descr="Image result for sno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Image result for sno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04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rFonts w:ascii="Comic Sans MS" w:hAnsi="Comic Sans MS"/>
                <w:sz w:val="24"/>
                <w:szCs w:val="24"/>
              </w:rPr>
              <w:t>2)</w:t>
            </w:r>
            <w:r w:rsidRPr="00A24746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6028" w:type="dxa"/>
          </w:tcPr>
          <w:p w:rsidR="00A24746" w:rsidRPr="00A24746" w:rsidRDefault="00A247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746" w:rsidTr="00A24746">
        <w:trPr>
          <w:trHeight w:val="3059"/>
        </w:trPr>
        <w:tc>
          <w:tcPr>
            <w:tcW w:w="4106" w:type="dxa"/>
          </w:tcPr>
          <w:p w:rsidR="00A24746" w:rsidRPr="00A24746" w:rsidRDefault="00A24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1395379</wp:posOffset>
                      </wp:positionH>
                      <wp:positionV relativeFrom="paragraph">
                        <wp:posOffset>960006</wp:posOffset>
                      </wp:positionV>
                      <wp:extent cx="709684" cy="793011"/>
                      <wp:effectExtent l="38100" t="38100" r="52705" b="4572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684" cy="793011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56CA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09.85pt;margin-top:75.6pt;width:55.9pt;height:6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" strokecolor="#ed7d31 [3205]" strokeweight="6pt">
                      <v:stroke endarrow="block" joinstyle="miter"/>
                    </v:shape>
                  </w:pict>
                </mc:Fallback>
              </mc:AlternateContent>
            </w: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4791C22" wp14:editId="25390E4F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534035</wp:posOffset>
                  </wp:positionV>
                  <wp:extent cx="834390" cy="421640"/>
                  <wp:effectExtent l="0" t="0" r="3810" b="0"/>
                  <wp:wrapNone/>
                  <wp:docPr id="7" name="Picture 2" descr="Image result for glaci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Image result for glaci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9" b="22631"/>
                          <a:stretch/>
                        </pic:blipFill>
                        <pic:spPr bwMode="auto">
                          <a:xfrm>
                            <a:off x="0" y="0"/>
                            <a:ext cx="834390" cy="421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CAFB40B" wp14:editId="2B9AF3F2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32385</wp:posOffset>
                  </wp:positionV>
                  <wp:extent cx="859155" cy="804545"/>
                  <wp:effectExtent l="0" t="0" r="0" b="0"/>
                  <wp:wrapNone/>
                  <wp:docPr id="6" name="Picture 6" descr="Image result for sno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Image result for sno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04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93FBAE4" wp14:editId="7CF19C35">
                  <wp:simplePos x="0" y="0"/>
                  <wp:positionH relativeFrom="column">
                    <wp:posOffset>223131</wp:posOffset>
                  </wp:positionH>
                  <wp:positionV relativeFrom="paragraph">
                    <wp:posOffset>283200</wp:posOffset>
                  </wp:positionV>
                  <wp:extent cx="2142490" cy="1644650"/>
                  <wp:effectExtent l="0" t="0" r="0" b="0"/>
                  <wp:wrapNone/>
                  <wp:docPr id="5" name="Picture 2" descr="Image result for mount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mount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644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3)</w:t>
            </w:r>
            <w:r w:rsidRPr="00A24746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6028" w:type="dxa"/>
          </w:tcPr>
          <w:p w:rsidR="00A24746" w:rsidRPr="00A24746" w:rsidRDefault="00A247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746" w:rsidTr="00A24746">
        <w:trPr>
          <w:trHeight w:val="3059"/>
        </w:trPr>
        <w:tc>
          <w:tcPr>
            <w:tcW w:w="4106" w:type="dxa"/>
          </w:tcPr>
          <w:p w:rsidR="00A24746" w:rsidRPr="00A24746" w:rsidRDefault="00A24746">
            <w:pPr>
              <w:rPr>
                <w:rFonts w:ascii="Comic Sans MS" w:hAnsi="Comic Sans MS"/>
                <w:sz w:val="24"/>
                <w:szCs w:val="24"/>
              </w:rPr>
            </w:pP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22DC54A" wp14:editId="30F64E19">
                  <wp:simplePos x="0" y="0"/>
                  <wp:positionH relativeFrom="column">
                    <wp:posOffset>1603385</wp:posOffset>
                  </wp:positionH>
                  <wp:positionV relativeFrom="paragraph">
                    <wp:posOffset>1373306</wp:posOffset>
                  </wp:positionV>
                  <wp:extent cx="834390" cy="421640"/>
                  <wp:effectExtent l="0" t="0" r="3810" b="0"/>
                  <wp:wrapNone/>
                  <wp:docPr id="15" name="Picture 2" descr="Image result for glaci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Image result for glaci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9" b="22631"/>
                          <a:stretch/>
                        </pic:blipFill>
                        <pic:spPr bwMode="auto">
                          <a:xfrm>
                            <a:off x="0" y="0"/>
                            <a:ext cx="834390" cy="421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BED3481" wp14:editId="060439D2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15240</wp:posOffset>
                  </wp:positionV>
                  <wp:extent cx="859155" cy="804545"/>
                  <wp:effectExtent l="0" t="0" r="0" b="0"/>
                  <wp:wrapNone/>
                  <wp:docPr id="14" name="Picture 14" descr="Image result for sno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Image result for sno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04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2DCA5C0A" wp14:editId="4739C84F">
                  <wp:simplePos x="0" y="0"/>
                  <wp:positionH relativeFrom="column">
                    <wp:posOffset>157423</wp:posOffset>
                  </wp:positionH>
                  <wp:positionV relativeFrom="paragraph">
                    <wp:posOffset>265487</wp:posOffset>
                  </wp:positionV>
                  <wp:extent cx="2142490" cy="1644650"/>
                  <wp:effectExtent l="0" t="0" r="0" b="0"/>
                  <wp:wrapNone/>
                  <wp:docPr id="13" name="Picture 2" descr="Image result for mount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mount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644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4)</w:t>
            </w:r>
            <w:r w:rsidRPr="00A24746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6028" w:type="dxa"/>
          </w:tcPr>
          <w:p w:rsidR="00A24746" w:rsidRPr="00A24746" w:rsidRDefault="00A247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746" w:rsidTr="00A24746">
        <w:trPr>
          <w:trHeight w:val="3059"/>
        </w:trPr>
        <w:tc>
          <w:tcPr>
            <w:tcW w:w="4106" w:type="dxa"/>
          </w:tcPr>
          <w:p w:rsidR="00A24746" w:rsidRPr="00A24746" w:rsidRDefault="00A24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1708529</wp:posOffset>
                  </wp:positionH>
                  <wp:positionV relativeFrom="paragraph">
                    <wp:posOffset>92710</wp:posOffset>
                  </wp:positionV>
                  <wp:extent cx="723331" cy="723331"/>
                  <wp:effectExtent l="0" t="0" r="635" b="635"/>
                  <wp:wrapNone/>
                  <wp:docPr id="16" name="Picture 16" descr="Image result for SU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331" cy="72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6C8DFC" wp14:editId="467E10E0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1224915</wp:posOffset>
                      </wp:positionV>
                      <wp:extent cx="1118235" cy="621030"/>
                      <wp:effectExtent l="0" t="19050" r="24765" b="45720"/>
                      <wp:wrapNone/>
                      <wp:docPr id="12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8235" cy="621030"/>
                              </a:xfrm>
                              <a:custGeom>
                                <a:avLst/>
                                <a:gdLst>
                                  <a:gd name="connsiteX0" fmla="*/ 0 w 3461657"/>
                                  <a:gd name="connsiteY0" fmla="*/ 600891 h 1972491"/>
                                  <a:gd name="connsiteX1" fmla="*/ 0 w 3461657"/>
                                  <a:gd name="connsiteY1" fmla="*/ 600891 h 1972491"/>
                                  <a:gd name="connsiteX2" fmla="*/ 418012 w 3461657"/>
                                  <a:gd name="connsiteY2" fmla="*/ 640080 h 1972491"/>
                                  <a:gd name="connsiteX3" fmla="*/ 574766 w 3461657"/>
                                  <a:gd name="connsiteY3" fmla="*/ 627017 h 1972491"/>
                                  <a:gd name="connsiteX4" fmla="*/ 666206 w 3461657"/>
                                  <a:gd name="connsiteY4" fmla="*/ 600891 h 1972491"/>
                                  <a:gd name="connsiteX5" fmla="*/ 731520 w 3461657"/>
                                  <a:gd name="connsiteY5" fmla="*/ 587828 h 1972491"/>
                                  <a:gd name="connsiteX6" fmla="*/ 966652 w 3461657"/>
                                  <a:gd name="connsiteY6" fmla="*/ 457200 h 1972491"/>
                                  <a:gd name="connsiteX7" fmla="*/ 1058092 w 3461657"/>
                                  <a:gd name="connsiteY7" fmla="*/ 391885 h 1972491"/>
                                  <a:gd name="connsiteX8" fmla="*/ 1162594 w 3461657"/>
                                  <a:gd name="connsiteY8" fmla="*/ 248194 h 1972491"/>
                                  <a:gd name="connsiteX9" fmla="*/ 1240972 w 3461657"/>
                                  <a:gd name="connsiteY9" fmla="*/ 169817 h 1972491"/>
                                  <a:gd name="connsiteX10" fmla="*/ 1319349 w 3461657"/>
                                  <a:gd name="connsiteY10" fmla="*/ 91440 h 1972491"/>
                                  <a:gd name="connsiteX11" fmla="*/ 1423852 w 3461657"/>
                                  <a:gd name="connsiteY11" fmla="*/ 65314 h 1972491"/>
                                  <a:gd name="connsiteX12" fmla="*/ 1489166 w 3461657"/>
                                  <a:gd name="connsiteY12" fmla="*/ 26125 h 1972491"/>
                                  <a:gd name="connsiteX13" fmla="*/ 1554480 w 3461657"/>
                                  <a:gd name="connsiteY13" fmla="*/ 13063 h 1972491"/>
                                  <a:gd name="connsiteX14" fmla="*/ 1593669 w 3461657"/>
                                  <a:gd name="connsiteY14" fmla="*/ 0 h 1972491"/>
                                  <a:gd name="connsiteX15" fmla="*/ 1894114 w 3461657"/>
                                  <a:gd name="connsiteY15" fmla="*/ 26125 h 1972491"/>
                                  <a:gd name="connsiteX16" fmla="*/ 1933303 w 3461657"/>
                                  <a:gd name="connsiteY16" fmla="*/ 39188 h 1972491"/>
                                  <a:gd name="connsiteX17" fmla="*/ 1998617 w 3461657"/>
                                  <a:gd name="connsiteY17" fmla="*/ 78377 h 1972491"/>
                                  <a:gd name="connsiteX18" fmla="*/ 2076994 w 3461657"/>
                                  <a:gd name="connsiteY18" fmla="*/ 104503 h 1972491"/>
                                  <a:gd name="connsiteX19" fmla="*/ 2246812 w 3461657"/>
                                  <a:gd name="connsiteY19" fmla="*/ 209005 h 1972491"/>
                                  <a:gd name="connsiteX20" fmla="*/ 2364377 w 3461657"/>
                                  <a:gd name="connsiteY20" fmla="*/ 326571 h 1972491"/>
                                  <a:gd name="connsiteX21" fmla="*/ 2403566 w 3461657"/>
                                  <a:gd name="connsiteY21" fmla="*/ 365760 h 1972491"/>
                                  <a:gd name="connsiteX22" fmla="*/ 2495006 w 3461657"/>
                                  <a:gd name="connsiteY22" fmla="*/ 483325 h 1972491"/>
                                  <a:gd name="connsiteX23" fmla="*/ 2534194 w 3461657"/>
                                  <a:gd name="connsiteY23" fmla="*/ 509451 h 1972491"/>
                                  <a:gd name="connsiteX24" fmla="*/ 2625634 w 3461657"/>
                                  <a:gd name="connsiteY24" fmla="*/ 587828 h 1972491"/>
                                  <a:gd name="connsiteX25" fmla="*/ 2664823 w 3461657"/>
                                  <a:gd name="connsiteY25" fmla="*/ 600891 h 1972491"/>
                                  <a:gd name="connsiteX26" fmla="*/ 2717074 w 3461657"/>
                                  <a:gd name="connsiteY26" fmla="*/ 640080 h 1972491"/>
                                  <a:gd name="connsiteX27" fmla="*/ 2782389 w 3461657"/>
                                  <a:gd name="connsiteY27" fmla="*/ 653143 h 1972491"/>
                                  <a:gd name="connsiteX28" fmla="*/ 2886892 w 3461657"/>
                                  <a:gd name="connsiteY28" fmla="*/ 679268 h 1972491"/>
                                  <a:gd name="connsiteX29" fmla="*/ 3135086 w 3461657"/>
                                  <a:gd name="connsiteY29" fmla="*/ 705394 h 1972491"/>
                                  <a:gd name="connsiteX30" fmla="*/ 3174274 w 3461657"/>
                                  <a:gd name="connsiteY30" fmla="*/ 718457 h 1972491"/>
                                  <a:gd name="connsiteX31" fmla="*/ 3317966 w 3461657"/>
                                  <a:gd name="connsiteY31" fmla="*/ 757645 h 1972491"/>
                                  <a:gd name="connsiteX32" fmla="*/ 3370217 w 3461657"/>
                                  <a:gd name="connsiteY32" fmla="*/ 783771 h 1972491"/>
                                  <a:gd name="connsiteX33" fmla="*/ 3435532 w 3461657"/>
                                  <a:gd name="connsiteY33" fmla="*/ 901337 h 1972491"/>
                                  <a:gd name="connsiteX34" fmla="*/ 3461657 w 3461657"/>
                                  <a:gd name="connsiteY34" fmla="*/ 1162594 h 1972491"/>
                                  <a:gd name="connsiteX35" fmla="*/ 3448594 w 3461657"/>
                                  <a:gd name="connsiteY35" fmla="*/ 1449977 h 1972491"/>
                                  <a:gd name="connsiteX36" fmla="*/ 3409406 w 3461657"/>
                                  <a:gd name="connsiteY36" fmla="*/ 1593668 h 1972491"/>
                                  <a:gd name="connsiteX37" fmla="*/ 3370217 w 3461657"/>
                                  <a:gd name="connsiteY37" fmla="*/ 1672045 h 1972491"/>
                                  <a:gd name="connsiteX38" fmla="*/ 3239589 w 3461657"/>
                                  <a:gd name="connsiteY38" fmla="*/ 1750423 h 1972491"/>
                                  <a:gd name="connsiteX39" fmla="*/ 3187337 w 3461657"/>
                                  <a:gd name="connsiteY39" fmla="*/ 1763485 h 1972491"/>
                                  <a:gd name="connsiteX40" fmla="*/ 3108960 w 3461657"/>
                                  <a:gd name="connsiteY40" fmla="*/ 1802674 h 1972491"/>
                                  <a:gd name="connsiteX41" fmla="*/ 2978332 w 3461657"/>
                                  <a:gd name="connsiteY41" fmla="*/ 1854925 h 1972491"/>
                                  <a:gd name="connsiteX42" fmla="*/ 2821577 w 3461657"/>
                                  <a:gd name="connsiteY42" fmla="*/ 1920240 h 1972491"/>
                                  <a:gd name="connsiteX43" fmla="*/ 2743200 w 3461657"/>
                                  <a:gd name="connsiteY43" fmla="*/ 1946365 h 1972491"/>
                                  <a:gd name="connsiteX44" fmla="*/ 2599509 w 3461657"/>
                                  <a:gd name="connsiteY44" fmla="*/ 1972491 h 1972491"/>
                                  <a:gd name="connsiteX45" fmla="*/ 2272937 w 3461657"/>
                                  <a:gd name="connsiteY45" fmla="*/ 1959428 h 1972491"/>
                                  <a:gd name="connsiteX46" fmla="*/ 2220686 w 3461657"/>
                                  <a:gd name="connsiteY46" fmla="*/ 1946365 h 1972491"/>
                                  <a:gd name="connsiteX47" fmla="*/ 2103120 w 3461657"/>
                                  <a:gd name="connsiteY47" fmla="*/ 1894114 h 1972491"/>
                                  <a:gd name="connsiteX48" fmla="*/ 1933303 w 3461657"/>
                                  <a:gd name="connsiteY48" fmla="*/ 1828800 h 1972491"/>
                                  <a:gd name="connsiteX49" fmla="*/ 1881052 w 3461657"/>
                                  <a:gd name="connsiteY49" fmla="*/ 1802674 h 1972491"/>
                                  <a:gd name="connsiteX50" fmla="*/ 1841863 w 3461657"/>
                                  <a:gd name="connsiteY50" fmla="*/ 1776548 h 1972491"/>
                                  <a:gd name="connsiteX51" fmla="*/ 1802674 w 3461657"/>
                                  <a:gd name="connsiteY51" fmla="*/ 1763485 h 1972491"/>
                                  <a:gd name="connsiteX52" fmla="*/ 1737360 w 3461657"/>
                                  <a:gd name="connsiteY52" fmla="*/ 1737360 h 1972491"/>
                                  <a:gd name="connsiteX53" fmla="*/ 1632857 w 3461657"/>
                                  <a:gd name="connsiteY53" fmla="*/ 1698171 h 1972491"/>
                                  <a:gd name="connsiteX54" fmla="*/ 1580606 w 3461657"/>
                                  <a:gd name="connsiteY54" fmla="*/ 1672045 h 1972491"/>
                                  <a:gd name="connsiteX55" fmla="*/ 1449977 w 3461657"/>
                                  <a:gd name="connsiteY55" fmla="*/ 1632857 h 1972491"/>
                                  <a:gd name="connsiteX56" fmla="*/ 953589 w 3461657"/>
                                  <a:gd name="connsiteY56" fmla="*/ 1619794 h 1972491"/>
                                  <a:gd name="connsiteX57" fmla="*/ 418012 w 3461657"/>
                                  <a:gd name="connsiteY57" fmla="*/ 1554480 h 1972491"/>
                                  <a:gd name="connsiteX58" fmla="*/ 352697 w 3461657"/>
                                  <a:gd name="connsiteY58" fmla="*/ 1515291 h 1972491"/>
                                  <a:gd name="connsiteX59" fmla="*/ 287383 w 3461657"/>
                                  <a:gd name="connsiteY59" fmla="*/ 1397725 h 1972491"/>
                                  <a:gd name="connsiteX60" fmla="*/ 300446 w 3461657"/>
                                  <a:gd name="connsiteY60" fmla="*/ 1005840 h 1972491"/>
                                  <a:gd name="connsiteX61" fmla="*/ 365760 w 3461657"/>
                                  <a:gd name="connsiteY61" fmla="*/ 822960 h 1972491"/>
                                  <a:gd name="connsiteX62" fmla="*/ 404949 w 3461657"/>
                                  <a:gd name="connsiteY62" fmla="*/ 796834 h 1972491"/>
                                  <a:gd name="connsiteX63" fmla="*/ 418012 w 3461657"/>
                                  <a:gd name="connsiteY63" fmla="*/ 757645 h 1972491"/>
                                  <a:gd name="connsiteX64" fmla="*/ 496389 w 3461657"/>
                                  <a:gd name="connsiteY64" fmla="*/ 731520 h 1972491"/>
                                  <a:gd name="connsiteX65" fmla="*/ 535577 w 3461657"/>
                                  <a:gd name="connsiteY65" fmla="*/ 692331 h 1972491"/>
                                  <a:gd name="connsiteX66" fmla="*/ 613954 w 3461657"/>
                                  <a:gd name="connsiteY66" fmla="*/ 679268 h 1972491"/>
                                  <a:gd name="connsiteX67" fmla="*/ 836023 w 3461657"/>
                                  <a:gd name="connsiteY67" fmla="*/ 587828 h 19724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</a:cxnLst>
                                <a:rect l="l" t="t" r="r" b="b"/>
                                <a:pathLst>
                                  <a:path w="3461657" h="1972491">
                                    <a:moveTo>
                                      <a:pt x="0" y="600891"/>
                                    </a:moveTo>
                                    <a:lnTo>
                                      <a:pt x="0" y="600891"/>
                                    </a:lnTo>
                                    <a:cubicBezTo>
                                      <a:pt x="188779" y="635215"/>
                                      <a:pt x="179646" y="640080"/>
                                      <a:pt x="418012" y="640080"/>
                                    </a:cubicBezTo>
                                    <a:cubicBezTo>
                                      <a:pt x="470444" y="640080"/>
                                      <a:pt x="522515" y="631371"/>
                                      <a:pt x="574766" y="627017"/>
                                    </a:cubicBezTo>
                                    <a:cubicBezTo>
                                      <a:pt x="605246" y="618308"/>
                                      <a:pt x="635453" y="608579"/>
                                      <a:pt x="666206" y="600891"/>
                                    </a:cubicBezTo>
                                    <a:cubicBezTo>
                                      <a:pt x="687746" y="595506"/>
                                      <a:pt x="710797" y="595798"/>
                                      <a:pt x="731520" y="587828"/>
                                    </a:cubicBezTo>
                                    <a:cubicBezTo>
                                      <a:pt x="782453" y="568238"/>
                                      <a:pt x="931693" y="483420"/>
                                      <a:pt x="966652" y="457200"/>
                                    </a:cubicBezTo>
                                    <a:cubicBezTo>
                                      <a:pt x="1031463" y="408591"/>
                                      <a:pt x="1000788" y="430088"/>
                                      <a:pt x="1058092" y="391885"/>
                                    </a:cubicBezTo>
                                    <a:cubicBezTo>
                                      <a:pt x="1095457" y="335837"/>
                                      <a:pt x="1117679" y="297600"/>
                                      <a:pt x="1162594" y="248194"/>
                                    </a:cubicBezTo>
                                    <a:cubicBezTo>
                                      <a:pt x="1187448" y="220855"/>
                                      <a:pt x="1214846" y="195943"/>
                                      <a:pt x="1240972" y="169817"/>
                                    </a:cubicBezTo>
                                    <a:cubicBezTo>
                                      <a:pt x="1267098" y="143691"/>
                                      <a:pt x="1284298" y="103124"/>
                                      <a:pt x="1319349" y="91440"/>
                                    </a:cubicBezTo>
                                    <a:cubicBezTo>
                                      <a:pt x="1379600" y="71356"/>
                                      <a:pt x="1345035" y="81077"/>
                                      <a:pt x="1423852" y="65314"/>
                                    </a:cubicBezTo>
                                    <a:cubicBezTo>
                                      <a:pt x="1445623" y="52251"/>
                                      <a:pt x="1465592" y="35554"/>
                                      <a:pt x="1489166" y="26125"/>
                                    </a:cubicBezTo>
                                    <a:cubicBezTo>
                                      <a:pt x="1509780" y="17879"/>
                                      <a:pt x="1532940" y="18448"/>
                                      <a:pt x="1554480" y="13063"/>
                                    </a:cubicBezTo>
                                    <a:cubicBezTo>
                                      <a:pt x="1567839" y="9723"/>
                                      <a:pt x="1580606" y="4354"/>
                                      <a:pt x="1593669" y="0"/>
                                    </a:cubicBezTo>
                                    <a:cubicBezTo>
                                      <a:pt x="1765996" y="9070"/>
                                      <a:pt x="1781816" y="-5959"/>
                                      <a:pt x="1894114" y="26125"/>
                                    </a:cubicBezTo>
                                    <a:cubicBezTo>
                                      <a:pt x="1907354" y="29908"/>
                                      <a:pt x="1920987" y="33030"/>
                                      <a:pt x="1933303" y="39188"/>
                                    </a:cubicBezTo>
                                    <a:cubicBezTo>
                                      <a:pt x="1956012" y="50543"/>
                                      <a:pt x="1975503" y="67871"/>
                                      <a:pt x="1998617" y="78377"/>
                                    </a:cubicBezTo>
                                    <a:cubicBezTo>
                                      <a:pt x="2023687" y="89773"/>
                                      <a:pt x="2052362" y="92188"/>
                                      <a:pt x="2076994" y="104503"/>
                                    </a:cubicBezTo>
                                    <a:cubicBezTo>
                                      <a:pt x="2134502" y="133256"/>
                                      <a:pt x="2202221" y="164413"/>
                                      <a:pt x="2246812" y="209005"/>
                                    </a:cubicBezTo>
                                    <a:lnTo>
                                      <a:pt x="2364377" y="326571"/>
                                    </a:lnTo>
                                    <a:cubicBezTo>
                                      <a:pt x="2377440" y="339634"/>
                                      <a:pt x="2393319" y="350389"/>
                                      <a:pt x="2403566" y="365760"/>
                                    </a:cubicBezTo>
                                    <a:cubicBezTo>
                                      <a:pt x="2439982" y="420384"/>
                                      <a:pt x="2448960" y="444953"/>
                                      <a:pt x="2495006" y="483325"/>
                                    </a:cubicBezTo>
                                    <a:cubicBezTo>
                                      <a:pt x="2507067" y="493376"/>
                                      <a:pt x="2522133" y="499400"/>
                                      <a:pt x="2534194" y="509451"/>
                                    </a:cubicBezTo>
                                    <a:cubicBezTo>
                                      <a:pt x="2584730" y="551565"/>
                                      <a:pt x="2563374" y="552251"/>
                                      <a:pt x="2625634" y="587828"/>
                                    </a:cubicBezTo>
                                    <a:cubicBezTo>
                                      <a:pt x="2637589" y="594660"/>
                                      <a:pt x="2651760" y="596537"/>
                                      <a:pt x="2664823" y="600891"/>
                                    </a:cubicBezTo>
                                    <a:cubicBezTo>
                                      <a:pt x="2682240" y="613954"/>
                                      <a:pt x="2697179" y="631238"/>
                                      <a:pt x="2717074" y="640080"/>
                                    </a:cubicBezTo>
                                    <a:cubicBezTo>
                                      <a:pt x="2737363" y="649097"/>
                                      <a:pt x="2760849" y="647758"/>
                                      <a:pt x="2782389" y="653143"/>
                                    </a:cubicBezTo>
                                    <a:cubicBezTo>
                                      <a:pt x="2883338" y="678380"/>
                                      <a:pt x="2742450" y="655194"/>
                                      <a:pt x="2886892" y="679268"/>
                                    </a:cubicBezTo>
                                    <a:cubicBezTo>
                                      <a:pt x="2989282" y="696333"/>
                                      <a:pt x="3017393" y="695586"/>
                                      <a:pt x="3135086" y="705394"/>
                                    </a:cubicBezTo>
                                    <a:cubicBezTo>
                                      <a:pt x="3148149" y="709748"/>
                                      <a:pt x="3160990" y="714834"/>
                                      <a:pt x="3174274" y="718457"/>
                                    </a:cubicBezTo>
                                    <a:cubicBezTo>
                                      <a:pt x="3192560" y="723444"/>
                                      <a:pt x="3282898" y="742616"/>
                                      <a:pt x="3317966" y="757645"/>
                                    </a:cubicBezTo>
                                    <a:cubicBezTo>
                                      <a:pt x="3335864" y="765316"/>
                                      <a:pt x="3352800" y="775062"/>
                                      <a:pt x="3370217" y="783771"/>
                                    </a:cubicBezTo>
                                    <a:cubicBezTo>
                                      <a:pt x="3430107" y="873605"/>
                                      <a:pt x="3412540" y="832360"/>
                                      <a:pt x="3435532" y="901337"/>
                                    </a:cubicBezTo>
                                    <a:cubicBezTo>
                                      <a:pt x="3452162" y="1001121"/>
                                      <a:pt x="3461657" y="1043001"/>
                                      <a:pt x="3461657" y="1162594"/>
                                    </a:cubicBezTo>
                                    <a:cubicBezTo>
                                      <a:pt x="3461657" y="1258487"/>
                                      <a:pt x="3455191" y="1354311"/>
                                      <a:pt x="3448594" y="1449977"/>
                                    </a:cubicBezTo>
                                    <a:cubicBezTo>
                                      <a:pt x="3440799" y="1563007"/>
                                      <a:pt x="3444229" y="1512415"/>
                                      <a:pt x="3409406" y="1593668"/>
                                    </a:cubicBezTo>
                                    <a:cubicBezTo>
                                      <a:pt x="3393469" y="1630855"/>
                                      <a:pt x="3401598" y="1640664"/>
                                      <a:pt x="3370217" y="1672045"/>
                                    </a:cubicBezTo>
                                    <a:cubicBezTo>
                                      <a:pt x="3338261" y="1704001"/>
                                      <a:pt x="3278860" y="1734715"/>
                                      <a:pt x="3239589" y="1750423"/>
                                    </a:cubicBezTo>
                                    <a:cubicBezTo>
                                      <a:pt x="3222920" y="1757091"/>
                                      <a:pt x="3204754" y="1759131"/>
                                      <a:pt x="3187337" y="1763485"/>
                                    </a:cubicBezTo>
                                    <a:cubicBezTo>
                                      <a:pt x="3105861" y="1817803"/>
                                      <a:pt x="3190084" y="1766619"/>
                                      <a:pt x="3108960" y="1802674"/>
                                    </a:cubicBezTo>
                                    <a:cubicBezTo>
                                      <a:pt x="2987545" y="1856637"/>
                                      <a:pt x="3075503" y="1830634"/>
                                      <a:pt x="2978332" y="1854925"/>
                                    </a:cubicBezTo>
                                    <a:cubicBezTo>
                                      <a:pt x="2904772" y="1903965"/>
                                      <a:pt x="2954038" y="1876086"/>
                                      <a:pt x="2821577" y="1920240"/>
                                    </a:cubicBezTo>
                                    <a:cubicBezTo>
                                      <a:pt x="2821566" y="1920244"/>
                                      <a:pt x="2743211" y="1946363"/>
                                      <a:pt x="2743200" y="1946365"/>
                                    </a:cubicBezTo>
                                    <a:cubicBezTo>
                                      <a:pt x="2642923" y="1963078"/>
                                      <a:pt x="2690795" y="1954234"/>
                                      <a:pt x="2599509" y="1972491"/>
                                    </a:cubicBezTo>
                                    <a:cubicBezTo>
                                      <a:pt x="2490652" y="1968137"/>
                                      <a:pt x="2381623" y="1966924"/>
                                      <a:pt x="2272937" y="1959428"/>
                                    </a:cubicBezTo>
                                    <a:cubicBezTo>
                                      <a:pt x="2255026" y="1958193"/>
                                      <a:pt x="2237496" y="1952669"/>
                                      <a:pt x="2220686" y="1946365"/>
                                    </a:cubicBezTo>
                                    <a:cubicBezTo>
                                      <a:pt x="2038588" y="1878079"/>
                                      <a:pt x="2317614" y="1965613"/>
                                      <a:pt x="2103120" y="1894114"/>
                                    </a:cubicBezTo>
                                    <a:cubicBezTo>
                                      <a:pt x="1955735" y="1844985"/>
                                      <a:pt x="2195141" y="1949648"/>
                                      <a:pt x="1933303" y="1828800"/>
                                    </a:cubicBezTo>
                                    <a:cubicBezTo>
                                      <a:pt x="1915622" y="1820640"/>
                                      <a:pt x="1897959" y="1812335"/>
                                      <a:pt x="1881052" y="1802674"/>
                                    </a:cubicBezTo>
                                    <a:cubicBezTo>
                                      <a:pt x="1867421" y="1794885"/>
                                      <a:pt x="1855905" y="1783569"/>
                                      <a:pt x="1841863" y="1776548"/>
                                    </a:cubicBezTo>
                                    <a:cubicBezTo>
                                      <a:pt x="1829547" y="1770390"/>
                                      <a:pt x="1815567" y="1768320"/>
                                      <a:pt x="1802674" y="1763485"/>
                                    </a:cubicBezTo>
                                    <a:cubicBezTo>
                                      <a:pt x="1780719" y="1755252"/>
                                      <a:pt x="1758787" y="1746883"/>
                                      <a:pt x="1737360" y="1737360"/>
                                    </a:cubicBezTo>
                                    <a:cubicBezTo>
                                      <a:pt x="1649530" y="1698325"/>
                                      <a:pt x="1721998" y="1720456"/>
                                      <a:pt x="1632857" y="1698171"/>
                                    </a:cubicBezTo>
                                    <a:cubicBezTo>
                                      <a:pt x="1615440" y="1689462"/>
                                      <a:pt x="1598686" y="1679277"/>
                                      <a:pt x="1580606" y="1672045"/>
                                    </a:cubicBezTo>
                                    <a:cubicBezTo>
                                      <a:pt x="1572818" y="1668930"/>
                                      <a:pt x="1471823" y="1633897"/>
                                      <a:pt x="1449977" y="1632857"/>
                                    </a:cubicBezTo>
                                    <a:cubicBezTo>
                                      <a:pt x="1284644" y="1624984"/>
                                      <a:pt x="1119052" y="1624148"/>
                                      <a:pt x="953589" y="1619794"/>
                                    </a:cubicBezTo>
                                    <a:cubicBezTo>
                                      <a:pt x="573984" y="1586785"/>
                                      <a:pt x="752302" y="1610194"/>
                                      <a:pt x="418012" y="1554480"/>
                                    </a:cubicBezTo>
                                    <a:cubicBezTo>
                                      <a:pt x="396240" y="1541417"/>
                                      <a:pt x="370650" y="1533244"/>
                                      <a:pt x="352697" y="1515291"/>
                                    </a:cubicBezTo>
                                    <a:cubicBezTo>
                                      <a:pt x="307781" y="1470375"/>
                                      <a:pt x="303809" y="1447004"/>
                                      <a:pt x="287383" y="1397725"/>
                                    </a:cubicBezTo>
                                    <a:cubicBezTo>
                                      <a:pt x="291737" y="1267097"/>
                                      <a:pt x="292771" y="1136315"/>
                                      <a:pt x="300446" y="1005840"/>
                                    </a:cubicBezTo>
                                    <a:cubicBezTo>
                                      <a:pt x="302901" y="964098"/>
                                      <a:pt x="364261" y="823959"/>
                                      <a:pt x="365760" y="822960"/>
                                    </a:cubicBezTo>
                                    <a:lnTo>
                                      <a:pt x="404949" y="796834"/>
                                    </a:lnTo>
                                    <a:cubicBezTo>
                                      <a:pt x="409303" y="783771"/>
                                      <a:pt x="406807" y="765648"/>
                                      <a:pt x="418012" y="757645"/>
                                    </a:cubicBezTo>
                                    <a:cubicBezTo>
                                      <a:pt x="440421" y="741638"/>
                                      <a:pt x="496389" y="731520"/>
                                      <a:pt x="496389" y="731520"/>
                                    </a:cubicBezTo>
                                    <a:cubicBezTo>
                                      <a:pt x="509452" y="718457"/>
                                      <a:pt x="520206" y="702578"/>
                                      <a:pt x="535577" y="692331"/>
                                    </a:cubicBezTo>
                                    <a:cubicBezTo>
                                      <a:pt x="561367" y="675137"/>
                                      <a:pt x="585463" y="679268"/>
                                      <a:pt x="613954" y="679268"/>
                                    </a:cubicBezTo>
                                    <a:lnTo>
                                      <a:pt x="836023" y="587828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730EE" id="Freeform 4" o:spid="_x0000_s1026" style="position:absolute;margin-left:103.35pt;margin-top:96.45pt;width:88.05pt;height:4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1657,197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" path="m,600891r,c188779,635215,179646,640080,418012,640080v52432,,104503,-8709,156754,-13063c605246,618308,635453,608579,666206,600891v21540,-5385,44591,-5093,65314,-13063c782453,568238,931693,483420,966652,457200v64811,-48609,34136,-27112,91440,-65315c1095457,335837,1117679,297600,1162594,248194v24854,-27339,52252,-52251,78378,-78377c1267098,143691,1284298,103124,1319349,91440v60251,-20084,25686,-10363,104503,-26126c1445623,52251,1465592,35554,1489166,26125v20614,-8246,43774,-7677,65314,-13062c1567839,9723,1580606,4354,1593669,v172327,9070,188147,-5959,300445,26125c1907354,29908,1920987,33030,1933303,39188v22709,11355,42200,28683,65314,39189c2023687,89773,2052362,92188,2076994,104503v57508,28753,125227,59910,169818,104502l2364377,326571v13063,13063,28942,23818,39189,39189c2439982,420384,2448960,444953,2495006,483325v12061,10051,27127,16075,39188,26126c2584730,551565,2563374,552251,2625634,587828v11955,6832,26126,8709,39189,13063c2682240,613954,2697179,631238,2717074,640080v20289,9017,43775,7678,65315,13063c2883338,678380,2742450,655194,2886892,679268v102390,17065,130501,16318,248194,26126c3148149,709748,3160990,714834,3174274,718457v18286,4987,108624,24159,143692,39188c3335864,765316,3352800,775062,3370217,783771v59890,89834,42323,48589,65315,117566c3452162,1001121,3461657,1043001,3461657,1162594v,95893,-6466,191717,-13063,287383c3440799,1563007,3444229,1512415,3409406,1593668v-15937,37187,-7808,46996,-39189,78377c3338261,1704001,3278860,1734715,3239589,1750423v-16669,6668,-34835,8708,-52252,13062c3105861,1817803,3190084,1766619,3108960,1802674v-121415,53963,-33457,27960,-130628,52251c2904772,1903965,2954038,1876086,2821577,1920240v-11,4,-78366,26123,-78377,26125c2642923,1963078,2690795,1954234,2599509,1972491v-108857,-4354,-217886,-5567,-326572,-13063c2255026,1958193,2237496,1952669,2220686,1946365v-182098,-68286,96928,19248,-117566,-52251c1955735,1844985,2195141,1949648,1933303,1828800v-17681,-8160,-35344,-16465,-52251,-26126c1867421,1794885,1855905,1783569,1841863,1776548v-12316,-6158,-26296,-8228,-39189,-13063c1780719,1755252,1758787,1746883,1737360,1737360v-87830,-39035,-15362,-16904,-104503,-39189c1615440,1689462,1598686,1679277,1580606,1672045v-7788,-3115,-108783,-38148,-130629,-39188c1284644,1624984,1119052,1624148,953589,1619794v-379605,-33009,-201287,-9600,-535577,-65314c396240,1541417,370650,1533244,352697,1515291v-44916,-44916,-48888,-68287,-65314,-117566c291737,1267097,292771,1136315,300446,1005840v2455,-41742,63815,-181881,65314,-182880l404949,796834v4354,-13063,1858,-31186,13063,-39189c440421,741638,496389,731520,496389,731520v13063,-13063,23817,-28942,39188,-39189c561367,675137,585463,679268,613954,679268l836023,587828e" fillcolor="#5b9bd5 [3204]" strokecolor="#1f4d78 [1604]" strokeweight="1pt">
                      <v:stroke joinstyle="miter"/>
                      <v:path arrowok="t" o:connecttype="custom" o:connectlocs="0,189188;0,189188;135032,201526;185669,197414;215208,189188;236306,185075;312262,143947;341800,123383;375558,78143;400877,53466;426195,28789;459953,20564;481052,8225;502151,4113;514810,0;611864,8225;624524,12338;645622,24677;670941,32902;725798,65804;763776,102819;776435,115158;805973,152173;818632,160398;848171,185075;860830,189188;877709,201526;898808,205639;932566,213865;1012741,222090;1025400,226203;1071818,238541;1088697,246767;1109796,283782;1118235,366038;1114015,456519;1101356,501759;1088697,526436;1046499,551113;1029620,555225;1004302,567564;962104,584015;911467,604579;886149,612804;839731,621030;734237,616917;717358,612804;679381,596353;624524,575790;607645,567564;594985,559338;582326,555225;561227,547000;527469,534662;510590,526436;468393,514098;308042,509985;135032,489421;113933,477083;92835,440067;97054,316684;118153,259105;130813,250880;135032,238541;160351,230316;173010,217977;198328,213865;270064,185075" o:connectangles="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93FBAE4" wp14:editId="7CF19C35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206375</wp:posOffset>
                  </wp:positionV>
                  <wp:extent cx="2142490" cy="1644650"/>
                  <wp:effectExtent l="0" t="0" r="0" b="0"/>
                  <wp:wrapNone/>
                  <wp:docPr id="9" name="Picture 2" descr="Image result for mount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mount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644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5)</w:t>
            </w:r>
          </w:p>
        </w:tc>
        <w:tc>
          <w:tcPr>
            <w:tcW w:w="6028" w:type="dxa"/>
          </w:tcPr>
          <w:p w:rsidR="00A24746" w:rsidRPr="00A24746" w:rsidRDefault="00A247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30A2" w:rsidTr="00D930A2">
        <w:trPr>
          <w:trHeight w:val="3059"/>
        </w:trPr>
        <w:tc>
          <w:tcPr>
            <w:tcW w:w="4106" w:type="dxa"/>
          </w:tcPr>
          <w:p w:rsidR="00D930A2" w:rsidRPr="00A24746" w:rsidRDefault="003C6151" w:rsidP="00D921A0">
            <w:pPr>
              <w:rPr>
                <w:rFonts w:ascii="Comic Sans MS" w:hAnsi="Comic Sans MS"/>
                <w:sz w:val="24"/>
                <w:szCs w:val="24"/>
              </w:rPr>
            </w:pPr>
            <w:r w:rsidRPr="003C6151">
              <w:rPr>
                <w:rFonts w:ascii="Comic Sans MS" w:hAnsi="Comic Sans MS"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2D6D5C0E" wp14:editId="3D1490CD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-392321</wp:posOffset>
                      </wp:positionV>
                      <wp:extent cx="5113240" cy="358958"/>
                      <wp:effectExtent l="19050" t="0" r="11430" b="22225"/>
                      <wp:wrapNone/>
                      <wp:docPr id="7169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3240" cy="358958"/>
                                <a:chOff x="0" y="0"/>
                                <a:chExt cx="5471598" cy="1357996"/>
                              </a:xfrm>
                            </wpg:grpSpPr>
                            <wps:wsp>
                              <wps:cNvPr id="7171" name="Pentagon 7171"/>
                              <wps:cNvSpPr/>
                              <wps:spPr>
                                <a:xfrm rot="10800000">
                                  <a:off x="0" y="0"/>
                                  <a:ext cx="5471598" cy="1357996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FFC000"/>
                                </a:solidFill>
                              </wps:spPr>
                              <wps:style>
                                <a:lnRef idx="2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7173" name="Pentagon 4"/>
                              <wps:cNvSpPr txBox="1"/>
                              <wps:spPr>
                                <a:xfrm rot="21600000">
                                  <a:off x="339499" y="0"/>
                                  <a:ext cx="5132099" cy="135799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C6151" w:rsidRPr="003C6151" w:rsidRDefault="003C6151" w:rsidP="003C6151">
                                    <w:pPr>
                                      <w:pStyle w:val="NormalWeb"/>
                                      <w:spacing w:before="0" w:beforeAutospacing="0" w:after="101" w:afterAutospacing="0" w:line="216" w:lineRule="auto"/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3C6151"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 xml:space="preserve">Analyse </w:t>
                                    </w:r>
                                    <w:r w:rsidRPr="003C6151">
                                      <w:rPr>
                                        <w:rFonts w:ascii="Comic Sans MS" w:hAnsi="Comic Sans MS" w:cstheme="minorBidi"/>
                                        <w:color w:val="000000" w:themeColor="text1"/>
                                        <w:kern w:val="24"/>
                                      </w:rPr>
                                      <w:t>how Italy’s lakes have been formed</w:t>
                                    </w:r>
                                  </w:p>
                                </w:txbxContent>
                              </wps:txbx>
                              <wps:bodyPr spcFirstLastPara="0" vert="horz" wrap="square" lIns="598839" tIns="99060" rIns="184912" bIns="99060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6D5C0E" id="_x0000_s1029" style="position:absolute;margin-left:165.8pt;margin-top:-30.9pt;width:402.6pt;height:28.25pt;z-index:251704320" coordsize="54715,1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">
                      <v:shape id="Pentagon 7171" o:spid="_x0000_s1030" type="#_x0000_t15" style="position:absolute;width:54715;height:1357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" adj="18920" fillcolor="#ffc000" strokecolor="white [3201]" strokeweight="1pt"/>
                      <v:shape id="Pentagon 4" o:spid="_x0000_s1031" type="#_x0000_t202" style="position:absolute;left:3394;width:51321;height:13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" filled="f" stroked="f">
                        <v:textbox inset="16.63442mm,7.8pt,14.56pt,7.8pt">
                          <w:txbxContent>
                            <w:p w:rsidR="003C6151" w:rsidRPr="003C6151" w:rsidRDefault="003C6151" w:rsidP="003C6151">
                              <w:pPr>
                                <w:pStyle w:val="NormalWeb"/>
                                <w:spacing w:before="0" w:beforeAutospacing="0" w:after="101" w:afterAutospacing="0" w:line="216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C6151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Analyse </w:t>
                              </w:r>
                              <w:r w:rsidRPr="003C6151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</w:rPr>
                                <w:t>how Italy’s lakes have been formed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930A2"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33E0D023" wp14:editId="529DA688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20320</wp:posOffset>
                  </wp:positionV>
                  <wp:extent cx="859155" cy="804545"/>
                  <wp:effectExtent l="0" t="0" r="0" b="0"/>
                  <wp:wrapNone/>
                  <wp:docPr id="19" name="Picture 4" descr="Image result for sno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Image result for sno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04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0A2"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050A84C1" wp14:editId="7F938F51">
                  <wp:simplePos x="0" y="0"/>
                  <wp:positionH relativeFrom="column">
                    <wp:posOffset>112205</wp:posOffset>
                  </wp:positionH>
                  <wp:positionV relativeFrom="paragraph">
                    <wp:posOffset>270510</wp:posOffset>
                  </wp:positionV>
                  <wp:extent cx="2142698" cy="1644688"/>
                  <wp:effectExtent l="0" t="0" r="0" b="0"/>
                  <wp:wrapNone/>
                  <wp:docPr id="20" name="Picture 2" descr="Image result for mount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mount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698" cy="16446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0A2" w:rsidRPr="00A24746">
              <w:rPr>
                <w:rFonts w:ascii="Comic Sans MS" w:hAnsi="Comic Sans MS"/>
                <w:sz w:val="24"/>
                <w:szCs w:val="24"/>
              </w:rPr>
              <w:t>1)</w:t>
            </w:r>
          </w:p>
        </w:tc>
        <w:tc>
          <w:tcPr>
            <w:tcW w:w="6028" w:type="dxa"/>
          </w:tcPr>
          <w:p w:rsidR="00D930A2" w:rsidRPr="00A24746" w:rsidRDefault="00D930A2" w:rsidP="00D921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words: climate, cold, snowy</w:t>
            </w:r>
          </w:p>
        </w:tc>
        <w:bookmarkStart w:id="0" w:name="_GoBack"/>
        <w:bookmarkEnd w:id="0"/>
      </w:tr>
      <w:tr w:rsidR="00D930A2" w:rsidTr="00D930A2">
        <w:trPr>
          <w:trHeight w:val="3059"/>
        </w:trPr>
        <w:tc>
          <w:tcPr>
            <w:tcW w:w="4106" w:type="dxa"/>
          </w:tcPr>
          <w:p w:rsidR="00D930A2" w:rsidRPr="00A24746" w:rsidRDefault="00D930A2" w:rsidP="00D921A0">
            <w:pPr>
              <w:rPr>
                <w:rFonts w:ascii="Comic Sans MS" w:hAnsi="Comic Sans MS"/>
                <w:sz w:val="24"/>
                <w:szCs w:val="24"/>
              </w:rPr>
            </w:pP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5AEE00E6" wp14:editId="77A555BD">
                  <wp:simplePos x="0" y="0"/>
                  <wp:positionH relativeFrom="column">
                    <wp:posOffset>862378</wp:posOffset>
                  </wp:positionH>
                  <wp:positionV relativeFrom="paragraph">
                    <wp:posOffset>545512</wp:posOffset>
                  </wp:positionV>
                  <wp:extent cx="834507" cy="421646"/>
                  <wp:effectExtent l="0" t="0" r="3810" b="0"/>
                  <wp:wrapNone/>
                  <wp:docPr id="21" name="Picture 2" descr="Image result for glaci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Image result for glaci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9" b="22631"/>
                          <a:stretch/>
                        </pic:blipFill>
                        <pic:spPr bwMode="auto">
                          <a:xfrm>
                            <a:off x="0" y="0"/>
                            <a:ext cx="834507" cy="4216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1CD719DD" wp14:editId="030803D6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294005</wp:posOffset>
                  </wp:positionV>
                  <wp:extent cx="2142490" cy="1644650"/>
                  <wp:effectExtent l="0" t="0" r="0" b="0"/>
                  <wp:wrapNone/>
                  <wp:docPr id="22" name="Picture 2" descr="Image result for mount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mount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644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6587E655" wp14:editId="299C3090">
                  <wp:simplePos x="0" y="0"/>
                  <wp:positionH relativeFrom="column">
                    <wp:posOffset>825415</wp:posOffset>
                  </wp:positionH>
                  <wp:positionV relativeFrom="paragraph">
                    <wp:posOffset>44119</wp:posOffset>
                  </wp:positionV>
                  <wp:extent cx="859155" cy="804545"/>
                  <wp:effectExtent l="0" t="0" r="0" b="0"/>
                  <wp:wrapNone/>
                  <wp:docPr id="23" name="Picture 23" descr="Image result for sno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Image result for sno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04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rFonts w:ascii="Comic Sans MS" w:hAnsi="Comic Sans MS"/>
                <w:sz w:val="24"/>
                <w:szCs w:val="24"/>
              </w:rPr>
              <w:t>2)</w:t>
            </w:r>
            <w:r w:rsidRPr="00A24746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6028" w:type="dxa"/>
          </w:tcPr>
          <w:p w:rsidR="00D930A2" w:rsidRPr="00A24746" w:rsidRDefault="00D930A2" w:rsidP="00D921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words: ice, glacier</w:t>
            </w:r>
          </w:p>
        </w:tc>
      </w:tr>
      <w:tr w:rsidR="00D930A2" w:rsidTr="00D930A2">
        <w:trPr>
          <w:trHeight w:val="3059"/>
        </w:trPr>
        <w:tc>
          <w:tcPr>
            <w:tcW w:w="4106" w:type="dxa"/>
          </w:tcPr>
          <w:p w:rsidR="00D930A2" w:rsidRPr="00A24746" w:rsidRDefault="00D930A2" w:rsidP="00D921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FFBB15" wp14:editId="58B90C5D">
                      <wp:simplePos x="0" y="0"/>
                      <wp:positionH relativeFrom="column">
                        <wp:posOffset>1395379</wp:posOffset>
                      </wp:positionH>
                      <wp:positionV relativeFrom="paragraph">
                        <wp:posOffset>960006</wp:posOffset>
                      </wp:positionV>
                      <wp:extent cx="709684" cy="793011"/>
                      <wp:effectExtent l="38100" t="38100" r="52705" b="4572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684" cy="793011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28C28" id="Straight Arrow Connector 17" o:spid="_x0000_s1026" type="#_x0000_t32" style="position:absolute;margin-left:109.85pt;margin-top:75.6pt;width:55.9pt;height:62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" strokecolor="#ed7d31 [3205]" strokeweight="6pt">
                      <v:stroke endarrow="block" joinstyle="miter"/>
                    </v:shape>
                  </w:pict>
                </mc:Fallback>
              </mc:AlternateContent>
            </w: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4E1C2FAA" wp14:editId="2A5D6B78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534035</wp:posOffset>
                  </wp:positionV>
                  <wp:extent cx="834390" cy="421640"/>
                  <wp:effectExtent l="0" t="0" r="3810" b="0"/>
                  <wp:wrapNone/>
                  <wp:docPr id="24" name="Picture 2" descr="Image result for glaci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Image result for glaci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9" b="22631"/>
                          <a:stretch/>
                        </pic:blipFill>
                        <pic:spPr bwMode="auto">
                          <a:xfrm>
                            <a:off x="0" y="0"/>
                            <a:ext cx="834390" cy="421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5CF0A4D9" wp14:editId="16F0F2E6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32385</wp:posOffset>
                  </wp:positionV>
                  <wp:extent cx="859155" cy="804545"/>
                  <wp:effectExtent l="0" t="0" r="0" b="0"/>
                  <wp:wrapNone/>
                  <wp:docPr id="25" name="Picture 25" descr="Image result for sno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Image result for sno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04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34A321C5" wp14:editId="71534F97">
                  <wp:simplePos x="0" y="0"/>
                  <wp:positionH relativeFrom="column">
                    <wp:posOffset>223131</wp:posOffset>
                  </wp:positionH>
                  <wp:positionV relativeFrom="paragraph">
                    <wp:posOffset>283200</wp:posOffset>
                  </wp:positionV>
                  <wp:extent cx="2142490" cy="1644650"/>
                  <wp:effectExtent l="0" t="0" r="0" b="0"/>
                  <wp:wrapNone/>
                  <wp:docPr id="26" name="Picture 2" descr="Image result for mount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mount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644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3)</w:t>
            </w:r>
            <w:r w:rsidRPr="00A24746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6028" w:type="dxa"/>
          </w:tcPr>
          <w:p w:rsidR="00D930A2" w:rsidRPr="00A24746" w:rsidRDefault="00D930A2" w:rsidP="00D921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words: glacier, heavy, down</w:t>
            </w:r>
          </w:p>
        </w:tc>
      </w:tr>
      <w:tr w:rsidR="00D930A2" w:rsidTr="00D930A2">
        <w:trPr>
          <w:trHeight w:val="3059"/>
        </w:trPr>
        <w:tc>
          <w:tcPr>
            <w:tcW w:w="4106" w:type="dxa"/>
          </w:tcPr>
          <w:p w:rsidR="00D930A2" w:rsidRPr="00A24746" w:rsidRDefault="00D930A2" w:rsidP="00D921A0">
            <w:pPr>
              <w:rPr>
                <w:rFonts w:ascii="Comic Sans MS" w:hAnsi="Comic Sans MS"/>
                <w:sz w:val="24"/>
                <w:szCs w:val="24"/>
              </w:rPr>
            </w:pP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4214992" wp14:editId="2C10274E">
                  <wp:simplePos x="0" y="0"/>
                  <wp:positionH relativeFrom="column">
                    <wp:posOffset>1603385</wp:posOffset>
                  </wp:positionH>
                  <wp:positionV relativeFrom="paragraph">
                    <wp:posOffset>1373306</wp:posOffset>
                  </wp:positionV>
                  <wp:extent cx="834390" cy="421640"/>
                  <wp:effectExtent l="0" t="0" r="3810" b="0"/>
                  <wp:wrapNone/>
                  <wp:docPr id="27" name="Picture 2" descr="Image result for glaci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Image result for glaci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9" b="22631"/>
                          <a:stretch/>
                        </pic:blipFill>
                        <pic:spPr bwMode="auto">
                          <a:xfrm>
                            <a:off x="0" y="0"/>
                            <a:ext cx="834390" cy="421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02C096D5" wp14:editId="31672566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15240</wp:posOffset>
                  </wp:positionV>
                  <wp:extent cx="859155" cy="804545"/>
                  <wp:effectExtent l="0" t="0" r="0" b="0"/>
                  <wp:wrapNone/>
                  <wp:docPr id="28" name="Picture 28" descr="Image result for sno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Image result for sno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04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5D12807D" wp14:editId="29D8225D">
                  <wp:simplePos x="0" y="0"/>
                  <wp:positionH relativeFrom="column">
                    <wp:posOffset>157423</wp:posOffset>
                  </wp:positionH>
                  <wp:positionV relativeFrom="paragraph">
                    <wp:posOffset>265487</wp:posOffset>
                  </wp:positionV>
                  <wp:extent cx="2142490" cy="1644650"/>
                  <wp:effectExtent l="0" t="0" r="0" b="0"/>
                  <wp:wrapNone/>
                  <wp:docPr id="29" name="Picture 2" descr="Image result for mount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mount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644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4)</w:t>
            </w:r>
            <w:r w:rsidRPr="00A24746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6028" w:type="dxa"/>
          </w:tcPr>
          <w:p w:rsidR="00D930A2" w:rsidRPr="00A24746" w:rsidRDefault="00D930A2" w:rsidP="00D921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words: climate, warm, ice, melt, </w:t>
            </w:r>
          </w:p>
        </w:tc>
      </w:tr>
      <w:tr w:rsidR="00D930A2" w:rsidTr="00D930A2">
        <w:trPr>
          <w:trHeight w:val="3059"/>
        </w:trPr>
        <w:tc>
          <w:tcPr>
            <w:tcW w:w="4106" w:type="dxa"/>
          </w:tcPr>
          <w:p w:rsidR="00D930A2" w:rsidRPr="00A24746" w:rsidRDefault="00D930A2" w:rsidP="00D921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63AB134A" wp14:editId="350FDEFE">
                  <wp:simplePos x="0" y="0"/>
                  <wp:positionH relativeFrom="column">
                    <wp:posOffset>1708529</wp:posOffset>
                  </wp:positionH>
                  <wp:positionV relativeFrom="paragraph">
                    <wp:posOffset>92710</wp:posOffset>
                  </wp:positionV>
                  <wp:extent cx="723331" cy="723331"/>
                  <wp:effectExtent l="0" t="0" r="635" b="635"/>
                  <wp:wrapNone/>
                  <wp:docPr id="30" name="Picture 30" descr="Image result for SU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331" cy="72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EA7956" wp14:editId="0A3DA187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1224915</wp:posOffset>
                      </wp:positionV>
                      <wp:extent cx="1118235" cy="621030"/>
                      <wp:effectExtent l="0" t="19050" r="24765" b="45720"/>
                      <wp:wrapNone/>
                      <wp:docPr id="18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8235" cy="621030"/>
                              </a:xfrm>
                              <a:custGeom>
                                <a:avLst/>
                                <a:gdLst>
                                  <a:gd name="connsiteX0" fmla="*/ 0 w 3461657"/>
                                  <a:gd name="connsiteY0" fmla="*/ 600891 h 1972491"/>
                                  <a:gd name="connsiteX1" fmla="*/ 0 w 3461657"/>
                                  <a:gd name="connsiteY1" fmla="*/ 600891 h 1972491"/>
                                  <a:gd name="connsiteX2" fmla="*/ 418012 w 3461657"/>
                                  <a:gd name="connsiteY2" fmla="*/ 640080 h 1972491"/>
                                  <a:gd name="connsiteX3" fmla="*/ 574766 w 3461657"/>
                                  <a:gd name="connsiteY3" fmla="*/ 627017 h 1972491"/>
                                  <a:gd name="connsiteX4" fmla="*/ 666206 w 3461657"/>
                                  <a:gd name="connsiteY4" fmla="*/ 600891 h 1972491"/>
                                  <a:gd name="connsiteX5" fmla="*/ 731520 w 3461657"/>
                                  <a:gd name="connsiteY5" fmla="*/ 587828 h 1972491"/>
                                  <a:gd name="connsiteX6" fmla="*/ 966652 w 3461657"/>
                                  <a:gd name="connsiteY6" fmla="*/ 457200 h 1972491"/>
                                  <a:gd name="connsiteX7" fmla="*/ 1058092 w 3461657"/>
                                  <a:gd name="connsiteY7" fmla="*/ 391885 h 1972491"/>
                                  <a:gd name="connsiteX8" fmla="*/ 1162594 w 3461657"/>
                                  <a:gd name="connsiteY8" fmla="*/ 248194 h 1972491"/>
                                  <a:gd name="connsiteX9" fmla="*/ 1240972 w 3461657"/>
                                  <a:gd name="connsiteY9" fmla="*/ 169817 h 1972491"/>
                                  <a:gd name="connsiteX10" fmla="*/ 1319349 w 3461657"/>
                                  <a:gd name="connsiteY10" fmla="*/ 91440 h 1972491"/>
                                  <a:gd name="connsiteX11" fmla="*/ 1423852 w 3461657"/>
                                  <a:gd name="connsiteY11" fmla="*/ 65314 h 1972491"/>
                                  <a:gd name="connsiteX12" fmla="*/ 1489166 w 3461657"/>
                                  <a:gd name="connsiteY12" fmla="*/ 26125 h 1972491"/>
                                  <a:gd name="connsiteX13" fmla="*/ 1554480 w 3461657"/>
                                  <a:gd name="connsiteY13" fmla="*/ 13063 h 1972491"/>
                                  <a:gd name="connsiteX14" fmla="*/ 1593669 w 3461657"/>
                                  <a:gd name="connsiteY14" fmla="*/ 0 h 1972491"/>
                                  <a:gd name="connsiteX15" fmla="*/ 1894114 w 3461657"/>
                                  <a:gd name="connsiteY15" fmla="*/ 26125 h 1972491"/>
                                  <a:gd name="connsiteX16" fmla="*/ 1933303 w 3461657"/>
                                  <a:gd name="connsiteY16" fmla="*/ 39188 h 1972491"/>
                                  <a:gd name="connsiteX17" fmla="*/ 1998617 w 3461657"/>
                                  <a:gd name="connsiteY17" fmla="*/ 78377 h 1972491"/>
                                  <a:gd name="connsiteX18" fmla="*/ 2076994 w 3461657"/>
                                  <a:gd name="connsiteY18" fmla="*/ 104503 h 1972491"/>
                                  <a:gd name="connsiteX19" fmla="*/ 2246812 w 3461657"/>
                                  <a:gd name="connsiteY19" fmla="*/ 209005 h 1972491"/>
                                  <a:gd name="connsiteX20" fmla="*/ 2364377 w 3461657"/>
                                  <a:gd name="connsiteY20" fmla="*/ 326571 h 1972491"/>
                                  <a:gd name="connsiteX21" fmla="*/ 2403566 w 3461657"/>
                                  <a:gd name="connsiteY21" fmla="*/ 365760 h 1972491"/>
                                  <a:gd name="connsiteX22" fmla="*/ 2495006 w 3461657"/>
                                  <a:gd name="connsiteY22" fmla="*/ 483325 h 1972491"/>
                                  <a:gd name="connsiteX23" fmla="*/ 2534194 w 3461657"/>
                                  <a:gd name="connsiteY23" fmla="*/ 509451 h 1972491"/>
                                  <a:gd name="connsiteX24" fmla="*/ 2625634 w 3461657"/>
                                  <a:gd name="connsiteY24" fmla="*/ 587828 h 1972491"/>
                                  <a:gd name="connsiteX25" fmla="*/ 2664823 w 3461657"/>
                                  <a:gd name="connsiteY25" fmla="*/ 600891 h 1972491"/>
                                  <a:gd name="connsiteX26" fmla="*/ 2717074 w 3461657"/>
                                  <a:gd name="connsiteY26" fmla="*/ 640080 h 1972491"/>
                                  <a:gd name="connsiteX27" fmla="*/ 2782389 w 3461657"/>
                                  <a:gd name="connsiteY27" fmla="*/ 653143 h 1972491"/>
                                  <a:gd name="connsiteX28" fmla="*/ 2886892 w 3461657"/>
                                  <a:gd name="connsiteY28" fmla="*/ 679268 h 1972491"/>
                                  <a:gd name="connsiteX29" fmla="*/ 3135086 w 3461657"/>
                                  <a:gd name="connsiteY29" fmla="*/ 705394 h 1972491"/>
                                  <a:gd name="connsiteX30" fmla="*/ 3174274 w 3461657"/>
                                  <a:gd name="connsiteY30" fmla="*/ 718457 h 1972491"/>
                                  <a:gd name="connsiteX31" fmla="*/ 3317966 w 3461657"/>
                                  <a:gd name="connsiteY31" fmla="*/ 757645 h 1972491"/>
                                  <a:gd name="connsiteX32" fmla="*/ 3370217 w 3461657"/>
                                  <a:gd name="connsiteY32" fmla="*/ 783771 h 1972491"/>
                                  <a:gd name="connsiteX33" fmla="*/ 3435532 w 3461657"/>
                                  <a:gd name="connsiteY33" fmla="*/ 901337 h 1972491"/>
                                  <a:gd name="connsiteX34" fmla="*/ 3461657 w 3461657"/>
                                  <a:gd name="connsiteY34" fmla="*/ 1162594 h 1972491"/>
                                  <a:gd name="connsiteX35" fmla="*/ 3448594 w 3461657"/>
                                  <a:gd name="connsiteY35" fmla="*/ 1449977 h 1972491"/>
                                  <a:gd name="connsiteX36" fmla="*/ 3409406 w 3461657"/>
                                  <a:gd name="connsiteY36" fmla="*/ 1593668 h 1972491"/>
                                  <a:gd name="connsiteX37" fmla="*/ 3370217 w 3461657"/>
                                  <a:gd name="connsiteY37" fmla="*/ 1672045 h 1972491"/>
                                  <a:gd name="connsiteX38" fmla="*/ 3239589 w 3461657"/>
                                  <a:gd name="connsiteY38" fmla="*/ 1750423 h 1972491"/>
                                  <a:gd name="connsiteX39" fmla="*/ 3187337 w 3461657"/>
                                  <a:gd name="connsiteY39" fmla="*/ 1763485 h 1972491"/>
                                  <a:gd name="connsiteX40" fmla="*/ 3108960 w 3461657"/>
                                  <a:gd name="connsiteY40" fmla="*/ 1802674 h 1972491"/>
                                  <a:gd name="connsiteX41" fmla="*/ 2978332 w 3461657"/>
                                  <a:gd name="connsiteY41" fmla="*/ 1854925 h 1972491"/>
                                  <a:gd name="connsiteX42" fmla="*/ 2821577 w 3461657"/>
                                  <a:gd name="connsiteY42" fmla="*/ 1920240 h 1972491"/>
                                  <a:gd name="connsiteX43" fmla="*/ 2743200 w 3461657"/>
                                  <a:gd name="connsiteY43" fmla="*/ 1946365 h 1972491"/>
                                  <a:gd name="connsiteX44" fmla="*/ 2599509 w 3461657"/>
                                  <a:gd name="connsiteY44" fmla="*/ 1972491 h 1972491"/>
                                  <a:gd name="connsiteX45" fmla="*/ 2272937 w 3461657"/>
                                  <a:gd name="connsiteY45" fmla="*/ 1959428 h 1972491"/>
                                  <a:gd name="connsiteX46" fmla="*/ 2220686 w 3461657"/>
                                  <a:gd name="connsiteY46" fmla="*/ 1946365 h 1972491"/>
                                  <a:gd name="connsiteX47" fmla="*/ 2103120 w 3461657"/>
                                  <a:gd name="connsiteY47" fmla="*/ 1894114 h 1972491"/>
                                  <a:gd name="connsiteX48" fmla="*/ 1933303 w 3461657"/>
                                  <a:gd name="connsiteY48" fmla="*/ 1828800 h 1972491"/>
                                  <a:gd name="connsiteX49" fmla="*/ 1881052 w 3461657"/>
                                  <a:gd name="connsiteY49" fmla="*/ 1802674 h 1972491"/>
                                  <a:gd name="connsiteX50" fmla="*/ 1841863 w 3461657"/>
                                  <a:gd name="connsiteY50" fmla="*/ 1776548 h 1972491"/>
                                  <a:gd name="connsiteX51" fmla="*/ 1802674 w 3461657"/>
                                  <a:gd name="connsiteY51" fmla="*/ 1763485 h 1972491"/>
                                  <a:gd name="connsiteX52" fmla="*/ 1737360 w 3461657"/>
                                  <a:gd name="connsiteY52" fmla="*/ 1737360 h 1972491"/>
                                  <a:gd name="connsiteX53" fmla="*/ 1632857 w 3461657"/>
                                  <a:gd name="connsiteY53" fmla="*/ 1698171 h 1972491"/>
                                  <a:gd name="connsiteX54" fmla="*/ 1580606 w 3461657"/>
                                  <a:gd name="connsiteY54" fmla="*/ 1672045 h 1972491"/>
                                  <a:gd name="connsiteX55" fmla="*/ 1449977 w 3461657"/>
                                  <a:gd name="connsiteY55" fmla="*/ 1632857 h 1972491"/>
                                  <a:gd name="connsiteX56" fmla="*/ 953589 w 3461657"/>
                                  <a:gd name="connsiteY56" fmla="*/ 1619794 h 1972491"/>
                                  <a:gd name="connsiteX57" fmla="*/ 418012 w 3461657"/>
                                  <a:gd name="connsiteY57" fmla="*/ 1554480 h 1972491"/>
                                  <a:gd name="connsiteX58" fmla="*/ 352697 w 3461657"/>
                                  <a:gd name="connsiteY58" fmla="*/ 1515291 h 1972491"/>
                                  <a:gd name="connsiteX59" fmla="*/ 287383 w 3461657"/>
                                  <a:gd name="connsiteY59" fmla="*/ 1397725 h 1972491"/>
                                  <a:gd name="connsiteX60" fmla="*/ 300446 w 3461657"/>
                                  <a:gd name="connsiteY60" fmla="*/ 1005840 h 1972491"/>
                                  <a:gd name="connsiteX61" fmla="*/ 365760 w 3461657"/>
                                  <a:gd name="connsiteY61" fmla="*/ 822960 h 1972491"/>
                                  <a:gd name="connsiteX62" fmla="*/ 404949 w 3461657"/>
                                  <a:gd name="connsiteY62" fmla="*/ 796834 h 1972491"/>
                                  <a:gd name="connsiteX63" fmla="*/ 418012 w 3461657"/>
                                  <a:gd name="connsiteY63" fmla="*/ 757645 h 1972491"/>
                                  <a:gd name="connsiteX64" fmla="*/ 496389 w 3461657"/>
                                  <a:gd name="connsiteY64" fmla="*/ 731520 h 1972491"/>
                                  <a:gd name="connsiteX65" fmla="*/ 535577 w 3461657"/>
                                  <a:gd name="connsiteY65" fmla="*/ 692331 h 1972491"/>
                                  <a:gd name="connsiteX66" fmla="*/ 613954 w 3461657"/>
                                  <a:gd name="connsiteY66" fmla="*/ 679268 h 1972491"/>
                                  <a:gd name="connsiteX67" fmla="*/ 836023 w 3461657"/>
                                  <a:gd name="connsiteY67" fmla="*/ 587828 h 19724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</a:cxnLst>
                                <a:rect l="l" t="t" r="r" b="b"/>
                                <a:pathLst>
                                  <a:path w="3461657" h="1972491">
                                    <a:moveTo>
                                      <a:pt x="0" y="600891"/>
                                    </a:moveTo>
                                    <a:lnTo>
                                      <a:pt x="0" y="600891"/>
                                    </a:lnTo>
                                    <a:cubicBezTo>
                                      <a:pt x="188779" y="635215"/>
                                      <a:pt x="179646" y="640080"/>
                                      <a:pt x="418012" y="640080"/>
                                    </a:cubicBezTo>
                                    <a:cubicBezTo>
                                      <a:pt x="470444" y="640080"/>
                                      <a:pt x="522515" y="631371"/>
                                      <a:pt x="574766" y="627017"/>
                                    </a:cubicBezTo>
                                    <a:cubicBezTo>
                                      <a:pt x="605246" y="618308"/>
                                      <a:pt x="635453" y="608579"/>
                                      <a:pt x="666206" y="600891"/>
                                    </a:cubicBezTo>
                                    <a:cubicBezTo>
                                      <a:pt x="687746" y="595506"/>
                                      <a:pt x="710797" y="595798"/>
                                      <a:pt x="731520" y="587828"/>
                                    </a:cubicBezTo>
                                    <a:cubicBezTo>
                                      <a:pt x="782453" y="568238"/>
                                      <a:pt x="931693" y="483420"/>
                                      <a:pt x="966652" y="457200"/>
                                    </a:cubicBezTo>
                                    <a:cubicBezTo>
                                      <a:pt x="1031463" y="408591"/>
                                      <a:pt x="1000788" y="430088"/>
                                      <a:pt x="1058092" y="391885"/>
                                    </a:cubicBezTo>
                                    <a:cubicBezTo>
                                      <a:pt x="1095457" y="335837"/>
                                      <a:pt x="1117679" y="297600"/>
                                      <a:pt x="1162594" y="248194"/>
                                    </a:cubicBezTo>
                                    <a:cubicBezTo>
                                      <a:pt x="1187448" y="220855"/>
                                      <a:pt x="1214846" y="195943"/>
                                      <a:pt x="1240972" y="169817"/>
                                    </a:cubicBezTo>
                                    <a:cubicBezTo>
                                      <a:pt x="1267098" y="143691"/>
                                      <a:pt x="1284298" y="103124"/>
                                      <a:pt x="1319349" y="91440"/>
                                    </a:cubicBezTo>
                                    <a:cubicBezTo>
                                      <a:pt x="1379600" y="71356"/>
                                      <a:pt x="1345035" y="81077"/>
                                      <a:pt x="1423852" y="65314"/>
                                    </a:cubicBezTo>
                                    <a:cubicBezTo>
                                      <a:pt x="1445623" y="52251"/>
                                      <a:pt x="1465592" y="35554"/>
                                      <a:pt x="1489166" y="26125"/>
                                    </a:cubicBezTo>
                                    <a:cubicBezTo>
                                      <a:pt x="1509780" y="17879"/>
                                      <a:pt x="1532940" y="18448"/>
                                      <a:pt x="1554480" y="13063"/>
                                    </a:cubicBezTo>
                                    <a:cubicBezTo>
                                      <a:pt x="1567839" y="9723"/>
                                      <a:pt x="1580606" y="4354"/>
                                      <a:pt x="1593669" y="0"/>
                                    </a:cubicBezTo>
                                    <a:cubicBezTo>
                                      <a:pt x="1765996" y="9070"/>
                                      <a:pt x="1781816" y="-5959"/>
                                      <a:pt x="1894114" y="26125"/>
                                    </a:cubicBezTo>
                                    <a:cubicBezTo>
                                      <a:pt x="1907354" y="29908"/>
                                      <a:pt x="1920987" y="33030"/>
                                      <a:pt x="1933303" y="39188"/>
                                    </a:cubicBezTo>
                                    <a:cubicBezTo>
                                      <a:pt x="1956012" y="50543"/>
                                      <a:pt x="1975503" y="67871"/>
                                      <a:pt x="1998617" y="78377"/>
                                    </a:cubicBezTo>
                                    <a:cubicBezTo>
                                      <a:pt x="2023687" y="89773"/>
                                      <a:pt x="2052362" y="92188"/>
                                      <a:pt x="2076994" y="104503"/>
                                    </a:cubicBezTo>
                                    <a:cubicBezTo>
                                      <a:pt x="2134502" y="133256"/>
                                      <a:pt x="2202221" y="164413"/>
                                      <a:pt x="2246812" y="209005"/>
                                    </a:cubicBezTo>
                                    <a:lnTo>
                                      <a:pt x="2364377" y="326571"/>
                                    </a:lnTo>
                                    <a:cubicBezTo>
                                      <a:pt x="2377440" y="339634"/>
                                      <a:pt x="2393319" y="350389"/>
                                      <a:pt x="2403566" y="365760"/>
                                    </a:cubicBezTo>
                                    <a:cubicBezTo>
                                      <a:pt x="2439982" y="420384"/>
                                      <a:pt x="2448960" y="444953"/>
                                      <a:pt x="2495006" y="483325"/>
                                    </a:cubicBezTo>
                                    <a:cubicBezTo>
                                      <a:pt x="2507067" y="493376"/>
                                      <a:pt x="2522133" y="499400"/>
                                      <a:pt x="2534194" y="509451"/>
                                    </a:cubicBezTo>
                                    <a:cubicBezTo>
                                      <a:pt x="2584730" y="551565"/>
                                      <a:pt x="2563374" y="552251"/>
                                      <a:pt x="2625634" y="587828"/>
                                    </a:cubicBezTo>
                                    <a:cubicBezTo>
                                      <a:pt x="2637589" y="594660"/>
                                      <a:pt x="2651760" y="596537"/>
                                      <a:pt x="2664823" y="600891"/>
                                    </a:cubicBezTo>
                                    <a:cubicBezTo>
                                      <a:pt x="2682240" y="613954"/>
                                      <a:pt x="2697179" y="631238"/>
                                      <a:pt x="2717074" y="640080"/>
                                    </a:cubicBezTo>
                                    <a:cubicBezTo>
                                      <a:pt x="2737363" y="649097"/>
                                      <a:pt x="2760849" y="647758"/>
                                      <a:pt x="2782389" y="653143"/>
                                    </a:cubicBezTo>
                                    <a:cubicBezTo>
                                      <a:pt x="2883338" y="678380"/>
                                      <a:pt x="2742450" y="655194"/>
                                      <a:pt x="2886892" y="679268"/>
                                    </a:cubicBezTo>
                                    <a:cubicBezTo>
                                      <a:pt x="2989282" y="696333"/>
                                      <a:pt x="3017393" y="695586"/>
                                      <a:pt x="3135086" y="705394"/>
                                    </a:cubicBezTo>
                                    <a:cubicBezTo>
                                      <a:pt x="3148149" y="709748"/>
                                      <a:pt x="3160990" y="714834"/>
                                      <a:pt x="3174274" y="718457"/>
                                    </a:cubicBezTo>
                                    <a:cubicBezTo>
                                      <a:pt x="3192560" y="723444"/>
                                      <a:pt x="3282898" y="742616"/>
                                      <a:pt x="3317966" y="757645"/>
                                    </a:cubicBezTo>
                                    <a:cubicBezTo>
                                      <a:pt x="3335864" y="765316"/>
                                      <a:pt x="3352800" y="775062"/>
                                      <a:pt x="3370217" y="783771"/>
                                    </a:cubicBezTo>
                                    <a:cubicBezTo>
                                      <a:pt x="3430107" y="873605"/>
                                      <a:pt x="3412540" y="832360"/>
                                      <a:pt x="3435532" y="901337"/>
                                    </a:cubicBezTo>
                                    <a:cubicBezTo>
                                      <a:pt x="3452162" y="1001121"/>
                                      <a:pt x="3461657" y="1043001"/>
                                      <a:pt x="3461657" y="1162594"/>
                                    </a:cubicBezTo>
                                    <a:cubicBezTo>
                                      <a:pt x="3461657" y="1258487"/>
                                      <a:pt x="3455191" y="1354311"/>
                                      <a:pt x="3448594" y="1449977"/>
                                    </a:cubicBezTo>
                                    <a:cubicBezTo>
                                      <a:pt x="3440799" y="1563007"/>
                                      <a:pt x="3444229" y="1512415"/>
                                      <a:pt x="3409406" y="1593668"/>
                                    </a:cubicBezTo>
                                    <a:cubicBezTo>
                                      <a:pt x="3393469" y="1630855"/>
                                      <a:pt x="3401598" y="1640664"/>
                                      <a:pt x="3370217" y="1672045"/>
                                    </a:cubicBezTo>
                                    <a:cubicBezTo>
                                      <a:pt x="3338261" y="1704001"/>
                                      <a:pt x="3278860" y="1734715"/>
                                      <a:pt x="3239589" y="1750423"/>
                                    </a:cubicBezTo>
                                    <a:cubicBezTo>
                                      <a:pt x="3222920" y="1757091"/>
                                      <a:pt x="3204754" y="1759131"/>
                                      <a:pt x="3187337" y="1763485"/>
                                    </a:cubicBezTo>
                                    <a:cubicBezTo>
                                      <a:pt x="3105861" y="1817803"/>
                                      <a:pt x="3190084" y="1766619"/>
                                      <a:pt x="3108960" y="1802674"/>
                                    </a:cubicBezTo>
                                    <a:cubicBezTo>
                                      <a:pt x="2987545" y="1856637"/>
                                      <a:pt x="3075503" y="1830634"/>
                                      <a:pt x="2978332" y="1854925"/>
                                    </a:cubicBezTo>
                                    <a:cubicBezTo>
                                      <a:pt x="2904772" y="1903965"/>
                                      <a:pt x="2954038" y="1876086"/>
                                      <a:pt x="2821577" y="1920240"/>
                                    </a:cubicBezTo>
                                    <a:cubicBezTo>
                                      <a:pt x="2821566" y="1920244"/>
                                      <a:pt x="2743211" y="1946363"/>
                                      <a:pt x="2743200" y="1946365"/>
                                    </a:cubicBezTo>
                                    <a:cubicBezTo>
                                      <a:pt x="2642923" y="1963078"/>
                                      <a:pt x="2690795" y="1954234"/>
                                      <a:pt x="2599509" y="1972491"/>
                                    </a:cubicBezTo>
                                    <a:cubicBezTo>
                                      <a:pt x="2490652" y="1968137"/>
                                      <a:pt x="2381623" y="1966924"/>
                                      <a:pt x="2272937" y="1959428"/>
                                    </a:cubicBezTo>
                                    <a:cubicBezTo>
                                      <a:pt x="2255026" y="1958193"/>
                                      <a:pt x="2237496" y="1952669"/>
                                      <a:pt x="2220686" y="1946365"/>
                                    </a:cubicBezTo>
                                    <a:cubicBezTo>
                                      <a:pt x="2038588" y="1878079"/>
                                      <a:pt x="2317614" y="1965613"/>
                                      <a:pt x="2103120" y="1894114"/>
                                    </a:cubicBezTo>
                                    <a:cubicBezTo>
                                      <a:pt x="1955735" y="1844985"/>
                                      <a:pt x="2195141" y="1949648"/>
                                      <a:pt x="1933303" y="1828800"/>
                                    </a:cubicBezTo>
                                    <a:cubicBezTo>
                                      <a:pt x="1915622" y="1820640"/>
                                      <a:pt x="1897959" y="1812335"/>
                                      <a:pt x="1881052" y="1802674"/>
                                    </a:cubicBezTo>
                                    <a:cubicBezTo>
                                      <a:pt x="1867421" y="1794885"/>
                                      <a:pt x="1855905" y="1783569"/>
                                      <a:pt x="1841863" y="1776548"/>
                                    </a:cubicBezTo>
                                    <a:cubicBezTo>
                                      <a:pt x="1829547" y="1770390"/>
                                      <a:pt x="1815567" y="1768320"/>
                                      <a:pt x="1802674" y="1763485"/>
                                    </a:cubicBezTo>
                                    <a:cubicBezTo>
                                      <a:pt x="1780719" y="1755252"/>
                                      <a:pt x="1758787" y="1746883"/>
                                      <a:pt x="1737360" y="1737360"/>
                                    </a:cubicBezTo>
                                    <a:cubicBezTo>
                                      <a:pt x="1649530" y="1698325"/>
                                      <a:pt x="1721998" y="1720456"/>
                                      <a:pt x="1632857" y="1698171"/>
                                    </a:cubicBezTo>
                                    <a:cubicBezTo>
                                      <a:pt x="1615440" y="1689462"/>
                                      <a:pt x="1598686" y="1679277"/>
                                      <a:pt x="1580606" y="1672045"/>
                                    </a:cubicBezTo>
                                    <a:cubicBezTo>
                                      <a:pt x="1572818" y="1668930"/>
                                      <a:pt x="1471823" y="1633897"/>
                                      <a:pt x="1449977" y="1632857"/>
                                    </a:cubicBezTo>
                                    <a:cubicBezTo>
                                      <a:pt x="1284644" y="1624984"/>
                                      <a:pt x="1119052" y="1624148"/>
                                      <a:pt x="953589" y="1619794"/>
                                    </a:cubicBezTo>
                                    <a:cubicBezTo>
                                      <a:pt x="573984" y="1586785"/>
                                      <a:pt x="752302" y="1610194"/>
                                      <a:pt x="418012" y="1554480"/>
                                    </a:cubicBezTo>
                                    <a:cubicBezTo>
                                      <a:pt x="396240" y="1541417"/>
                                      <a:pt x="370650" y="1533244"/>
                                      <a:pt x="352697" y="1515291"/>
                                    </a:cubicBezTo>
                                    <a:cubicBezTo>
                                      <a:pt x="307781" y="1470375"/>
                                      <a:pt x="303809" y="1447004"/>
                                      <a:pt x="287383" y="1397725"/>
                                    </a:cubicBezTo>
                                    <a:cubicBezTo>
                                      <a:pt x="291737" y="1267097"/>
                                      <a:pt x="292771" y="1136315"/>
                                      <a:pt x="300446" y="1005840"/>
                                    </a:cubicBezTo>
                                    <a:cubicBezTo>
                                      <a:pt x="302901" y="964098"/>
                                      <a:pt x="364261" y="823959"/>
                                      <a:pt x="365760" y="822960"/>
                                    </a:cubicBezTo>
                                    <a:lnTo>
                                      <a:pt x="404949" y="796834"/>
                                    </a:lnTo>
                                    <a:cubicBezTo>
                                      <a:pt x="409303" y="783771"/>
                                      <a:pt x="406807" y="765648"/>
                                      <a:pt x="418012" y="757645"/>
                                    </a:cubicBezTo>
                                    <a:cubicBezTo>
                                      <a:pt x="440421" y="741638"/>
                                      <a:pt x="496389" y="731520"/>
                                      <a:pt x="496389" y="731520"/>
                                    </a:cubicBezTo>
                                    <a:cubicBezTo>
                                      <a:pt x="509452" y="718457"/>
                                      <a:pt x="520206" y="702578"/>
                                      <a:pt x="535577" y="692331"/>
                                    </a:cubicBezTo>
                                    <a:cubicBezTo>
                                      <a:pt x="561367" y="675137"/>
                                      <a:pt x="585463" y="679268"/>
                                      <a:pt x="613954" y="679268"/>
                                    </a:cubicBezTo>
                                    <a:lnTo>
                                      <a:pt x="836023" y="587828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DEFCA" id="Freeform 4" o:spid="_x0000_s1026" style="position:absolute;margin-left:103.35pt;margin-top:96.45pt;width:88.05pt;height:48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1657,197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" path="m,600891r,c188779,635215,179646,640080,418012,640080v52432,,104503,-8709,156754,-13063c605246,618308,635453,608579,666206,600891v21540,-5385,44591,-5093,65314,-13063c782453,568238,931693,483420,966652,457200v64811,-48609,34136,-27112,91440,-65315c1095457,335837,1117679,297600,1162594,248194v24854,-27339,52252,-52251,78378,-78377c1267098,143691,1284298,103124,1319349,91440v60251,-20084,25686,-10363,104503,-26126c1445623,52251,1465592,35554,1489166,26125v20614,-8246,43774,-7677,65314,-13062c1567839,9723,1580606,4354,1593669,v172327,9070,188147,-5959,300445,26125c1907354,29908,1920987,33030,1933303,39188v22709,11355,42200,28683,65314,39189c2023687,89773,2052362,92188,2076994,104503v57508,28753,125227,59910,169818,104502l2364377,326571v13063,13063,28942,23818,39189,39189c2439982,420384,2448960,444953,2495006,483325v12061,10051,27127,16075,39188,26126c2584730,551565,2563374,552251,2625634,587828v11955,6832,26126,8709,39189,13063c2682240,613954,2697179,631238,2717074,640080v20289,9017,43775,7678,65315,13063c2883338,678380,2742450,655194,2886892,679268v102390,17065,130501,16318,248194,26126c3148149,709748,3160990,714834,3174274,718457v18286,4987,108624,24159,143692,39188c3335864,765316,3352800,775062,3370217,783771v59890,89834,42323,48589,65315,117566c3452162,1001121,3461657,1043001,3461657,1162594v,95893,-6466,191717,-13063,287383c3440799,1563007,3444229,1512415,3409406,1593668v-15937,37187,-7808,46996,-39189,78377c3338261,1704001,3278860,1734715,3239589,1750423v-16669,6668,-34835,8708,-52252,13062c3105861,1817803,3190084,1766619,3108960,1802674v-121415,53963,-33457,27960,-130628,52251c2904772,1903965,2954038,1876086,2821577,1920240v-11,4,-78366,26123,-78377,26125c2642923,1963078,2690795,1954234,2599509,1972491v-108857,-4354,-217886,-5567,-326572,-13063c2255026,1958193,2237496,1952669,2220686,1946365v-182098,-68286,96928,19248,-117566,-52251c1955735,1844985,2195141,1949648,1933303,1828800v-17681,-8160,-35344,-16465,-52251,-26126c1867421,1794885,1855905,1783569,1841863,1776548v-12316,-6158,-26296,-8228,-39189,-13063c1780719,1755252,1758787,1746883,1737360,1737360v-87830,-39035,-15362,-16904,-104503,-39189c1615440,1689462,1598686,1679277,1580606,1672045v-7788,-3115,-108783,-38148,-130629,-39188c1284644,1624984,1119052,1624148,953589,1619794v-379605,-33009,-201287,-9600,-535577,-65314c396240,1541417,370650,1533244,352697,1515291v-44916,-44916,-48888,-68287,-65314,-117566c291737,1267097,292771,1136315,300446,1005840v2455,-41742,63815,-181881,65314,-182880l404949,796834v4354,-13063,1858,-31186,13063,-39189c440421,741638,496389,731520,496389,731520v13063,-13063,23817,-28942,39188,-39189c561367,675137,585463,679268,613954,679268l836023,587828e" fillcolor="#5b9bd5 [3204]" strokecolor="#1f4d78 [1604]" strokeweight="1pt">
                      <v:stroke joinstyle="miter"/>
                      <v:path arrowok="t" o:connecttype="custom" o:connectlocs="0,189188;0,189188;135032,201526;185669,197414;215208,189188;236306,185075;312262,143947;341800,123383;375558,78143;400877,53466;426195,28789;459953,20564;481052,8225;502151,4113;514810,0;611864,8225;624524,12338;645622,24677;670941,32902;725798,65804;763776,102819;776435,115158;805973,152173;818632,160398;848171,185075;860830,189188;877709,201526;898808,205639;932566,213865;1012741,222090;1025400,226203;1071818,238541;1088697,246767;1109796,283782;1118235,366038;1114015,456519;1101356,501759;1088697,526436;1046499,551113;1029620,555225;1004302,567564;962104,584015;911467,604579;886149,612804;839731,621030;734237,616917;717358,612804;679381,596353;624524,575790;607645,567564;594985,559338;582326,555225;561227,547000;527469,534662;510590,526436;468393,514098;308042,509985;135032,489421;113933,477083;92835,440067;97054,316684;118153,259105;130813,250880;135032,238541;160351,230316;173010,217977;198328,213865;270064,185075" o:connectangles="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796A5DE1" wp14:editId="00A07688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206375</wp:posOffset>
                  </wp:positionV>
                  <wp:extent cx="2142490" cy="1644650"/>
                  <wp:effectExtent l="0" t="0" r="0" b="0"/>
                  <wp:wrapNone/>
                  <wp:docPr id="31" name="Picture 2" descr="Image result for mount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mount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644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5)</w:t>
            </w:r>
          </w:p>
        </w:tc>
        <w:tc>
          <w:tcPr>
            <w:tcW w:w="6028" w:type="dxa"/>
          </w:tcPr>
          <w:p w:rsidR="00D930A2" w:rsidRPr="00A24746" w:rsidRDefault="00D930A2" w:rsidP="00D921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words: glacier, melts, lake</w:t>
            </w:r>
          </w:p>
        </w:tc>
      </w:tr>
    </w:tbl>
    <w:p w:rsidR="00BD52E8" w:rsidRDefault="00BD52E8"/>
    <w:sectPr w:rsidR="00BD52E8" w:rsidSect="00A24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46"/>
    <w:rsid w:val="003C6151"/>
    <w:rsid w:val="00A24746"/>
    <w:rsid w:val="00BD52E8"/>
    <w:rsid w:val="00D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E3970-28D7-4D09-B7C3-06F91DFE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61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B66A5B55</Template>
  <TotalTime>17</TotalTime>
  <Pages>3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3</cp:revision>
  <dcterms:created xsi:type="dcterms:W3CDTF">2020-03-23T15:40:00Z</dcterms:created>
  <dcterms:modified xsi:type="dcterms:W3CDTF">2020-03-23T16:19:00Z</dcterms:modified>
</cp:coreProperties>
</file>