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28"/>
      </w:tblGrid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3C6151">
            <w:pPr>
              <w:rPr>
                <w:rFonts w:ascii="Comic Sans MS" w:hAnsi="Comic Sans MS"/>
                <w:sz w:val="24"/>
                <w:szCs w:val="24"/>
              </w:rPr>
            </w:pPr>
            <w:r w:rsidRPr="003C6151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74C806C" wp14:editId="5D7DF725">
                      <wp:simplePos x="0" y="0"/>
                      <wp:positionH relativeFrom="column">
                        <wp:posOffset>2043167</wp:posOffset>
                      </wp:positionH>
                      <wp:positionV relativeFrom="paragraph">
                        <wp:posOffset>-408633</wp:posOffset>
                      </wp:positionV>
                      <wp:extent cx="5113240" cy="358958"/>
                      <wp:effectExtent l="19050" t="0" r="11430" b="22225"/>
                      <wp:wrapNone/>
                      <wp:docPr id="10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3240" cy="358958"/>
                                <a:chOff x="0" y="0"/>
                                <a:chExt cx="5471598" cy="1357996"/>
                              </a:xfrm>
                            </wpg:grpSpPr>
                            <wps:wsp>
                              <wps:cNvPr id="11" name="Pentagon 11"/>
                              <wps:cNvSpPr/>
                              <wps:spPr>
                                <a:xfrm rot="10800000">
                                  <a:off x="0" y="0"/>
                                  <a:ext cx="5471598" cy="1357996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FFC000"/>
                                </a:solidFill>
                              </wps:spPr>
                              <wps:style>
                                <a:lnRef idx="2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rgbClr r="0" g="0" b="0"/>
                                </a:fillRef>
                                <a:effectRef idx="0">
                                  <a:schemeClr val="accen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  <wps:wsp>
                              <wps:cNvPr id="7168" name="Pentagon 4"/>
                              <wps:cNvSpPr txBox="1"/>
                              <wps:spPr>
                                <a:xfrm rot="21600000">
                                  <a:off x="339499" y="0"/>
                                  <a:ext cx="5132099" cy="135799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C6151" w:rsidRPr="003C6151" w:rsidRDefault="003C6151" w:rsidP="003C6151">
                                    <w:pPr>
                                      <w:pStyle w:val="NormalWeb"/>
                                      <w:spacing w:before="0" w:beforeAutospacing="0" w:after="101" w:afterAutospacing="0" w:line="216" w:lineRule="auto"/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 w:rsidRPr="003C6151">
                                      <w:rPr>
                                        <w:rFonts w:ascii="Comic Sans MS" w:hAnsi="Comic Sans MS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</w:rPr>
                                      <w:t xml:space="preserve">Analyse </w:t>
                                    </w:r>
                                    <w:r w:rsidRPr="003C6151">
                                      <w:rPr>
                                        <w:rFonts w:ascii="Comic Sans MS" w:hAnsi="Comic Sans MS" w:cstheme="minorBidi"/>
                                        <w:color w:val="000000" w:themeColor="text1"/>
                                        <w:kern w:val="24"/>
                                      </w:rPr>
                                      <w:t>how Italy’s lakes have been formed</w:t>
                                    </w:r>
                                  </w:p>
                                </w:txbxContent>
                              </wps:txbx>
                              <wps:bodyPr spcFirstLastPara="0" vert="horz" wrap="square" lIns="598839" tIns="99060" rIns="184912" bIns="99060" numCol="1" spcCol="127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4C806C" id="Group 7" o:spid="_x0000_s1026" style="position:absolute;margin-left:160.9pt;margin-top:-32.2pt;width:402.6pt;height:28.25pt;z-index:251701248" coordsize="54715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11" o:spid="_x0000_s1027" type="#_x0000_t15" style="position:absolute;width:54715;height:1357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" adj="18920" fillcolor="#ffc000" strokecolor="white [3201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entagon 4" o:spid="_x0000_s1028" type="#_x0000_t202" style="position:absolute;left:3394;width:51321;height:13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" filled="f" stroked="f">
                        <v:textbox inset="16.63442mm,7.8pt,14.56pt,7.8pt">
                          <w:txbxContent>
                            <w:p w:rsidR="003C6151" w:rsidRPr="003C6151" w:rsidRDefault="003C6151" w:rsidP="003C6151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 w:rsidRPr="003C6151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Analyse </w:t>
                              </w:r>
                              <w:r w:rsidRPr="003C6151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</w:rPr>
                                <w:t>how Italy’s lakes have been formed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24746"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B88C06" wp14:editId="362F93FA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20320</wp:posOffset>
                  </wp:positionV>
                  <wp:extent cx="859155" cy="804545"/>
                  <wp:effectExtent l="0" t="0" r="0" b="0"/>
                  <wp:wrapNone/>
                  <wp:docPr id="7172" name="Picture 4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746"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AB2C8A8" wp14:editId="00B4E130">
                  <wp:simplePos x="0" y="0"/>
                  <wp:positionH relativeFrom="column">
                    <wp:posOffset>112205</wp:posOffset>
                  </wp:positionH>
                  <wp:positionV relativeFrom="paragraph">
                    <wp:posOffset>270510</wp:posOffset>
                  </wp:positionV>
                  <wp:extent cx="2142698" cy="1644688"/>
                  <wp:effectExtent l="0" t="0" r="0" b="0"/>
                  <wp:wrapNone/>
                  <wp:docPr id="7170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98" cy="164468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746" w:rsidRPr="00A24746">
              <w:rPr>
                <w:rFonts w:ascii="Comic Sans MS" w:hAnsi="Comic Sans MS"/>
                <w:sz w:val="24"/>
                <w:szCs w:val="24"/>
              </w:rPr>
              <w:t>1)</w:t>
            </w:r>
          </w:p>
        </w:tc>
        <w:tc>
          <w:tcPr>
            <w:tcW w:w="6028" w:type="dxa"/>
          </w:tcPr>
          <w:p w:rsidR="00D95B38" w:rsidRPr="00D95B38" w:rsidRDefault="00D95B38" w:rsidP="00D95B3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95B38">
              <w:rPr>
                <w:rFonts w:ascii="Comic Sans MS" w:hAnsi="Comic Sans MS"/>
                <w:color w:val="7030A0"/>
                <w:sz w:val="24"/>
                <w:szCs w:val="24"/>
              </w:rPr>
              <w:t>The top of mountains have their own climate where it cold and often snowy</w:t>
            </w:r>
          </w:p>
          <w:p w:rsidR="00A24746" w:rsidRPr="00D95B38" w:rsidRDefault="00A24746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bookmarkStart w:id="0" w:name="_GoBack"/>
        <w:bookmarkEnd w:id="0"/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B20FEEA" wp14:editId="312C0633">
                  <wp:simplePos x="0" y="0"/>
                  <wp:positionH relativeFrom="column">
                    <wp:posOffset>862378</wp:posOffset>
                  </wp:positionH>
                  <wp:positionV relativeFrom="paragraph">
                    <wp:posOffset>545512</wp:posOffset>
                  </wp:positionV>
                  <wp:extent cx="834507" cy="421646"/>
                  <wp:effectExtent l="0" t="0" r="3810" b="0"/>
                  <wp:wrapNone/>
                  <wp:docPr id="8194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507" cy="4216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5E91693" wp14:editId="4A13E370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294005</wp:posOffset>
                  </wp:positionV>
                  <wp:extent cx="2142490" cy="1644650"/>
                  <wp:effectExtent l="0" t="0" r="0" b="0"/>
                  <wp:wrapNone/>
                  <wp:docPr id="3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FE8C46F" wp14:editId="6FC4933D">
                  <wp:simplePos x="0" y="0"/>
                  <wp:positionH relativeFrom="column">
                    <wp:posOffset>825415</wp:posOffset>
                  </wp:positionH>
                  <wp:positionV relativeFrom="paragraph">
                    <wp:posOffset>44119</wp:posOffset>
                  </wp:positionV>
                  <wp:extent cx="859155" cy="804545"/>
                  <wp:effectExtent l="0" t="0" r="0" b="0"/>
                  <wp:wrapNone/>
                  <wp:docPr id="4" name="Picture 4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sz w:val="24"/>
                <w:szCs w:val="24"/>
              </w:rPr>
              <w:t>2)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D95B38" w:rsidRPr="00D95B38" w:rsidRDefault="00D95B38" w:rsidP="00D95B3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95B38">
              <w:rPr>
                <w:rFonts w:ascii="Comic Sans MS" w:hAnsi="Comic Sans MS"/>
                <w:color w:val="7030A0"/>
                <w:sz w:val="24"/>
                <w:szCs w:val="24"/>
              </w:rPr>
              <w:t>The snow piles on top of each other and the stuff at the bottom turns into ice! This is called a glacier.</w:t>
            </w:r>
          </w:p>
          <w:p w:rsidR="00A24746" w:rsidRPr="00D95B38" w:rsidRDefault="00A24746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1395379</wp:posOffset>
                      </wp:positionH>
                      <wp:positionV relativeFrom="paragraph">
                        <wp:posOffset>960006</wp:posOffset>
                      </wp:positionV>
                      <wp:extent cx="709684" cy="793011"/>
                      <wp:effectExtent l="38100" t="38100" r="52705" b="457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4" cy="793011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79E6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09.85pt;margin-top:75.6pt;width:55.9pt;height:62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" strokecolor="#ed7d31 [3205]" strokeweight="6pt">
                      <v:stroke endarrow="block" joinstyle="miter"/>
                    </v:shape>
                  </w:pict>
                </mc:Fallback>
              </mc:AlternateContent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4791C22" wp14:editId="25390E4F">
                  <wp:simplePos x="0" y="0"/>
                  <wp:positionH relativeFrom="column">
                    <wp:posOffset>846455</wp:posOffset>
                  </wp:positionH>
                  <wp:positionV relativeFrom="paragraph">
                    <wp:posOffset>534035</wp:posOffset>
                  </wp:positionV>
                  <wp:extent cx="834390" cy="421640"/>
                  <wp:effectExtent l="0" t="0" r="3810" b="0"/>
                  <wp:wrapNone/>
                  <wp:docPr id="7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390" cy="421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6CAFB40B" wp14:editId="2B9AF3F2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32385</wp:posOffset>
                  </wp:positionV>
                  <wp:extent cx="859155" cy="804545"/>
                  <wp:effectExtent l="0" t="0" r="0" b="0"/>
                  <wp:wrapNone/>
                  <wp:docPr id="6" name="Picture 6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93FBAE4" wp14:editId="7CF19C35">
                  <wp:simplePos x="0" y="0"/>
                  <wp:positionH relativeFrom="column">
                    <wp:posOffset>223131</wp:posOffset>
                  </wp:positionH>
                  <wp:positionV relativeFrom="paragraph">
                    <wp:posOffset>283200</wp:posOffset>
                  </wp:positionV>
                  <wp:extent cx="2142490" cy="1644650"/>
                  <wp:effectExtent l="0" t="0" r="0" b="0"/>
                  <wp:wrapNone/>
                  <wp:docPr id="5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3)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D95B38" w:rsidRPr="00D95B38" w:rsidRDefault="00D95B38" w:rsidP="00D95B3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95B38">
              <w:rPr>
                <w:rFonts w:ascii="Comic Sans MS" w:hAnsi="Comic Sans MS"/>
                <w:color w:val="7030A0"/>
                <w:sz w:val="24"/>
                <w:szCs w:val="24"/>
              </w:rPr>
              <w:t>As the glacier (ice) is so heavy, it very slowly moves down the mountain</w:t>
            </w:r>
          </w:p>
          <w:p w:rsidR="00A24746" w:rsidRPr="00D95B38" w:rsidRDefault="00A24746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22DC54A" wp14:editId="30F64E19">
                  <wp:simplePos x="0" y="0"/>
                  <wp:positionH relativeFrom="column">
                    <wp:posOffset>1603385</wp:posOffset>
                  </wp:positionH>
                  <wp:positionV relativeFrom="paragraph">
                    <wp:posOffset>1373306</wp:posOffset>
                  </wp:positionV>
                  <wp:extent cx="834390" cy="421640"/>
                  <wp:effectExtent l="0" t="0" r="3810" b="0"/>
                  <wp:wrapNone/>
                  <wp:docPr id="15" name="Picture 2" descr="Image result for glaci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Image result for glacie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69" b="22631"/>
                          <a:stretch/>
                        </pic:blipFill>
                        <pic:spPr bwMode="auto">
                          <a:xfrm>
                            <a:off x="0" y="0"/>
                            <a:ext cx="834390" cy="421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BED3481" wp14:editId="060439D2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15240</wp:posOffset>
                  </wp:positionV>
                  <wp:extent cx="859155" cy="804545"/>
                  <wp:effectExtent l="0" t="0" r="0" b="0"/>
                  <wp:wrapNone/>
                  <wp:docPr id="14" name="Picture 14" descr="Image result for snow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Image result for snow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454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DCA5C0A" wp14:editId="4739C84F">
                  <wp:simplePos x="0" y="0"/>
                  <wp:positionH relativeFrom="column">
                    <wp:posOffset>157423</wp:posOffset>
                  </wp:positionH>
                  <wp:positionV relativeFrom="paragraph">
                    <wp:posOffset>265487</wp:posOffset>
                  </wp:positionV>
                  <wp:extent cx="2142490" cy="1644650"/>
                  <wp:effectExtent l="0" t="0" r="0" b="0"/>
                  <wp:wrapNone/>
                  <wp:docPr id="13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4)</w:t>
            </w:r>
            <w:r w:rsidRPr="00A24746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6028" w:type="dxa"/>
          </w:tcPr>
          <w:p w:rsidR="00D95B38" w:rsidRPr="00D95B38" w:rsidRDefault="00D95B38" w:rsidP="00D95B3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95B38">
              <w:rPr>
                <w:rFonts w:ascii="Comic Sans MS" w:hAnsi="Comic Sans MS"/>
                <w:color w:val="7030A0"/>
                <w:sz w:val="24"/>
                <w:szCs w:val="24"/>
              </w:rPr>
              <w:t>The climate at the bottom of the mountain is much warmer than at the top of the mountain which means the glacier (ice) melts…</w:t>
            </w:r>
          </w:p>
          <w:p w:rsidR="00A24746" w:rsidRPr="00D95B38" w:rsidRDefault="00A24746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A24746" w:rsidTr="00A24746">
        <w:trPr>
          <w:trHeight w:val="3059"/>
        </w:trPr>
        <w:tc>
          <w:tcPr>
            <w:tcW w:w="4106" w:type="dxa"/>
          </w:tcPr>
          <w:p w:rsidR="00A24746" w:rsidRPr="00A24746" w:rsidRDefault="00A247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1708529</wp:posOffset>
                  </wp:positionH>
                  <wp:positionV relativeFrom="paragraph">
                    <wp:posOffset>92710</wp:posOffset>
                  </wp:positionV>
                  <wp:extent cx="723331" cy="723331"/>
                  <wp:effectExtent l="0" t="0" r="635" b="635"/>
                  <wp:wrapNone/>
                  <wp:docPr id="16" name="Picture 16" descr="Image result for SU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331" cy="72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6C8DFC" wp14:editId="467E10E0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1224915</wp:posOffset>
                      </wp:positionV>
                      <wp:extent cx="1118235" cy="621030"/>
                      <wp:effectExtent l="0" t="19050" r="24765" b="45720"/>
                      <wp:wrapNone/>
                      <wp:docPr id="12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235" cy="621030"/>
                              </a:xfrm>
                              <a:custGeom>
                                <a:avLst/>
                                <a:gdLst>
                                  <a:gd name="connsiteX0" fmla="*/ 0 w 3461657"/>
                                  <a:gd name="connsiteY0" fmla="*/ 600891 h 1972491"/>
                                  <a:gd name="connsiteX1" fmla="*/ 0 w 3461657"/>
                                  <a:gd name="connsiteY1" fmla="*/ 600891 h 1972491"/>
                                  <a:gd name="connsiteX2" fmla="*/ 418012 w 3461657"/>
                                  <a:gd name="connsiteY2" fmla="*/ 640080 h 1972491"/>
                                  <a:gd name="connsiteX3" fmla="*/ 574766 w 3461657"/>
                                  <a:gd name="connsiteY3" fmla="*/ 627017 h 1972491"/>
                                  <a:gd name="connsiteX4" fmla="*/ 666206 w 3461657"/>
                                  <a:gd name="connsiteY4" fmla="*/ 600891 h 1972491"/>
                                  <a:gd name="connsiteX5" fmla="*/ 731520 w 3461657"/>
                                  <a:gd name="connsiteY5" fmla="*/ 587828 h 1972491"/>
                                  <a:gd name="connsiteX6" fmla="*/ 966652 w 3461657"/>
                                  <a:gd name="connsiteY6" fmla="*/ 457200 h 1972491"/>
                                  <a:gd name="connsiteX7" fmla="*/ 1058092 w 3461657"/>
                                  <a:gd name="connsiteY7" fmla="*/ 391885 h 1972491"/>
                                  <a:gd name="connsiteX8" fmla="*/ 1162594 w 3461657"/>
                                  <a:gd name="connsiteY8" fmla="*/ 248194 h 1972491"/>
                                  <a:gd name="connsiteX9" fmla="*/ 1240972 w 3461657"/>
                                  <a:gd name="connsiteY9" fmla="*/ 169817 h 1972491"/>
                                  <a:gd name="connsiteX10" fmla="*/ 1319349 w 3461657"/>
                                  <a:gd name="connsiteY10" fmla="*/ 91440 h 1972491"/>
                                  <a:gd name="connsiteX11" fmla="*/ 1423852 w 3461657"/>
                                  <a:gd name="connsiteY11" fmla="*/ 65314 h 1972491"/>
                                  <a:gd name="connsiteX12" fmla="*/ 1489166 w 3461657"/>
                                  <a:gd name="connsiteY12" fmla="*/ 26125 h 1972491"/>
                                  <a:gd name="connsiteX13" fmla="*/ 1554480 w 3461657"/>
                                  <a:gd name="connsiteY13" fmla="*/ 13063 h 1972491"/>
                                  <a:gd name="connsiteX14" fmla="*/ 1593669 w 3461657"/>
                                  <a:gd name="connsiteY14" fmla="*/ 0 h 1972491"/>
                                  <a:gd name="connsiteX15" fmla="*/ 1894114 w 3461657"/>
                                  <a:gd name="connsiteY15" fmla="*/ 26125 h 1972491"/>
                                  <a:gd name="connsiteX16" fmla="*/ 1933303 w 3461657"/>
                                  <a:gd name="connsiteY16" fmla="*/ 39188 h 1972491"/>
                                  <a:gd name="connsiteX17" fmla="*/ 1998617 w 3461657"/>
                                  <a:gd name="connsiteY17" fmla="*/ 78377 h 1972491"/>
                                  <a:gd name="connsiteX18" fmla="*/ 2076994 w 3461657"/>
                                  <a:gd name="connsiteY18" fmla="*/ 104503 h 1972491"/>
                                  <a:gd name="connsiteX19" fmla="*/ 2246812 w 3461657"/>
                                  <a:gd name="connsiteY19" fmla="*/ 209005 h 1972491"/>
                                  <a:gd name="connsiteX20" fmla="*/ 2364377 w 3461657"/>
                                  <a:gd name="connsiteY20" fmla="*/ 326571 h 1972491"/>
                                  <a:gd name="connsiteX21" fmla="*/ 2403566 w 3461657"/>
                                  <a:gd name="connsiteY21" fmla="*/ 365760 h 1972491"/>
                                  <a:gd name="connsiteX22" fmla="*/ 2495006 w 3461657"/>
                                  <a:gd name="connsiteY22" fmla="*/ 483325 h 1972491"/>
                                  <a:gd name="connsiteX23" fmla="*/ 2534194 w 3461657"/>
                                  <a:gd name="connsiteY23" fmla="*/ 509451 h 1972491"/>
                                  <a:gd name="connsiteX24" fmla="*/ 2625634 w 3461657"/>
                                  <a:gd name="connsiteY24" fmla="*/ 587828 h 1972491"/>
                                  <a:gd name="connsiteX25" fmla="*/ 2664823 w 3461657"/>
                                  <a:gd name="connsiteY25" fmla="*/ 600891 h 1972491"/>
                                  <a:gd name="connsiteX26" fmla="*/ 2717074 w 3461657"/>
                                  <a:gd name="connsiteY26" fmla="*/ 640080 h 1972491"/>
                                  <a:gd name="connsiteX27" fmla="*/ 2782389 w 3461657"/>
                                  <a:gd name="connsiteY27" fmla="*/ 653143 h 1972491"/>
                                  <a:gd name="connsiteX28" fmla="*/ 2886892 w 3461657"/>
                                  <a:gd name="connsiteY28" fmla="*/ 679268 h 1972491"/>
                                  <a:gd name="connsiteX29" fmla="*/ 3135086 w 3461657"/>
                                  <a:gd name="connsiteY29" fmla="*/ 705394 h 1972491"/>
                                  <a:gd name="connsiteX30" fmla="*/ 3174274 w 3461657"/>
                                  <a:gd name="connsiteY30" fmla="*/ 718457 h 1972491"/>
                                  <a:gd name="connsiteX31" fmla="*/ 3317966 w 3461657"/>
                                  <a:gd name="connsiteY31" fmla="*/ 757645 h 1972491"/>
                                  <a:gd name="connsiteX32" fmla="*/ 3370217 w 3461657"/>
                                  <a:gd name="connsiteY32" fmla="*/ 783771 h 1972491"/>
                                  <a:gd name="connsiteX33" fmla="*/ 3435532 w 3461657"/>
                                  <a:gd name="connsiteY33" fmla="*/ 901337 h 1972491"/>
                                  <a:gd name="connsiteX34" fmla="*/ 3461657 w 3461657"/>
                                  <a:gd name="connsiteY34" fmla="*/ 1162594 h 1972491"/>
                                  <a:gd name="connsiteX35" fmla="*/ 3448594 w 3461657"/>
                                  <a:gd name="connsiteY35" fmla="*/ 1449977 h 1972491"/>
                                  <a:gd name="connsiteX36" fmla="*/ 3409406 w 3461657"/>
                                  <a:gd name="connsiteY36" fmla="*/ 1593668 h 1972491"/>
                                  <a:gd name="connsiteX37" fmla="*/ 3370217 w 3461657"/>
                                  <a:gd name="connsiteY37" fmla="*/ 1672045 h 1972491"/>
                                  <a:gd name="connsiteX38" fmla="*/ 3239589 w 3461657"/>
                                  <a:gd name="connsiteY38" fmla="*/ 1750423 h 1972491"/>
                                  <a:gd name="connsiteX39" fmla="*/ 3187337 w 3461657"/>
                                  <a:gd name="connsiteY39" fmla="*/ 1763485 h 1972491"/>
                                  <a:gd name="connsiteX40" fmla="*/ 3108960 w 3461657"/>
                                  <a:gd name="connsiteY40" fmla="*/ 1802674 h 1972491"/>
                                  <a:gd name="connsiteX41" fmla="*/ 2978332 w 3461657"/>
                                  <a:gd name="connsiteY41" fmla="*/ 1854925 h 1972491"/>
                                  <a:gd name="connsiteX42" fmla="*/ 2821577 w 3461657"/>
                                  <a:gd name="connsiteY42" fmla="*/ 1920240 h 1972491"/>
                                  <a:gd name="connsiteX43" fmla="*/ 2743200 w 3461657"/>
                                  <a:gd name="connsiteY43" fmla="*/ 1946365 h 1972491"/>
                                  <a:gd name="connsiteX44" fmla="*/ 2599509 w 3461657"/>
                                  <a:gd name="connsiteY44" fmla="*/ 1972491 h 1972491"/>
                                  <a:gd name="connsiteX45" fmla="*/ 2272937 w 3461657"/>
                                  <a:gd name="connsiteY45" fmla="*/ 1959428 h 1972491"/>
                                  <a:gd name="connsiteX46" fmla="*/ 2220686 w 3461657"/>
                                  <a:gd name="connsiteY46" fmla="*/ 1946365 h 1972491"/>
                                  <a:gd name="connsiteX47" fmla="*/ 2103120 w 3461657"/>
                                  <a:gd name="connsiteY47" fmla="*/ 1894114 h 1972491"/>
                                  <a:gd name="connsiteX48" fmla="*/ 1933303 w 3461657"/>
                                  <a:gd name="connsiteY48" fmla="*/ 1828800 h 1972491"/>
                                  <a:gd name="connsiteX49" fmla="*/ 1881052 w 3461657"/>
                                  <a:gd name="connsiteY49" fmla="*/ 1802674 h 1972491"/>
                                  <a:gd name="connsiteX50" fmla="*/ 1841863 w 3461657"/>
                                  <a:gd name="connsiteY50" fmla="*/ 1776548 h 1972491"/>
                                  <a:gd name="connsiteX51" fmla="*/ 1802674 w 3461657"/>
                                  <a:gd name="connsiteY51" fmla="*/ 1763485 h 1972491"/>
                                  <a:gd name="connsiteX52" fmla="*/ 1737360 w 3461657"/>
                                  <a:gd name="connsiteY52" fmla="*/ 1737360 h 1972491"/>
                                  <a:gd name="connsiteX53" fmla="*/ 1632857 w 3461657"/>
                                  <a:gd name="connsiteY53" fmla="*/ 1698171 h 1972491"/>
                                  <a:gd name="connsiteX54" fmla="*/ 1580606 w 3461657"/>
                                  <a:gd name="connsiteY54" fmla="*/ 1672045 h 1972491"/>
                                  <a:gd name="connsiteX55" fmla="*/ 1449977 w 3461657"/>
                                  <a:gd name="connsiteY55" fmla="*/ 1632857 h 1972491"/>
                                  <a:gd name="connsiteX56" fmla="*/ 953589 w 3461657"/>
                                  <a:gd name="connsiteY56" fmla="*/ 1619794 h 1972491"/>
                                  <a:gd name="connsiteX57" fmla="*/ 418012 w 3461657"/>
                                  <a:gd name="connsiteY57" fmla="*/ 1554480 h 1972491"/>
                                  <a:gd name="connsiteX58" fmla="*/ 352697 w 3461657"/>
                                  <a:gd name="connsiteY58" fmla="*/ 1515291 h 1972491"/>
                                  <a:gd name="connsiteX59" fmla="*/ 287383 w 3461657"/>
                                  <a:gd name="connsiteY59" fmla="*/ 1397725 h 1972491"/>
                                  <a:gd name="connsiteX60" fmla="*/ 300446 w 3461657"/>
                                  <a:gd name="connsiteY60" fmla="*/ 1005840 h 1972491"/>
                                  <a:gd name="connsiteX61" fmla="*/ 365760 w 3461657"/>
                                  <a:gd name="connsiteY61" fmla="*/ 822960 h 1972491"/>
                                  <a:gd name="connsiteX62" fmla="*/ 404949 w 3461657"/>
                                  <a:gd name="connsiteY62" fmla="*/ 796834 h 1972491"/>
                                  <a:gd name="connsiteX63" fmla="*/ 418012 w 3461657"/>
                                  <a:gd name="connsiteY63" fmla="*/ 757645 h 1972491"/>
                                  <a:gd name="connsiteX64" fmla="*/ 496389 w 3461657"/>
                                  <a:gd name="connsiteY64" fmla="*/ 731520 h 1972491"/>
                                  <a:gd name="connsiteX65" fmla="*/ 535577 w 3461657"/>
                                  <a:gd name="connsiteY65" fmla="*/ 692331 h 1972491"/>
                                  <a:gd name="connsiteX66" fmla="*/ 613954 w 3461657"/>
                                  <a:gd name="connsiteY66" fmla="*/ 679268 h 1972491"/>
                                  <a:gd name="connsiteX67" fmla="*/ 836023 w 3461657"/>
                                  <a:gd name="connsiteY67" fmla="*/ 587828 h 19724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</a:cxnLst>
                                <a:rect l="l" t="t" r="r" b="b"/>
                                <a:pathLst>
                                  <a:path w="3461657" h="1972491">
                                    <a:moveTo>
                                      <a:pt x="0" y="600891"/>
                                    </a:moveTo>
                                    <a:lnTo>
                                      <a:pt x="0" y="600891"/>
                                    </a:lnTo>
                                    <a:cubicBezTo>
                                      <a:pt x="188779" y="635215"/>
                                      <a:pt x="179646" y="640080"/>
                                      <a:pt x="418012" y="640080"/>
                                    </a:cubicBezTo>
                                    <a:cubicBezTo>
                                      <a:pt x="470444" y="640080"/>
                                      <a:pt x="522515" y="631371"/>
                                      <a:pt x="574766" y="627017"/>
                                    </a:cubicBezTo>
                                    <a:cubicBezTo>
                                      <a:pt x="605246" y="618308"/>
                                      <a:pt x="635453" y="608579"/>
                                      <a:pt x="666206" y="600891"/>
                                    </a:cubicBezTo>
                                    <a:cubicBezTo>
                                      <a:pt x="687746" y="595506"/>
                                      <a:pt x="710797" y="595798"/>
                                      <a:pt x="731520" y="587828"/>
                                    </a:cubicBezTo>
                                    <a:cubicBezTo>
                                      <a:pt x="782453" y="568238"/>
                                      <a:pt x="931693" y="483420"/>
                                      <a:pt x="966652" y="457200"/>
                                    </a:cubicBezTo>
                                    <a:cubicBezTo>
                                      <a:pt x="1031463" y="408591"/>
                                      <a:pt x="1000788" y="430088"/>
                                      <a:pt x="1058092" y="391885"/>
                                    </a:cubicBezTo>
                                    <a:cubicBezTo>
                                      <a:pt x="1095457" y="335837"/>
                                      <a:pt x="1117679" y="297600"/>
                                      <a:pt x="1162594" y="248194"/>
                                    </a:cubicBezTo>
                                    <a:cubicBezTo>
                                      <a:pt x="1187448" y="220855"/>
                                      <a:pt x="1214846" y="195943"/>
                                      <a:pt x="1240972" y="169817"/>
                                    </a:cubicBezTo>
                                    <a:cubicBezTo>
                                      <a:pt x="1267098" y="143691"/>
                                      <a:pt x="1284298" y="103124"/>
                                      <a:pt x="1319349" y="91440"/>
                                    </a:cubicBezTo>
                                    <a:cubicBezTo>
                                      <a:pt x="1379600" y="71356"/>
                                      <a:pt x="1345035" y="81077"/>
                                      <a:pt x="1423852" y="65314"/>
                                    </a:cubicBezTo>
                                    <a:cubicBezTo>
                                      <a:pt x="1445623" y="52251"/>
                                      <a:pt x="1465592" y="35554"/>
                                      <a:pt x="1489166" y="26125"/>
                                    </a:cubicBezTo>
                                    <a:cubicBezTo>
                                      <a:pt x="1509780" y="17879"/>
                                      <a:pt x="1532940" y="18448"/>
                                      <a:pt x="1554480" y="13063"/>
                                    </a:cubicBezTo>
                                    <a:cubicBezTo>
                                      <a:pt x="1567839" y="9723"/>
                                      <a:pt x="1580606" y="4354"/>
                                      <a:pt x="1593669" y="0"/>
                                    </a:cubicBezTo>
                                    <a:cubicBezTo>
                                      <a:pt x="1765996" y="9070"/>
                                      <a:pt x="1781816" y="-5959"/>
                                      <a:pt x="1894114" y="26125"/>
                                    </a:cubicBezTo>
                                    <a:cubicBezTo>
                                      <a:pt x="1907354" y="29908"/>
                                      <a:pt x="1920987" y="33030"/>
                                      <a:pt x="1933303" y="39188"/>
                                    </a:cubicBezTo>
                                    <a:cubicBezTo>
                                      <a:pt x="1956012" y="50543"/>
                                      <a:pt x="1975503" y="67871"/>
                                      <a:pt x="1998617" y="78377"/>
                                    </a:cubicBezTo>
                                    <a:cubicBezTo>
                                      <a:pt x="2023687" y="89773"/>
                                      <a:pt x="2052362" y="92188"/>
                                      <a:pt x="2076994" y="104503"/>
                                    </a:cubicBezTo>
                                    <a:cubicBezTo>
                                      <a:pt x="2134502" y="133256"/>
                                      <a:pt x="2202221" y="164413"/>
                                      <a:pt x="2246812" y="209005"/>
                                    </a:cubicBezTo>
                                    <a:lnTo>
                                      <a:pt x="2364377" y="326571"/>
                                    </a:lnTo>
                                    <a:cubicBezTo>
                                      <a:pt x="2377440" y="339634"/>
                                      <a:pt x="2393319" y="350389"/>
                                      <a:pt x="2403566" y="365760"/>
                                    </a:cubicBezTo>
                                    <a:cubicBezTo>
                                      <a:pt x="2439982" y="420384"/>
                                      <a:pt x="2448960" y="444953"/>
                                      <a:pt x="2495006" y="483325"/>
                                    </a:cubicBezTo>
                                    <a:cubicBezTo>
                                      <a:pt x="2507067" y="493376"/>
                                      <a:pt x="2522133" y="499400"/>
                                      <a:pt x="2534194" y="509451"/>
                                    </a:cubicBezTo>
                                    <a:cubicBezTo>
                                      <a:pt x="2584730" y="551565"/>
                                      <a:pt x="2563374" y="552251"/>
                                      <a:pt x="2625634" y="587828"/>
                                    </a:cubicBezTo>
                                    <a:cubicBezTo>
                                      <a:pt x="2637589" y="594660"/>
                                      <a:pt x="2651760" y="596537"/>
                                      <a:pt x="2664823" y="600891"/>
                                    </a:cubicBezTo>
                                    <a:cubicBezTo>
                                      <a:pt x="2682240" y="613954"/>
                                      <a:pt x="2697179" y="631238"/>
                                      <a:pt x="2717074" y="640080"/>
                                    </a:cubicBezTo>
                                    <a:cubicBezTo>
                                      <a:pt x="2737363" y="649097"/>
                                      <a:pt x="2760849" y="647758"/>
                                      <a:pt x="2782389" y="653143"/>
                                    </a:cubicBezTo>
                                    <a:cubicBezTo>
                                      <a:pt x="2883338" y="678380"/>
                                      <a:pt x="2742450" y="655194"/>
                                      <a:pt x="2886892" y="679268"/>
                                    </a:cubicBezTo>
                                    <a:cubicBezTo>
                                      <a:pt x="2989282" y="696333"/>
                                      <a:pt x="3017393" y="695586"/>
                                      <a:pt x="3135086" y="705394"/>
                                    </a:cubicBezTo>
                                    <a:cubicBezTo>
                                      <a:pt x="3148149" y="709748"/>
                                      <a:pt x="3160990" y="714834"/>
                                      <a:pt x="3174274" y="718457"/>
                                    </a:cubicBezTo>
                                    <a:cubicBezTo>
                                      <a:pt x="3192560" y="723444"/>
                                      <a:pt x="3282898" y="742616"/>
                                      <a:pt x="3317966" y="757645"/>
                                    </a:cubicBezTo>
                                    <a:cubicBezTo>
                                      <a:pt x="3335864" y="765316"/>
                                      <a:pt x="3352800" y="775062"/>
                                      <a:pt x="3370217" y="783771"/>
                                    </a:cubicBezTo>
                                    <a:cubicBezTo>
                                      <a:pt x="3430107" y="873605"/>
                                      <a:pt x="3412540" y="832360"/>
                                      <a:pt x="3435532" y="901337"/>
                                    </a:cubicBezTo>
                                    <a:cubicBezTo>
                                      <a:pt x="3452162" y="1001121"/>
                                      <a:pt x="3461657" y="1043001"/>
                                      <a:pt x="3461657" y="1162594"/>
                                    </a:cubicBezTo>
                                    <a:cubicBezTo>
                                      <a:pt x="3461657" y="1258487"/>
                                      <a:pt x="3455191" y="1354311"/>
                                      <a:pt x="3448594" y="1449977"/>
                                    </a:cubicBezTo>
                                    <a:cubicBezTo>
                                      <a:pt x="3440799" y="1563007"/>
                                      <a:pt x="3444229" y="1512415"/>
                                      <a:pt x="3409406" y="1593668"/>
                                    </a:cubicBezTo>
                                    <a:cubicBezTo>
                                      <a:pt x="3393469" y="1630855"/>
                                      <a:pt x="3401598" y="1640664"/>
                                      <a:pt x="3370217" y="1672045"/>
                                    </a:cubicBezTo>
                                    <a:cubicBezTo>
                                      <a:pt x="3338261" y="1704001"/>
                                      <a:pt x="3278860" y="1734715"/>
                                      <a:pt x="3239589" y="1750423"/>
                                    </a:cubicBezTo>
                                    <a:cubicBezTo>
                                      <a:pt x="3222920" y="1757091"/>
                                      <a:pt x="3204754" y="1759131"/>
                                      <a:pt x="3187337" y="1763485"/>
                                    </a:cubicBezTo>
                                    <a:cubicBezTo>
                                      <a:pt x="3105861" y="1817803"/>
                                      <a:pt x="3190084" y="1766619"/>
                                      <a:pt x="3108960" y="1802674"/>
                                    </a:cubicBezTo>
                                    <a:cubicBezTo>
                                      <a:pt x="2987545" y="1856637"/>
                                      <a:pt x="3075503" y="1830634"/>
                                      <a:pt x="2978332" y="1854925"/>
                                    </a:cubicBezTo>
                                    <a:cubicBezTo>
                                      <a:pt x="2904772" y="1903965"/>
                                      <a:pt x="2954038" y="1876086"/>
                                      <a:pt x="2821577" y="1920240"/>
                                    </a:cubicBezTo>
                                    <a:cubicBezTo>
                                      <a:pt x="2821566" y="1920244"/>
                                      <a:pt x="2743211" y="1946363"/>
                                      <a:pt x="2743200" y="1946365"/>
                                    </a:cubicBezTo>
                                    <a:cubicBezTo>
                                      <a:pt x="2642923" y="1963078"/>
                                      <a:pt x="2690795" y="1954234"/>
                                      <a:pt x="2599509" y="1972491"/>
                                    </a:cubicBezTo>
                                    <a:cubicBezTo>
                                      <a:pt x="2490652" y="1968137"/>
                                      <a:pt x="2381623" y="1966924"/>
                                      <a:pt x="2272937" y="1959428"/>
                                    </a:cubicBezTo>
                                    <a:cubicBezTo>
                                      <a:pt x="2255026" y="1958193"/>
                                      <a:pt x="2237496" y="1952669"/>
                                      <a:pt x="2220686" y="1946365"/>
                                    </a:cubicBezTo>
                                    <a:cubicBezTo>
                                      <a:pt x="2038588" y="1878079"/>
                                      <a:pt x="2317614" y="1965613"/>
                                      <a:pt x="2103120" y="1894114"/>
                                    </a:cubicBezTo>
                                    <a:cubicBezTo>
                                      <a:pt x="1955735" y="1844985"/>
                                      <a:pt x="2195141" y="1949648"/>
                                      <a:pt x="1933303" y="1828800"/>
                                    </a:cubicBezTo>
                                    <a:cubicBezTo>
                                      <a:pt x="1915622" y="1820640"/>
                                      <a:pt x="1897959" y="1812335"/>
                                      <a:pt x="1881052" y="1802674"/>
                                    </a:cubicBezTo>
                                    <a:cubicBezTo>
                                      <a:pt x="1867421" y="1794885"/>
                                      <a:pt x="1855905" y="1783569"/>
                                      <a:pt x="1841863" y="1776548"/>
                                    </a:cubicBezTo>
                                    <a:cubicBezTo>
                                      <a:pt x="1829547" y="1770390"/>
                                      <a:pt x="1815567" y="1768320"/>
                                      <a:pt x="1802674" y="1763485"/>
                                    </a:cubicBezTo>
                                    <a:cubicBezTo>
                                      <a:pt x="1780719" y="1755252"/>
                                      <a:pt x="1758787" y="1746883"/>
                                      <a:pt x="1737360" y="1737360"/>
                                    </a:cubicBezTo>
                                    <a:cubicBezTo>
                                      <a:pt x="1649530" y="1698325"/>
                                      <a:pt x="1721998" y="1720456"/>
                                      <a:pt x="1632857" y="1698171"/>
                                    </a:cubicBezTo>
                                    <a:cubicBezTo>
                                      <a:pt x="1615440" y="1689462"/>
                                      <a:pt x="1598686" y="1679277"/>
                                      <a:pt x="1580606" y="1672045"/>
                                    </a:cubicBezTo>
                                    <a:cubicBezTo>
                                      <a:pt x="1572818" y="1668930"/>
                                      <a:pt x="1471823" y="1633897"/>
                                      <a:pt x="1449977" y="1632857"/>
                                    </a:cubicBezTo>
                                    <a:cubicBezTo>
                                      <a:pt x="1284644" y="1624984"/>
                                      <a:pt x="1119052" y="1624148"/>
                                      <a:pt x="953589" y="1619794"/>
                                    </a:cubicBezTo>
                                    <a:cubicBezTo>
                                      <a:pt x="573984" y="1586785"/>
                                      <a:pt x="752302" y="1610194"/>
                                      <a:pt x="418012" y="1554480"/>
                                    </a:cubicBezTo>
                                    <a:cubicBezTo>
                                      <a:pt x="396240" y="1541417"/>
                                      <a:pt x="370650" y="1533244"/>
                                      <a:pt x="352697" y="1515291"/>
                                    </a:cubicBezTo>
                                    <a:cubicBezTo>
                                      <a:pt x="307781" y="1470375"/>
                                      <a:pt x="303809" y="1447004"/>
                                      <a:pt x="287383" y="1397725"/>
                                    </a:cubicBezTo>
                                    <a:cubicBezTo>
                                      <a:pt x="291737" y="1267097"/>
                                      <a:pt x="292771" y="1136315"/>
                                      <a:pt x="300446" y="1005840"/>
                                    </a:cubicBezTo>
                                    <a:cubicBezTo>
                                      <a:pt x="302901" y="964098"/>
                                      <a:pt x="364261" y="823959"/>
                                      <a:pt x="365760" y="822960"/>
                                    </a:cubicBezTo>
                                    <a:lnTo>
                                      <a:pt x="404949" y="796834"/>
                                    </a:lnTo>
                                    <a:cubicBezTo>
                                      <a:pt x="409303" y="783771"/>
                                      <a:pt x="406807" y="765648"/>
                                      <a:pt x="418012" y="757645"/>
                                    </a:cubicBezTo>
                                    <a:cubicBezTo>
                                      <a:pt x="440421" y="741638"/>
                                      <a:pt x="496389" y="731520"/>
                                      <a:pt x="496389" y="731520"/>
                                    </a:cubicBezTo>
                                    <a:cubicBezTo>
                                      <a:pt x="509452" y="718457"/>
                                      <a:pt x="520206" y="702578"/>
                                      <a:pt x="535577" y="692331"/>
                                    </a:cubicBezTo>
                                    <a:cubicBezTo>
                                      <a:pt x="561367" y="675137"/>
                                      <a:pt x="585463" y="679268"/>
                                      <a:pt x="613954" y="679268"/>
                                    </a:cubicBezTo>
                                    <a:lnTo>
                                      <a:pt x="836023" y="587828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7506" id="Freeform 4" o:spid="_x0000_s1026" style="position:absolute;margin-left:103.35pt;margin-top:96.45pt;width:88.05pt;height:4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1657,197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" path="m,600891r,c188779,635215,179646,640080,418012,640080v52432,,104503,-8709,156754,-13063c605246,618308,635453,608579,666206,600891v21540,-5385,44591,-5093,65314,-13063c782453,568238,931693,483420,966652,457200v64811,-48609,34136,-27112,91440,-65315c1095457,335837,1117679,297600,1162594,248194v24854,-27339,52252,-52251,78378,-78377c1267098,143691,1284298,103124,1319349,91440v60251,-20084,25686,-10363,104503,-26126c1445623,52251,1465592,35554,1489166,26125v20614,-8246,43774,-7677,65314,-13062c1567839,9723,1580606,4354,1593669,v172327,9070,188147,-5959,300445,26125c1907354,29908,1920987,33030,1933303,39188v22709,11355,42200,28683,65314,39189c2023687,89773,2052362,92188,2076994,104503v57508,28753,125227,59910,169818,104502l2364377,326571v13063,13063,28942,23818,39189,39189c2439982,420384,2448960,444953,2495006,483325v12061,10051,27127,16075,39188,26126c2584730,551565,2563374,552251,2625634,587828v11955,6832,26126,8709,39189,13063c2682240,613954,2697179,631238,2717074,640080v20289,9017,43775,7678,65315,13063c2883338,678380,2742450,655194,2886892,679268v102390,17065,130501,16318,248194,26126c3148149,709748,3160990,714834,3174274,718457v18286,4987,108624,24159,143692,39188c3335864,765316,3352800,775062,3370217,783771v59890,89834,42323,48589,65315,117566c3452162,1001121,3461657,1043001,3461657,1162594v,95893,-6466,191717,-13063,287383c3440799,1563007,3444229,1512415,3409406,1593668v-15937,37187,-7808,46996,-39189,78377c3338261,1704001,3278860,1734715,3239589,1750423v-16669,6668,-34835,8708,-52252,13062c3105861,1817803,3190084,1766619,3108960,1802674v-121415,53963,-33457,27960,-130628,52251c2904772,1903965,2954038,1876086,2821577,1920240v-11,4,-78366,26123,-78377,26125c2642923,1963078,2690795,1954234,2599509,1972491v-108857,-4354,-217886,-5567,-326572,-13063c2255026,1958193,2237496,1952669,2220686,1946365v-182098,-68286,96928,19248,-117566,-52251c1955735,1844985,2195141,1949648,1933303,1828800v-17681,-8160,-35344,-16465,-52251,-26126c1867421,1794885,1855905,1783569,1841863,1776548v-12316,-6158,-26296,-8228,-39189,-13063c1780719,1755252,1758787,1746883,1737360,1737360v-87830,-39035,-15362,-16904,-104503,-39189c1615440,1689462,1598686,1679277,1580606,1672045v-7788,-3115,-108783,-38148,-130629,-39188c1284644,1624984,1119052,1624148,953589,1619794v-379605,-33009,-201287,-9600,-535577,-65314c396240,1541417,370650,1533244,352697,1515291v-44916,-44916,-48888,-68287,-65314,-117566c291737,1267097,292771,1136315,300446,1005840v2455,-41742,63815,-181881,65314,-182880l404949,796834v4354,-13063,1858,-31186,13063,-39189c440421,741638,496389,731520,496389,731520v13063,-13063,23817,-28942,39188,-39189c561367,675137,585463,679268,613954,679268l836023,587828e" fillcolor="#5b9bd5 [3204]" strokecolor="#1f4d78 [1604]" strokeweight="1pt">
                      <v:stroke joinstyle="miter"/>
                      <v:path arrowok="t" o:connecttype="custom" o:connectlocs="0,189188;0,189188;135032,201526;185669,197414;215208,189188;236306,185075;312262,143947;341800,123383;375558,78143;400877,53466;426195,28789;459953,20564;481052,8225;502151,4113;514810,0;611864,8225;624524,12338;645622,24677;670941,32902;725798,65804;763776,102819;776435,115158;805973,152173;818632,160398;848171,185075;860830,189188;877709,201526;898808,205639;932566,213865;1012741,222090;1025400,226203;1071818,238541;1088697,246767;1109796,283782;1118235,366038;1114015,456519;1101356,501759;1088697,526436;1046499,551113;1029620,555225;1004302,567564;962104,584015;911467,604579;886149,612804;839731,621030;734237,616917;717358,612804;679381,596353;624524,575790;607645,567564;594985,559338;582326,555225;561227,547000;527469,534662;510590,526436;468393,514098;308042,509985;135032,489421;113933,477083;92835,440067;97054,316684;118153,259105;130813,250880;135032,238541;160351,230316;173010,217977;198328,213865;270064,185075" o:connectangles="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A24746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93FBAE4" wp14:editId="7CF19C3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206375</wp:posOffset>
                  </wp:positionV>
                  <wp:extent cx="2142490" cy="1644650"/>
                  <wp:effectExtent l="0" t="0" r="0" b="0"/>
                  <wp:wrapNone/>
                  <wp:docPr id="9" name="Picture 2" descr="Image result for mount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Image result for mount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6446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5)</w:t>
            </w:r>
          </w:p>
        </w:tc>
        <w:tc>
          <w:tcPr>
            <w:tcW w:w="6028" w:type="dxa"/>
          </w:tcPr>
          <w:p w:rsidR="00D95B38" w:rsidRPr="00D95B38" w:rsidRDefault="00D95B38" w:rsidP="00D95B3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D95B38">
              <w:rPr>
                <w:rFonts w:ascii="Comic Sans MS" w:hAnsi="Comic Sans MS"/>
                <w:color w:val="7030A0"/>
                <w:sz w:val="24"/>
                <w:szCs w:val="24"/>
              </w:rPr>
              <w:t>When the glacier (ice) melts, a lake is formed at the bottom of the mountain.</w:t>
            </w:r>
          </w:p>
          <w:p w:rsidR="00A24746" w:rsidRPr="00D95B38" w:rsidRDefault="00A24746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</w:tbl>
    <w:p w:rsidR="00BD52E8" w:rsidRDefault="00BD52E8"/>
    <w:sectPr w:rsidR="00BD52E8" w:rsidSect="00A24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46"/>
    <w:rsid w:val="003C6151"/>
    <w:rsid w:val="00A24746"/>
    <w:rsid w:val="00BD52E8"/>
    <w:rsid w:val="00D930A2"/>
    <w:rsid w:val="00D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6489"/>
  <w15:chartTrackingRefBased/>
  <w15:docId w15:val="{CA3E3970-28D7-4D09-B7C3-06F91DFE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C6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CAD814E5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2020-04-21T11:07:00Z</dcterms:created>
  <dcterms:modified xsi:type="dcterms:W3CDTF">2020-04-21T11:07:00Z</dcterms:modified>
</cp:coreProperties>
</file>