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9" w:type="dxa"/>
        <w:tblLook w:val="04A0" w:firstRow="1" w:lastRow="0" w:firstColumn="1" w:lastColumn="0" w:noHBand="0" w:noVBand="1"/>
      </w:tblPr>
      <w:tblGrid>
        <w:gridCol w:w="2765"/>
        <w:gridCol w:w="3498"/>
        <w:gridCol w:w="8476"/>
      </w:tblGrid>
      <w:tr w:rsidR="00DC6EB9" w:rsidTr="00DC6EB9">
        <w:trPr>
          <w:trHeight w:val="705"/>
        </w:trPr>
        <w:tc>
          <w:tcPr>
            <w:tcW w:w="2765" w:type="dxa"/>
          </w:tcPr>
          <w:p w:rsidR="00DC6EB9" w:rsidRPr="00DC6EB9" w:rsidRDefault="00DC6EB9">
            <w:pPr>
              <w:rPr>
                <w:rFonts w:ascii="Comic Sans MS" w:hAnsi="Comic Sans MS"/>
                <w:b/>
                <w:sz w:val="24"/>
              </w:rPr>
            </w:pPr>
            <w:r w:rsidRPr="00DC6EB9">
              <w:rPr>
                <w:rFonts w:ascii="Comic Sans MS" w:hAnsi="Comic Sans MS"/>
                <w:b/>
                <w:sz w:val="24"/>
              </w:rPr>
              <w:t>Name of mountain range</w:t>
            </w:r>
          </w:p>
        </w:tc>
        <w:tc>
          <w:tcPr>
            <w:tcW w:w="3498" w:type="dxa"/>
          </w:tcPr>
          <w:p w:rsidR="00DC6EB9" w:rsidRPr="00DC6EB9" w:rsidRDefault="00DC6EB9">
            <w:pPr>
              <w:rPr>
                <w:rFonts w:ascii="Comic Sans MS" w:hAnsi="Comic Sans MS"/>
                <w:b/>
                <w:sz w:val="24"/>
              </w:rPr>
            </w:pPr>
            <w:r w:rsidRPr="00DC6EB9">
              <w:rPr>
                <w:rFonts w:ascii="Comic Sans MS" w:hAnsi="Comic Sans MS"/>
                <w:b/>
                <w:sz w:val="24"/>
              </w:rPr>
              <w:t>Highest peak (what is it called and how high is it?)</w:t>
            </w:r>
          </w:p>
        </w:tc>
        <w:tc>
          <w:tcPr>
            <w:tcW w:w="8476" w:type="dxa"/>
          </w:tcPr>
          <w:p w:rsidR="00DC6EB9" w:rsidRPr="00DC6EB9" w:rsidRDefault="00824326">
            <w:pPr>
              <w:rPr>
                <w:rFonts w:ascii="Comic Sans MS" w:hAnsi="Comic Sans MS"/>
                <w:b/>
                <w:sz w:val="24"/>
              </w:rPr>
            </w:pPr>
            <w:r w:rsidRPr="00824326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78351F" wp14:editId="413E6350">
                      <wp:simplePos x="0" y="0"/>
                      <wp:positionH relativeFrom="column">
                        <wp:posOffset>115964</wp:posOffset>
                      </wp:positionH>
                      <wp:positionV relativeFrom="paragraph">
                        <wp:posOffset>-613585</wp:posOffset>
                      </wp:positionV>
                      <wp:extent cx="5113239" cy="358958"/>
                      <wp:effectExtent l="19050" t="0" r="11430" b="22225"/>
                      <wp:wrapNone/>
                      <wp:docPr id="5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3239" cy="358958"/>
                                <a:chOff x="0" y="0"/>
                                <a:chExt cx="5471598" cy="1357996"/>
                              </a:xfrm>
                            </wpg:grpSpPr>
                            <wps:wsp>
                              <wps:cNvPr id="2" name="Pentagon 2"/>
                              <wps:cNvSpPr/>
                              <wps:spPr>
                                <a:xfrm rot="10800000">
                                  <a:off x="0" y="0"/>
                                  <a:ext cx="5471598" cy="1357996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3" name="Pentagon 4"/>
                              <wps:cNvSpPr txBox="1"/>
                              <wps:spPr>
                                <a:xfrm rot="21600000">
                                  <a:off x="339499" y="0"/>
                                  <a:ext cx="5132099" cy="13579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24326" w:rsidRPr="00824326" w:rsidRDefault="00824326" w:rsidP="00824326">
                                    <w:pPr>
                                      <w:pStyle w:val="NormalWeb"/>
                                      <w:spacing w:before="0" w:beforeAutospacing="0" w:after="101" w:afterAutospacing="0" w:line="216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824326"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Compare </w:t>
                                    </w:r>
                                    <w:r w:rsidRPr="00824326"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kern w:val="24"/>
                                      </w:rPr>
                                      <w:t>the main uses of Italy’s mountain ranges</w:t>
                                    </w:r>
                                  </w:p>
                                </w:txbxContent>
                              </wps:txbx>
                              <wps:bodyPr spcFirstLastPara="0" vert="horz" wrap="square" lIns="598839" tIns="99060" rIns="184912" bIns="9906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78351F" id="Group 4" o:spid="_x0000_s1026" style="position:absolute;margin-left:9.15pt;margin-top:-48.3pt;width:402.6pt;height:28.25pt;z-index:251659264" coordsize="54715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2" o:spid="_x0000_s1027" type="#_x0000_t15" style="position:absolute;width:54715;height:1357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" adj="18920" fillcolor="#a5a5a5 [2092]" strokecolor="white [3201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entagon 4" o:spid="_x0000_s1028" type="#_x0000_t202" style="position:absolute;left:3394;width:51321;height:1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" filled="f" stroked="f">
                        <v:textbox inset="16.63442mm,7.8pt,14.56pt,7.8pt">
                          <w:txbxContent>
                            <w:p w:rsidR="00824326" w:rsidRPr="00824326" w:rsidRDefault="00824326" w:rsidP="00824326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824326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Compare </w:t>
                              </w:r>
                              <w:r w:rsidRPr="00824326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the main uses of Italy’s mountain ranges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C6EB9" w:rsidRPr="00DC6EB9">
              <w:rPr>
                <w:rFonts w:ascii="Comic Sans MS" w:hAnsi="Comic Sans MS"/>
                <w:b/>
                <w:sz w:val="24"/>
              </w:rPr>
              <w:t>What are the mountains used for?</w:t>
            </w:r>
          </w:p>
        </w:tc>
      </w:tr>
      <w:tr w:rsidR="00DC6EB9" w:rsidTr="00DC6EB9">
        <w:trPr>
          <w:trHeight w:val="2720"/>
        </w:trPr>
        <w:tc>
          <w:tcPr>
            <w:tcW w:w="2765" w:type="dxa"/>
          </w:tcPr>
          <w:p w:rsidR="00DC6EB9" w:rsidRDefault="00DC6EB9"/>
        </w:tc>
        <w:tc>
          <w:tcPr>
            <w:tcW w:w="3498" w:type="dxa"/>
          </w:tcPr>
          <w:p w:rsidR="00DC6EB9" w:rsidRDefault="00DC6EB9"/>
        </w:tc>
        <w:tc>
          <w:tcPr>
            <w:tcW w:w="8476" w:type="dxa"/>
          </w:tcPr>
          <w:p w:rsidR="00DC6EB9" w:rsidRDefault="00DC6EB9"/>
        </w:tc>
        <w:bookmarkStart w:id="0" w:name="_GoBack"/>
        <w:bookmarkEnd w:id="0"/>
      </w:tr>
      <w:tr w:rsidR="00DC6EB9" w:rsidTr="00DC6EB9">
        <w:trPr>
          <w:trHeight w:val="2720"/>
        </w:trPr>
        <w:tc>
          <w:tcPr>
            <w:tcW w:w="2765" w:type="dxa"/>
          </w:tcPr>
          <w:p w:rsidR="00DC6EB9" w:rsidRDefault="00DC6EB9"/>
        </w:tc>
        <w:tc>
          <w:tcPr>
            <w:tcW w:w="3498" w:type="dxa"/>
          </w:tcPr>
          <w:p w:rsidR="00DC6EB9" w:rsidRDefault="00DC6EB9"/>
        </w:tc>
        <w:tc>
          <w:tcPr>
            <w:tcW w:w="8476" w:type="dxa"/>
          </w:tcPr>
          <w:p w:rsidR="00DC6EB9" w:rsidRDefault="00DC6EB9"/>
        </w:tc>
      </w:tr>
      <w:tr w:rsidR="00DC6EB9" w:rsidTr="00DC6EB9">
        <w:trPr>
          <w:trHeight w:val="2720"/>
        </w:trPr>
        <w:tc>
          <w:tcPr>
            <w:tcW w:w="2765" w:type="dxa"/>
          </w:tcPr>
          <w:p w:rsidR="00DC6EB9" w:rsidRDefault="00DC6EB9"/>
        </w:tc>
        <w:tc>
          <w:tcPr>
            <w:tcW w:w="3498" w:type="dxa"/>
          </w:tcPr>
          <w:p w:rsidR="00DC6EB9" w:rsidRDefault="00DC6EB9"/>
        </w:tc>
        <w:tc>
          <w:tcPr>
            <w:tcW w:w="8476" w:type="dxa"/>
          </w:tcPr>
          <w:p w:rsidR="00DC6EB9" w:rsidRDefault="00DC6EB9"/>
        </w:tc>
      </w:tr>
    </w:tbl>
    <w:p w:rsidR="00E24E18" w:rsidRDefault="00E24E18"/>
    <w:sectPr w:rsidR="00E24E18" w:rsidSect="00DC6E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B9"/>
    <w:rsid w:val="00824326"/>
    <w:rsid w:val="00DC6EB9"/>
    <w:rsid w:val="00E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26F09-B18D-419E-BF27-8236BB4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43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96DA3D0C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2020-03-23T13:37:00Z</dcterms:created>
  <dcterms:modified xsi:type="dcterms:W3CDTF">2020-03-23T16:17:00Z</dcterms:modified>
</cp:coreProperties>
</file>