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8" w:rsidRPr="009B0E9C" w:rsidRDefault="00CC7AC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504190</wp:posOffset>
            </wp:positionV>
            <wp:extent cx="9925050" cy="5642610"/>
            <wp:effectExtent l="0" t="0" r="0" b="0"/>
            <wp:wrapThrough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7" t="29096" r="21288" b="12020"/>
                    <a:stretch/>
                  </pic:blipFill>
                  <pic:spPr bwMode="auto">
                    <a:xfrm>
                      <a:off x="0" y="0"/>
                      <a:ext cx="9925050" cy="564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Worksheet 2</w:t>
      </w:r>
      <w:bookmarkStart w:id="0" w:name="_GoBack"/>
      <w:bookmarkEnd w:id="0"/>
    </w:p>
    <w:sectPr w:rsidR="005220E8" w:rsidRPr="009B0E9C" w:rsidSect="009B0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9C"/>
    <w:rsid w:val="007C3EF2"/>
    <w:rsid w:val="009B0E9C"/>
    <w:rsid w:val="00B76AFC"/>
    <w:rsid w:val="00C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9235"/>
  <w15:chartTrackingRefBased/>
  <w15:docId w15:val="{7FCD7EBC-98E5-4057-B1C1-3FE15F2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380B2A7B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40</dc:creator>
  <cp:keywords/>
  <dc:description/>
  <cp:lastModifiedBy>Staff 40</cp:lastModifiedBy>
  <cp:revision>2</cp:revision>
  <dcterms:created xsi:type="dcterms:W3CDTF">2020-03-30T09:27:00Z</dcterms:created>
  <dcterms:modified xsi:type="dcterms:W3CDTF">2020-03-30T09:27:00Z</dcterms:modified>
</cp:coreProperties>
</file>