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E8" w:rsidRPr="009B0E9C" w:rsidRDefault="009B0E9C">
      <w:pPr>
        <w:rPr>
          <w:rFonts w:ascii="Comic Sans MS" w:hAnsi="Comic Sans MS"/>
          <w:sz w:val="28"/>
          <w:szCs w:val="28"/>
        </w:rPr>
      </w:pPr>
      <w:r w:rsidRPr="009B0E9C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533400</wp:posOffset>
            </wp:positionV>
            <wp:extent cx="9686290" cy="5457825"/>
            <wp:effectExtent l="0" t="0" r="0" b="9525"/>
            <wp:wrapThrough wrapText="bothSides">
              <wp:wrapPolygon edited="0">
                <wp:start x="0" y="0"/>
                <wp:lineTo x="0" y="21562"/>
                <wp:lineTo x="21538" y="21562"/>
                <wp:lineTo x="215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 t="28923" r="20996" b="11846"/>
                    <a:stretch/>
                  </pic:blipFill>
                  <pic:spPr bwMode="auto">
                    <a:xfrm>
                      <a:off x="0" y="0"/>
                      <a:ext cx="9686290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E9C">
        <w:rPr>
          <w:rFonts w:ascii="Comic Sans MS" w:hAnsi="Comic Sans MS"/>
          <w:sz w:val="28"/>
          <w:szCs w:val="28"/>
        </w:rPr>
        <w:t>Worksheet 1</w:t>
      </w:r>
      <w:bookmarkStart w:id="0" w:name="_GoBack"/>
      <w:bookmarkEnd w:id="0"/>
    </w:p>
    <w:sectPr w:rsidR="005220E8" w:rsidRPr="009B0E9C" w:rsidSect="009B0E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9C"/>
    <w:rsid w:val="007C3EF2"/>
    <w:rsid w:val="009B0E9C"/>
    <w:rsid w:val="00B7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89235"/>
  <w15:chartTrackingRefBased/>
  <w15:docId w15:val="{7FCD7EBC-98E5-4057-B1C1-3FE15F28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380B2A7B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Academy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40</dc:creator>
  <cp:keywords/>
  <dc:description/>
  <cp:lastModifiedBy>Staff 40</cp:lastModifiedBy>
  <cp:revision>1</cp:revision>
  <dcterms:created xsi:type="dcterms:W3CDTF">2020-03-30T09:25:00Z</dcterms:created>
  <dcterms:modified xsi:type="dcterms:W3CDTF">2020-03-30T09:26:00Z</dcterms:modified>
</cp:coreProperties>
</file>