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AF" w:rsidRPr="008976AF" w:rsidRDefault="008976AF">
      <w:pPr>
        <w:rPr>
          <w:rFonts w:ascii="Comic Sans MS" w:hAnsi="Comic Sans MS"/>
          <w:sz w:val="32"/>
          <w:szCs w:val="32"/>
        </w:rPr>
      </w:pPr>
      <w:r w:rsidRPr="008976AF">
        <w:rPr>
          <w:rFonts w:ascii="Comic Sans MS" w:hAnsi="Comic Sans MS"/>
          <w:sz w:val="32"/>
          <w:szCs w:val="32"/>
        </w:rPr>
        <w:t>Y6 Have a go, you never know you may surprise yourselves…….have fun &amp; stay safe.</w:t>
      </w:r>
    </w:p>
    <w:p w:rsidR="008976AF" w:rsidRDefault="008976AF">
      <w:pPr>
        <w:rPr>
          <w:sz w:val="32"/>
          <w:szCs w:val="32"/>
        </w:rPr>
      </w:pPr>
    </w:p>
    <w:p w:rsidR="008976AF" w:rsidRPr="008976AF" w:rsidRDefault="008976AF">
      <w:pPr>
        <w:rPr>
          <w:sz w:val="32"/>
          <w:szCs w:val="32"/>
        </w:rPr>
      </w:pPr>
      <w:hyperlink r:id="rId4" w:history="1">
        <w:r w:rsidRPr="008976AF">
          <w:rPr>
            <w:rStyle w:val="Hyperlink"/>
            <w:sz w:val="32"/>
            <w:szCs w:val="32"/>
          </w:rPr>
          <w:t>https://code.org/learn</w:t>
        </w:r>
      </w:hyperlink>
    </w:p>
    <w:p w:rsidR="008976AF" w:rsidRDefault="008976AF">
      <w:r>
        <w:rPr>
          <w:noProof/>
          <w:lang w:eastAsia="en-GB"/>
        </w:rPr>
        <w:drawing>
          <wp:inline distT="0" distB="0" distL="0" distR="0" wp14:anchorId="7DB9F5DF" wp14:editId="42E7F1E9">
            <wp:extent cx="9000190" cy="4159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978" b="4818"/>
                    <a:stretch/>
                  </pic:blipFill>
                  <pic:spPr bwMode="auto">
                    <a:xfrm>
                      <a:off x="0" y="0"/>
                      <a:ext cx="9024268" cy="417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6AF" w:rsidRDefault="008976AF"/>
    <w:sectPr w:rsidR="008976AF" w:rsidSect="008976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AF"/>
    <w:rsid w:val="008976AF"/>
    <w:rsid w:val="00A26A7E"/>
    <w:rsid w:val="00E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D5A3"/>
  <w15:chartTrackingRefBased/>
  <w15:docId w15:val="{B34D8777-9BE1-46B5-90EE-F6D60EF6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de.org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E6BD576C</Template>
  <TotalTime>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Sumner</dc:creator>
  <cp:keywords/>
  <dc:description/>
  <cp:lastModifiedBy>R Sumner</cp:lastModifiedBy>
  <cp:revision>1</cp:revision>
  <dcterms:created xsi:type="dcterms:W3CDTF">2020-04-01T14:39:00Z</dcterms:created>
  <dcterms:modified xsi:type="dcterms:W3CDTF">2020-04-01T14:44:00Z</dcterms:modified>
</cp:coreProperties>
</file>