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23" w:rsidRDefault="00D50008">
      <w:r>
        <w:t>Year 5 RE work – Week commencing 27.4.20</w:t>
      </w:r>
    </w:p>
    <w:p w:rsidR="00D50008" w:rsidRDefault="00D50008">
      <w:r>
        <w:t>Read through the PowerPoint on the Hindu Main Beliefs and complete the worksheet that is relevant to your RE target.</w:t>
      </w:r>
      <w:r w:rsidR="00910254">
        <w:t xml:space="preserve"> </w:t>
      </w:r>
    </w:p>
    <w:p w:rsidR="00D50008" w:rsidRDefault="00D50008"/>
    <w:p w:rsidR="00D50008" w:rsidRDefault="00D50008">
      <w:r>
        <w:t>Secure</w:t>
      </w:r>
      <w:r w:rsidR="00910254">
        <w:t xml:space="preserve"> (2 stars)</w:t>
      </w:r>
      <w:r>
        <w:t xml:space="preserve">: </w:t>
      </w:r>
      <w:r w:rsidR="00910254">
        <w:t>Cut out the squares on each sheet and match the main beliefs up with their descriptions. Glue them onto a plain piece of paper. If you don’t have a printer, write out the main belief a piece of paper and the correct description next to them. If you need to, use the PowerPoint for help however if you can do it without looking that would be better.</w:t>
      </w:r>
    </w:p>
    <w:p w:rsidR="00910254" w:rsidRDefault="00910254"/>
    <w:p w:rsidR="00910254" w:rsidRDefault="00910254">
      <w:r>
        <w:t xml:space="preserve">Secure + (3 Stars) : If you can, without looking back at the </w:t>
      </w:r>
      <w:proofErr w:type="spellStart"/>
      <w:r>
        <w:t>Powerpoint</w:t>
      </w:r>
      <w:proofErr w:type="spellEnd"/>
      <w:r>
        <w:t xml:space="preserve"> (unless you are super stuck!) write a description of each of the Key beliefs using the key words that are provided. If you cannot print the sheet, do this on a lined piece of paper. </w:t>
      </w:r>
    </w:p>
    <w:p w:rsidR="00910254" w:rsidRDefault="00910254"/>
    <w:p w:rsidR="00910254" w:rsidRDefault="00910254">
      <w:r>
        <w:t xml:space="preserve">Extra Support (1 star): </w:t>
      </w:r>
      <w:r>
        <w:t>Cut out the squares on each sheet and match the main beliefs up with their descriptions. Glue them onto a plain piece of paper. If you don’t have a printer, write out the main belief a piece of paper and the correct description next to them.</w:t>
      </w:r>
      <w:r>
        <w:t xml:space="preserve"> Use the PowerPoint to help you if you need to. </w:t>
      </w:r>
      <w:bookmarkStart w:id="0" w:name="_GoBack"/>
      <w:bookmarkEnd w:id="0"/>
    </w:p>
    <w:sectPr w:rsidR="00910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08"/>
    <w:rsid w:val="00910254"/>
    <w:rsid w:val="00D50008"/>
    <w:rsid w:val="00F2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1EC3"/>
  <w15:chartTrackingRefBased/>
  <w15:docId w15:val="{11216913-AE98-4487-8729-0641E605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CC1C7B06</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Wood</dc:creator>
  <cp:keywords/>
  <dc:description/>
  <cp:lastModifiedBy>R Wood</cp:lastModifiedBy>
  <cp:revision>2</cp:revision>
  <dcterms:created xsi:type="dcterms:W3CDTF">2020-04-02T11:15:00Z</dcterms:created>
  <dcterms:modified xsi:type="dcterms:W3CDTF">2020-04-02T11:15:00Z</dcterms:modified>
</cp:coreProperties>
</file>