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2BCE" w14:textId="7BFFC988" w:rsidR="00714AAC" w:rsidRDefault="00AC2922">
      <w:bookmarkStart w:id="0" w:name="_GoBack"/>
      <w:bookmarkEnd w:id="0"/>
      <w:r>
        <w:t xml:space="preserve">Year 5 RE </w:t>
      </w:r>
    </w:p>
    <w:p w14:paraId="1EE371ED" w14:textId="1FC14586" w:rsidR="00AC2922" w:rsidRDefault="00AC2922">
      <w:r>
        <w:t>Week commencing 20</w:t>
      </w:r>
      <w:r w:rsidRPr="00AC2922">
        <w:rPr>
          <w:vertAlign w:val="superscript"/>
        </w:rPr>
        <w:t>th</w:t>
      </w:r>
      <w:r>
        <w:t xml:space="preserve"> April</w:t>
      </w:r>
    </w:p>
    <w:p w14:paraId="5494F21B" w14:textId="7118DA23" w:rsidR="00AC2922" w:rsidRDefault="00AC2922"/>
    <w:p w14:paraId="617552DF" w14:textId="3CA61139" w:rsidR="00AC2922" w:rsidRDefault="00AC2922">
      <w:r>
        <w:t xml:space="preserve">Read through the power point on the different Hindu Gods and complete the sheet that is related to your target grade. If you cannot print the sheet, complete the work on plain or lined paper using a similar layout. </w:t>
      </w:r>
    </w:p>
    <w:p w14:paraId="2D3CB4EE" w14:textId="0CF5D26D" w:rsidR="00AC2922" w:rsidRDefault="00AC2922"/>
    <w:p w14:paraId="4D964968" w14:textId="03ECB41B" w:rsidR="00AC2922" w:rsidRDefault="00AC2922">
      <w:r>
        <w:t xml:space="preserve">Secure – 2 star sheet (look at the bottom of the page for the star indication). Draw your favourite God/Goddess. Give a description of them and write 3 important facts about them. </w:t>
      </w:r>
    </w:p>
    <w:p w14:paraId="2AC61EB7" w14:textId="77777777" w:rsidR="00AC2922" w:rsidRDefault="00AC2922"/>
    <w:p w14:paraId="666A3F61" w14:textId="58C7B9D9" w:rsidR="00AC2922" w:rsidRDefault="00AC2922">
      <w:r>
        <w:t xml:space="preserve">Secure +: 3 star sheet (look at the bottom of the page for the star indication. Use the  internet in addition to the PowerPoint to help describe your favourite God/Goddess, some facts about them and why they are your favourite. </w:t>
      </w:r>
    </w:p>
    <w:p w14:paraId="1DD8B1E9" w14:textId="1D2E03A0" w:rsidR="00AC2922" w:rsidRDefault="00AC2922"/>
    <w:p w14:paraId="094DCBA6" w14:textId="750E67E6" w:rsidR="00AC2922" w:rsidRDefault="00AC2922">
      <w:r>
        <w:t xml:space="preserve">Extra support : </w:t>
      </w:r>
      <w:r w:rsidR="00B014ED">
        <w:t>1 star sheet (look at the bottom of the page for the star indication.) D</w:t>
      </w:r>
      <w:r>
        <w:t xml:space="preserve">raw your favourite God/Goddess from the PowerPoint and write 2 facts about them. </w:t>
      </w:r>
    </w:p>
    <w:sectPr w:rsidR="00AC2922" w:rsidSect="003302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22"/>
    <w:rsid w:val="00330243"/>
    <w:rsid w:val="00436276"/>
    <w:rsid w:val="00881982"/>
    <w:rsid w:val="00AC2922"/>
    <w:rsid w:val="00B0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F1B7"/>
  <w15:chartTrackingRefBased/>
  <w15:docId w15:val="{38DC2E06-B676-BE40-BCC2-29AB0101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17BA9F11</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BILLINGS Rebecca A</dc:creator>
  <cp:keywords/>
  <dc:description/>
  <cp:lastModifiedBy>Staff 30</cp:lastModifiedBy>
  <cp:revision>2</cp:revision>
  <dcterms:created xsi:type="dcterms:W3CDTF">2020-04-02T11:29:00Z</dcterms:created>
  <dcterms:modified xsi:type="dcterms:W3CDTF">2020-04-02T11:29:00Z</dcterms:modified>
</cp:coreProperties>
</file>